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color w:val="505046" w:themeColor="text2"/>
          <w:sz w:val="20"/>
          <w:szCs w:val="20"/>
        </w:rPr>
        <w:id w:val="-38841555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8822132" w14:textId="7385935F" w:rsidR="00851A8C" w:rsidRDefault="00851A8C" w:rsidP="008D2066">
          <w:pPr>
            <w:pStyle w:val="Heading1"/>
            <w:rPr>
              <w:rFonts w:asciiTheme="minorHAnsi" w:eastAsiaTheme="minorEastAsia" w:hAnsiTheme="minorHAnsi" w:cstheme="minorBidi"/>
              <w:color w:val="505046" w:themeColor="text2"/>
              <w:sz w:val="20"/>
              <w:szCs w:val="20"/>
            </w:rPr>
          </w:pPr>
        </w:p>
        <w:p w14:paraId="223EFEA6" w14:textId="7BA25E57" w:rsidR="008D2066" w:rsidRPr="002C60A9" w:rsidRDefault="00156D82" w:rsidP="008D2066">
          <w:pPr>
            <w:pStyle w:val="Heading1"/>
          </w:pPr>
          <w:r w:rsidRPr="00BE0762">
            <w:rPr>
              <w:b/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E89AD7" wp14:editId="6171F10E">
                    <wp:simplePos x="0" y="0"/>
                    <wp:positionH relativeFrom="margin">
                      <wp:posOffset>78827</wp:posOffset>
                    </wp:positionH>
                    <wp:positionV relativeFrom="margin">
                      <wp:posOffset>191967</wp:posOffset>
                    </wp:positionV>
                    <wp:extent cx="5052060" cy="2124710"/>
                    <wp:effectExtent l="0" t="0" r="15240" b="12065"/>
                    <wp:wrapTopAndBottom/>
                    <wp:docPr id="2" name="Text Box 2" descr="Text box displaying document title and subtitl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052060" cy="2124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030BBB" w14:textId="72E9F1C2" w:rsidR="006E7BC7" w:rsidRPr="00B1333A" w:rsidRDefault="006E7BC7" w:rsidP="002E4BD3">
                                <w:pPr>
                                  <w:pStyle w:val="Title"/>
                                  <w:rPr>
                                    <w:b/>
                                    <w:color w:val="FF0000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B43412" w:themeColor="accent1" w:themeShade="BF"/>
                                      <w:sz w:val="72"/>
                                    </w:rPr>
                                    <w:alias w:val="Title"/>
                                    <w:tag w:val=""/>
                                    <w:id w:val="21261833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b/>
                                        <w:color w:val="B43412" w:themeColor="accent1" w:themeShade="BF"/>
                                        <w:sz w:val="72"/>
                                      </w:rPr>
                                      <w:t>Tākitimu Waka – Ngāti Ranginui</w:t>
                                    </w:r>
                                  </w:sdtContent>
                                </w:sdt>
                              </w:p>
                              <w:p w14:paraId="46F2A3A9" w14:textId="4C838C5C" w:rsidR="006E7BC7" w:rsidRDefault="006E7BC7" w:rsidP="0086630A">
                                <w:pPr>
                                  <w:pStyle w:val="Subtitle"/>
                                  <w:rPr>
                                    <w:color w:val="E84C22" w:themeColor="accent1"/>
                                  </w:rPr>
                                </w:pPr>
                                <w:bookmarkStart w:id="0" w:name="_Hlk525211419"/>
                                <w:r w:rsidRPr="001D2135">
                                  <w:rPr>
                                    <w:b/>
                                    <w:color w:val="E84C22" w:themeColor="accent1"/>
                                    <w:shd w:val="clear" w:color="auto" w:fill="FFFFFF" w:themeFill="background1"/>
                                  </w:rPr>
                                  <w:t xml:space="preserve">Tau </w:t>
                                </w:r>
                                <w:r w:rsidRPr="001D2135">
                                  <w:rPr>
                                    <w:b/>
                                    <w:color w:val="E84C22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 w:rsidRPr="001D2135">
                                  <w:rPr>
                                    <w:b/>
                                    <w:color w:val="E84C22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E84C22" w:themeColor="accent1"/>
                                    <w:shd w:val="clear" w:color="auto" w:fill="FFFFFF" w:themeFill="background1"/>
                                  </w:rPr>
                                  <w:tab/>
                                  <w:t>8+</w:t>
                                </w:r>
                                <w:r w:rsidRPr="001D2135">
                                  <w:rPr>
                                    <w:color w:val="E84C22" w:themeColor="accent1"/>
                                  </w:rPr>
                                  <w:t xml:space="preserve"> </w:t>
                                </w:r>
                              </w:p>
                              <w:bookmarkEnd w:id="0"/>
                              <w:p w14:paraId="700CF857" w14:textId="034D842B" w:rsidR="006E7BC7" w:rsidRDefault="006E7BC7" w:rsidP="00E12852">
                                <w:pPr>
                                  <w:pStyle w:val="Subtitle"/>
                                  <w:rPr>
                                    <w:color w:val="E84C22" w:themeColor="accent1"/>
                                  </w:rPr>
                                </w:pPr>
                                <w:r w:rsidRPr="001D2135">
                                  <w:rPr>
                                    <w:b/>
                                    <w:color w:val="E84C22" w:themeColor="accent1"/>
                                    <w:shd w:val="clear" w:color="auto" w:fill="FFFFFF" w:themeFill="background1"/>
                                  </w:rPr>
                                  <w:t>Tau</w:t>
                                </w:r>
                                <w:r>
                                  <w:rPr>
                                    <w:b/>
                                    <w:color w:val="E84C22" w:themeColor="accent1"/>
                                    <w:shd w:val="clear" w:color="auto" w:fill="FFFFFF" w:themeFill="background1"/>
                                  </w:rPr>
                                  <w:t>mata</w:t>
                                </w:r>
                                <w:r w:rsidRPr="001D2135">
                                  <w:rPr>
                                    <w:b/>
                                    <w:color w:val="E84C22" w:themeColor="accent1"/>
                                    <w:shd w:val="clear" w:color="auto" w:fill="FFFFFF" w:themeFill="background1"/>
                                  </w:rPr>
                                  <w:t xml:space="preserve"> </w:t>
                                </w:r>
                                <w:r w:rsidRPr="001D2135">
                                  <w:rPr>
                                    <w:b/>
                                    <w:color w:val="E84C22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 w:rsidRPr="001D2135">
                                  <w:rPr>
                                    <w:b/>
                                    <w:color w:val="E84C22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E84C22" w:themeColor="accent1"/>
                                    <w:shd w:val="clear" w:color="auto" w:fill="FFFFFF" w:themeFill="background1"/>
                                  </w:rPr>
                                  <w:t>3</w:t>
                                </w:r>
                                <w:r w:rsidRPr="001D2135">
                                  <w:rPr>
                                    <w:b/>
                                    <w:color w:val="E84C22" w:themeColor="accent1"/>
                                    <w:shd w:val="clear" w:color="auto" w:fill="FFFFFF" w:themeFill="background1"/>
                                  </w:rPr>
                                  <w:t xml:space="preserve"> – </w:t>
                                </w:r>
                                <w:r>
                                  <w:rPr>
                                    <w:b/>
                                    <w:color w:val="E84C22" w:themeColor="accent1"/>
                                    <w:shd w:val="clear" w:color="auto" w:fill="FFFFFF" w:themeFill="background1"/>
                                  </w:rPr>
                                  <w:t>6</w:t>
                                </w:r>
                                <w:r w:rsidRPr="001D2135">
                                  <w:rPr>
                                    <w:color w:val="E84C22" w:themeColor="accent1"/>
                                  </w:rPr>
                                  <w:t xml:space="preserve"> </w:t>
                                </w:r>
                              </w:p>
                              <w:p w14:paraId="0513AD91" w14:textId="77777777" w:rsidR="006E7BC7" w:rsidRPr="00E12852" w:rsidRDefault="006E7BC7" w:rsidP="00E1285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85000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E89A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Text box displaying document title and subtitle" style="position:absolute;margin-left:6.2pt;margin-top:15.1pt;width:397.8pt;height:167.3pt;z-index:251659264;visibility:visible;mso-wrap-style:square;mso-width-percent:8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8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" filled="f" stroked="f" strokeweight=".5pt">
                    <v:textbox style="mso-fit-shape-to-text:t" inset="0,0,0,0">
                      <w:txbxContent>
                        <w:p w14:paraId="33030BBB" w14:textId="72E9F1C2" w:rsidR="006E7BC7" w:rsidRPr="00B1333A" w:rsidRDefault="006E7BC7" w:rsidP="002E4BD3">
                          <w:pPr>
                            <w:pStyle w:val="Title"/>
                            <w:rPr>
                              <w:b/>
                              <w:color w:val="FF0000"/>
                              <w:sz w:val="72"/>
                            </w:rPr>
                          </w:pPr>
                          <w:sdt>
                            <w:sdtPr>
                              <w:rPr>
                                <w:b/>
                                <w:color w:val="B43412" w:themeColor="accent1" w:themeShade="BF"/>
                                <w:sz w:val="72"/>
                              </w:rPr>
                              <w:alias w:val="Title"/>
                              <w:tag w:val=""/>
                              <w:id w:val="21261833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olor w:val="B43412" w:themeColor="accent1" w:themeShade="BF"/>
                                  <w:sz w:val="72"/>
                                </w:rPr>
                                <w:t>Tākitimu Waka – Ngāti Ranginui</w:t>
                              </w:r>
                            </w:sdtContent>
                          </w:sdt>
                        </w:p>
                        <w:p w14:paraId="46F2A3A9" w14:textId="4C838C5C" w:rsidR="006E7BC7" w:rsidRDefault="006E7BC7" w:rsidP="0086630A">
                          <w:pPr>
                            <w:pStyle w:val="Subtitle"/>
                            <w:rPr>
                              <w:color w:val="E84C22" w:themeColor="accent1"/>
                            </w:rPr>
                          </w:pPr>
                          <w:bookmarkStart w:id="1" w:name="_Hlk525211419"/>
                          <w:r w:rsidRPr="001D2135">
                            <w:rPr>
                              <w:b/>
                              <w:color w:val="E84C22" w:themeColor="accent1"/>
                              <w:shd w:val="clear" w:color="auto" w:fill="FFFFFF" w:themeFill="background1"/>
                            </w:rPr>
                            <w:t xml:space="preserve">Tau </w:t>
                          </w:r>
                          <w:r w:rsidRPr="001D2135">
                            <w:rPr>
                              <w:b/>
                              <w:color w:val="E84C22" w:themeColor="accent1"/>
                              <w:shd w:val="clear" w:color="auto" w:fill="FFFFFF" w:themeFill="background1"/>
                            </w:rPr>
                            <w:tab/>
                          </w:r>
                          <w:r w:rsidRPr="001D2135">
                            <w:rPr>
                              <w:b/>
                              <w:color w:val="E84C22" w:themeColor="accent1"/>
                              <w:shd w:val="clear" w:color="auto" w:fill="FFFFFF" w:themeFill="background1"/>
                            </w:rPr>
                            <w:tab/>
                          </w:r>
                          <w:r>
                            <w:rPr>
                              <w:b/>
                              <w:color w:val="E84C22" w:themeColor="accent1"/>
                              <w:shd w:val="clear" w:color="auto" w:fill="FFFFFF" w:themeFill="background1"/>
                            </w:rPr>
                            <w:tab/>
                            <w:t>8+</w:t>
                          </w:r>
                          <w:r w:rsidRPr="001D2135">
                            <w:rPr>
                              <w:color w:val="E84C22" w:themeColor="accent1"/>
                            </w:rPr>
                            <w:t xml:space="preserve"> </w:t>
                          </w:r>
                        </w:p>
                        <w:bookmarkEnd w:id="1"/>
                        <w:p w14:paraId="700CF857" w14:textId="034D842B" w:rsidR="006E7BC7" w:rsidRDefault="006E7BC7" w:rsidP="00E12852">
                          <w:pPr>
                            <w:pStyle w:val="Subtitle"/>
                            <w:rPr>
                              <w:color w:val="E84C22" w:themeColor="accent1"/>
                            </w:rPr>
                          </w:pPr>
                          <w:r w:rsidRPr="001D2135">
                            <w:rPr>
                              <w:b/>
                              <w:color w:val="E84C22" w:themeColor="accent1"/>
                              <w:shd w:val="clear" w:color="auto" w:fill="FFFFFF" w:themeFill="background1"/>
                            </w:rPr>
                            <w:t>Tau</w:t>
                          </w:r>
                          <w:r>
                            <w:rPr>
                              <w:b/>
                              <w:color w:val="E84C22" w:themeColor="accent1"/>
                              <w:shd w:val="clear" w:color="auto" w:fill="FFFFFF" w:themeFill="background1"/>
                            </w:rPr>
                            <w:t>mata</w:t>
                          </w:r>
                          <w:r w:rsidRPr="001D2135">
                            <w:rPr>
                              <w:b/>
                              <w:color w:val="E84C22" w:themeColor="accent1"/>
                              <w:shd w:val="clear" w:color="auto" w:fill="FFFFFF" w:themeFill="background1"/>
                            </w:rPr>
                            <w:t xml:space="preserve"> </w:t>
                          </w:r>
                          <w:r w:rsidRPr="001D2135">
                            <w:rPr>
                              <w:b/>
                              <w:color w:val="E84C22" w:themeColor="accent1"/>
                              <w:shd w:val="clear" w:color="auto" w:fill="FFFFFF" w:themeFill="background1"/>
                            </w:rPr>
                            <w:tab/>
                          </w:r>
                          <w:r w:rsidRPr="001D2135">
                            <w:rPr>
                              <w:b/>
                              <w:color w:val="E84C22" w:themeColor="accent1"/>
                              <w:shd w:val="clear" w:color="auto" w:fill="FFFFFF" w:themeFill="background1"/>
                            </w:rPr>
                            <w:tab/>
                          </w:r>
                          <w:r>
                            <w:rPr>
                              <w:b/>
                              <w:color w:val="E84C22" w:themeColor="accent1"/>
                              <w:shd w:val="clear" w:color="auto" w:fill="FFFFFF" w:themeFill="background1"/>
                            </w:rPr>
                            <w:t>3</w:t>
                          </w:r>
                          <w:r w:rsidRPr="001D2135">
                            <w:rPr>
                              <w:b/>
                              <w:color w:val="E84C22" w:themeColor="accent1"/>
                              <w:shd w:val="clear" w:color="auto" w:fill="FFFFFF" w:themeFill="background1"/>
                            </w:rPr>
                            <w:t xml:space="preserve"> – </w:t>
                          </w:r>
                          <w:r>
                            <w:rPr>
                              <w:b/>
                              <w:color w:val="E84C22" w:themeColor="accent1"/>
                              <w:shd w:val="clear" w:color="auto" w:fill="FFFFFF" w:themeFill="background1"/>
                            </w:rPr>
                            <w:t>6</w:t>
                          </w:r>
                          <w:r w:rsidRPr="001D2135">
                            <w:rPr>
                              <w:color w:val="E84C22" w:themeColor="accent1"/>
                            </w:rPr>
                            <w:t xml:space="preserve"> </w:t>
                          </w:r>
                        </w:p>
                        <w:p w14:paraId="0513AD91" w14:textId="77777777" w:rsidR="006E7BC7" w:rsidRPr="00E12852" w:rsidRDefault="006E7BC7" w:rsidP="00E12852"/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bookmarkStart w:id="2" w:name="_Hlk523141543"/>
          <w:r w:rsidR="008D2066" w:rsidRPr="00BE0762">
            <w:rPr>
              <w:b/>
            </w:rPr>
            <w:t xml:space="preserve">He </w:t>
          </w:r>
          <w:r w:rsidR="00BE0762">
            <w:rPr>
              <w:b/>
            </w:rPr>
            <w:t>K</w:t>
          </w:r>
          <w:r w:rsidR="008D2066" w:rsidRPr="00BE0762">
            <w:rPr>
              <w:b/>
            </w:rPr>
            <w:t xml:space="preserve">upu </w:t>
          </w:r>
          <w:r w:rsidR="00BE0762">
            <w:rPr>
              <w:b/>
            </w:rPr>
            <w:t>W</w:t>
          </w:r>
          <w:r w:rsidR="008D2066" w:rsidRPr="00BE0762">
            <w:rPr>
              <w:b/>
            </w:rPr>
            <w:t xml:space="preserve">hakamahuki </w:t>
          </w:r>
        </w:p>
        <w:bookmarkEnd w:id="2"/>
        <w:p w14:paraId="2CAF7193" w14:textId="4B46AD1B" w:rsidR="00473005" w:rsidRDefault="008D2066" w:rsidP="00D81693">
          <w:pPr>
            <w:spacing w:line="240" w:lineRule="auto"/>
            <w:jc w:val="both"/>
            <w:rPr>
              <w:rFonts w:asciiTheme="majorHAnsi" w:hAnsiTheme="majorHAnsi"/>
              <w:sz w:val="22"/>
            </w:rPr>
          </w:pPr>
          <w:r w:rsidRPr="00B77E65">
            <w:rPr>
              <w:rFonts w:asciiTheme="majorHAnsi" w:hAnsiTheme="majorHAnsi"/>
              <w:sz w:val="22"/>
            </w:rPr>
            <w:t xml:space="preserve">Ko </w:t>
          </w:r>
          <w:r>
            <w:rPr>
              <w:rFonts w:asciiTheme="majorHAnsi" w:hAnsiTheme="majorHAnsi"/>
              <w:sz w:val="22"/>
            </w:rPr>
            <w:t xml:space="preserve">tēnei aratohu kaiako ka tiki atu i ngā </w:t>
          </w:r>
          <w:r w:rsidR="00056DFA">
            <w:rPr>
              <w:rFonts w:asciiTheme="majorHAnsi" w:hAnsiTheme="majorHAnsi"/>
              <w:sz w:val="22"/>
            </w:rPr>
            <w:t xml:space="preserve">pakiwaitara me ngā kōrero tuku </w:t>
          </w:r>
          <w:r w:rsidR="00473005">
            <w:rPr>
              <w:rFonts w:asciiTheme="majorHAnsi" w:hAnsiTheme="majorHAnsi"/>
              <w:sz w:val="22"/>
            </w:rPr>
            <w:t xml:space="preserve">iho </w:t>
          </w:r>
          <w:r w:rsidR="00056DFA">
            <w:rPr>
              <w:rFonts w:asciiTheme="majorHAnsi" w:hAnsiTheme="majorHAnsi"/>
              <w:sz w:val="22"/>
            </w:rPr>
            <w:t xml:space="preserve">mō </w:t>
          </w:r>
          <w:r w:rsidR="00B1333A">
            <w:rPr>
              <w:rFonts w:asciiTheme="majorHAnsi" w:hAnsiTheme="majorHAnsi"/>
              <w:sz w:val="22"/>
            </w:rPr>
            <w:t>Tākitimu</w:t>
          </w:r>
          <w:r w:rsidR="00473005">
            <w:rPr>
              <w:rFonts w:asciiTheme="majorHAnsi" w:hAnsiTheme="majorHAnsi"/>
              <w:sz w:val="22"/>
            </w:rPr>
            <w:t xml:space="preserve"> w</w:t>
          </w:r>
          <w:r w:rsidR="00B1333A">
            <w:rPr>
              <w:rFonts w:asciiTheme="majorHAnsi" w:hAnsiTheme="majorHAnsi"/>
              <w:sz w:val="22"/>
            </w:rPr>
            <w:t>aka – Ngāti Ranginui</w:t>
          </w:r>
          <w:r w:rsidR="00473005">
            <w:rPr>
              <w:rFonts w:asciiTheme="majorHAnsi" w:hAnsiTheme="majorHAnsi"/>
              <w:sz w:val="22"/>
            </w:rPr>
            <w:t>.</w:t>
          </w:r>
          <w:r w:rsidR="00B1333A">
            <w:rPr>
              <w:rFonts w:asciiTheme="majorHAnsi" w:hAnsiTheme="majorHAnsi"/>
              <w:sz w:val="22"/>
            </w:rPr>
            <w:t xml:space="preserve"> </w:t>
          </w:r>
          <w:r w:rsidR="00CB202D">
            <w:rPr>
              <w:rFonts w:asciiTheme="majorHAnsi" w:hAnsiTheme="majorHAnsi"/>
              <w:sz w:val="22"/>
            </w:rPr>
            <w:t xml:space="preserve">Ko te kauwaka </w:t>
          </w:r>
          <w:r w:rsidR="00A740B6">
            <w:rPr>
              <w:rFonts w:asciiTheme="majorHAnsi" w:hAnsiTheme="majorHAnsi"/>
              <w:sz w:val="22"/>
            </w:rPr>
            <w:t xml:space="preserve">ki te tūhura i </w:t>
          </w:r>
          <w:r w:rsidR="00BE0762">
            <w:rPr>
              <w:rFonts w:asciiTheme="majorHAnsi" w:hAnsiTheme="majorHAnsi"/>
              <w:sz w:val="22"/>
            </w:rPr>
            <w:t>t</w:t>
          </w:r>
          <w:r w:rsidR="00A740B6">
            <w:rPr>
              <w:rFonts w:asciiTheme="majorHAnsi" w:hAnsiTheme="majorHAnsi"/>
              <w:sz w:val="22"/>
            </w:rPr>
            <w:t xml:space="preserve">ēnei kaupapa </w:t>
          </w:r>
          <w:r w:rsidR="00BE0762">
            <w:rPr>
              <w:rFonts w:asciiTheme="majorHAnsi" w:hAnsiTheme="majorHAnsi"/>
              <w:sz w:val="22"/>
            </w:rPr>
            <w:t xml:space="preserve">ko </w:t>
          </w:r>
          <w:r w:rsidR="00A740B6">
            <w:rPr>
              <w:rFonts w:asciiTheme="majorHAnsi" w:hAnsiTheme="majorHAnsi"/>
              <w:sz w:val="22"/>
            </w:rPr>
            <w:t xml:space="preserve">ēnei kei raro iho nei.  </w:t>
          </w:r>
          <w:r w:rsidR="00847EDB">
            <w:rPr>
              <w:rFonts w:asciiTheme="majorHAnsi" w:hAnsiTheme="majorHAnsi"/>
              <w:sz w:val="22"/>
            </w:rPr>
            <w:t xml:space="preserve">Ko ēnei kaupapa ka noho hei wāhanga matua </w:t>
          </w:r>
          <w:r w:rsidR="00BE0762">
            <w:rPr>
              <w:rFonts w:asciiTheme="majorHAnsi" w:hAnsiTheme="majorHAnsi"/>
              <w:sz w:val="22"/>
            </w:rPr>
            <w:t>m</w:t>
          </w:r>
          <w:r w:rsidR="00592CC2">
            <w:rPr>
              <w:rFonts w:asciiTheme="majorHAnsi" w:hAnsiTheme="majorHAnsi"/>
              <w:sz w:val="22"/>
            </w:rPr>
            <w:t>ō</w:t>
          </w:r>
          <w:r w:rsidR="00847EDB">
            <w:rPr>
              <w:rFonts w:asciiTheme="majorHAnsi" w:hAnsiTheme="majorHAnsi"/>
              <w:sz w:val="22"/>
            </w:rPr>
            <w:t xml:space="preserve"> tēnei rauemi.</w:t>
          </w:r>
        </w:p>
        <w:p w14:paraId="05BDD4ED" w14:textId="5B3AC9B9" w:rsidR="00CB202D" w:rsidRDefault="00C27978" w:rsidP="00D81693">
          <w:pPr>
            <w:spacing w:line="240" w:lineRule="auto"/>
            <w:jc w:val="both"/>
            <w:rPr>
              <w:rFonts w:asciiTheme="majorHAnsi" w:hAnsiTheme="majorHAnsi"/>
              <w:sz w:val="22"/>
            </w:rPr>
          </w:pPr>
          <w:r>
            <w:rPr>
              <w:b/>
              <w:noProof/>
              <w:lang w:val="en-NZ" w:eastAsia="en-NZ"/>
            </w:rPr>
            <w:drawing>
              <wp:anchor distT="0" distB="0" distL="114300" distR="114300" simplePos="0" relativeHeight="251660288" behindDoc="0" locked="0" layoutInCell="1" allowOverlap="1" wp14:anchorId="4BD301B9" wp14:editId="75C85625">
                <wp:simplePos x="0" y="0"/>
                <wp:positionH relativeFrom="margin">
                  <wp:posOffset>2981031</wp:posOffset>
                </wp:positionH>
                <wp:positionV relativeFrom="paragraph">
                  <wp:posOffset>44582</wp:posOffset>
                </wp:positionV>
                <wp:extent cx="3637915" cy="3848100"/>
                <wp:effectExtent l="0" t="0" r="63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uao.jp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7915" cy="3848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47EDB">
            <w:rPr>
              <w:rFonts w:asciiTheme="majorHAnsi" w:hAnsiTheme="majorHAnsi"/>
              <w:sz w:val="22"/>
            </w:rPr>
            <w:t xml:space="preserve"> </w:t>
          </w:r>
        </w:p>
        <w:p w14:paraId="3B2551BF" w14:textId="5774FBE9" w:rsidR="00BE0762" w:rsidRDefault="006E7BC7" w:rsidP="00BE0762">
          <w:pPr>
            <w:pStyle w:val="ListParagraph"/>
            <w:numPr>
              <w:ilvl w:val="0"/>
              <w:numId w:val="19"/>
            </w:numPr>
            <w:spacing w:line="240" w:lineRule="auto"/>
            <w:ind w:left="284" w:hanging="284"/>
            <w:jc w:val="both"/>
            <w:rPr>
              <w:rFonts w:asciiTheme="majorHAnsi" w:hAnsiTheme="majorHAnsi"/>
              <w:b/>
              <w:sz w:val="22"/>
            </w:rPr>
          </w:pPr>
          <w:bookmarkStart w:id="3" w:name="_Hlk525245632"/>
          <w:bookmarkStart w:id="4" w:name="_Hlk528659164"/>
          <w:r>
            <w:rPr>
              <w:rFonts w:asciiTheme="majorHAnsi" w:hAnsiTheme="majorHAnsi"/>
              <w:b/>
              <w:sz w:val="22"/>
            </w:rPr>
            <w:t>He waka taketake mai a Tākitimu.</w:t>
          </w:r>
        </w:p>
        <w:p w14:paraId="666C4949" w14:textId="321E9B5B" w:rsidR="00BE0762" w:rsidRPr="00BE0762" w:rsidRDefault="00BE0762" w:rsidP="00BE0762">
          <w:pPr>
            <w:pStyle w:val="ListParagraph"/>
            <w:spacing w:line="240" w:lineRule="auto"/>
            <w:ind w:left="284"/>
            <w:jc w:val="both"/>
            <w:rPr>
              <w:rFonts w:asciiTheme="majorHAnsi" w:hAnsiTheme="majorHAnsi"/>
              <w:b/>
              <w:sz w:val="22"/>
            </w:rPr>
          </w:pPr>
        </w:p>
        <w:p w14:paraId="4F0709B2" w14:textId="567DFFED" w:rsidR="00BE0762" w:rsidRDefault="00BE0762" w:rsidP="00BE0762">
          <w:pPr>
            <w:pStyle w:val="ListParagraph"/>
            <w:numPr>
              <w:ilvl w:val="0"/>
              <w:numId w:val="19"/>
            </w:numPr>
            <w:spacing w:line="240" w:lineRule="auto"/>
            <w:ind w:left="284" w:hanging="284"/>
            <w:jc w:val="both"/>
            <w:rPr>
              <w:rFonts w:asciiTheme="majorHAnsi" w:hAnsiTheme="majorHAnsi"/>
              <w:b/>
              <w:sz w:val="22"/>
            </w:rPr>
          </w:pPr>
          <w:r w:rsidRPr="00BE0762">
            <w:rPr>
              <w:rFonts w:asciiTheme="majorHAnsi" w:hAnsiTheme="majorHAnsi"/>
              <w:b/>
              <w:sz w:val="22"/>
            </w:rPr>
            <w:t xml:space="preserve">He </w:t>
          </w:r>
          <w:r w:rsidR="00473005">
            <w:rPr>
              <w:rFonts w:asciiTheme="majorHAnsi" w:hAnsiTheme="majorHAnsi"/>
              <w:b/>
              <w:sz w:val="22"/>
            </w:rPr>
            <w:t>t</w:t>
          </w:r>
          <w:r w:rsidRPr="00BE0762">
            <w:rPr>
              <w:rFonts w:asciiTheme="majorHAnsi" w:hAnsiTheme="majorHAnsi"/>
              <w:b/>
              <w:sz w:val="22"/>
            </w:rPr>
            <w:t xml:space="preserve">ātai </w:t>
          </w:r>
          <w:r w:rsidR="00473005">
            <w:rPr>
              <w:rFonts w:asciiTheme="majorHAnsi" w:hAnsiTheme="majorHAnsi"/>
              <w:b/>
              <w:sz w:val="22"/>
            </w:rPr>
            <w:t>w</w:t>
          </w:r>
          <w:r w:rsidRPr="00BE0762">
            <w:rPr>
              <w:rFonts w:asciiTheme="majorHAnsi" w:hAnsiTheme="majorHAnsi"/>
              <w:b/>
              <w:sz w:val="22"/>
            </w:rPr>
            <w:t>hetū</w:t>
          </w:r>
          <w:r w:rsidR="00473005">
            <w:rPr>
              <w:rFonts w:asciiTheme="majorHAnsi" w:hAnsiTheme="majorHAnsi"/>
              <w:b/>
              <w:sz w:val="22"/>
            </w:rPr>
            <w:t>,</w:t>
          </w:r>
          <w:r w:rsidRPr="00BE0762">
            <w:rPr>
              <w:rFonts w:asciiTheme="majorHAnsi" w:hAnsiTheme="majorHAnsi"/>
              <w:b/>
              <w:sz w:val="22"/>
            </w:rPr>
            <w:t xml:space="preserve"> </w:t>
          </w:r>
          <w:r w:rsidR="00473005">
            <w:rPr>
              <w:rFonts w:asciiTheme="majorHAnsi" w:hAnsiTheme="majorHAnsi"/>
              <w:b/>
              <w:sz w:val="22"/>
            </w:rPr>
            <w:t>h</w:t>
          </w:r>
          <w:r w:rsidRPr="00BE0762">
            <w:rPr>
              <w:rFonts w:asciiTheme="majorHAnsi" w:hAnsiTheme="majorHAnsi"/>
              <w:b/>
              <w:sz w:val="22"/>
            </w:rPr>
            <w:t xml:space="preserve">e </w:t>
          </w:r>
          <w:r w:rsidR="00473005">
            <w:rPr>
              <w:rFonts w:asciiTheme="majorHAnsi" w:hAnsiTheme="majorHAnsi"/>
              <w:b/>
              <w:sz w:val="22"/>
            </w:rPr>
            <w:t>t</w:t>
          </w:r>
          <w:r w:rsidRPr="00BE0762">
            <w:rPr>
              <w:rFonts w:asciiTheme="majorHAnsi" w:hAnsiTheme="majorHAnsi"/>
              <w:b/>
              <w:sz w:val="22"/>
            </w:rPr>
            <w:t xml:space="preserve">ātai </w:t>
          </w:r>
          <w:r w:rsidR="00473005">
            <w:rPr>
              <w:rFonts w:asciiTheme="majorHAnsi" w:hAnsiTheme="majorHAnsi"/>
              <w:b/>
              <w:sz w:val="22"/>
            </w:rPr>
            <w:t>w</w:t>
          </w:r>
          <w:r w:rsidRPr="00BE0762">
            <w:rPr>
              <w:rFonts w:asciiTheme="majorHAnsi" w:hAnsiTheme="majorHAnsi"/>
              <w:b/>
              <w:sz w:val="22"/>
            </w:rPr>
            <w:t>āhine</w:t>
          </w:r>
          <w:r w:rsidR="00473005">
            <w:rPr>
              <w:rFonts w:asciiTheme="majorHAnsi" w:hAnsiTheme="majorHAnsi"/>
              <w:b/>
              <w:sz w:val="22"/>
            </w:rPr>
            <w:t>.</w:t>
          </w:r>
        </w:p>
        <w:p w14:paraId="5C0BD864" w14:textId="79BF2929" w:rsidR="00BE0762" w:rsidRPr="00BE0762" w:rsidRDefault="00BE0762" w:rsidP="00BE0762">
          <w:pPr>
            <w:pStyle w:val="ListParagraph"/>
            <w:rPr>
              <w:rFonts w:asciiTheme="majorHAnsi" w:hAnsiTheme="majorHAnsi"/>
              <w:b/>
              <w:sz w:val="22"/>
            </w:rPr>
          </w:pPr>
        </w:p>
        <w:p w14:paraId="5E08D66C" w14:textId="45492EEC" w:rsidR="00BE0762" w:rsidRPr="00BE0762" w:rsidRDefault="00BE0762" w:rsidP="00BE0762">
          <w:pPr>
            <w:pStyle w:val="ListParagraph"/>
            <w:numPr>
              <w:ilvl w:val="0"/>
              <w:numId w:val="19"/>
            </w:numPr>
            <w:spacing w:line="240" w:lineRule="auto"/>
            <w:ind w:left="284" w:hanging="284"/>
            <w:jc w:val="both"/>
            <w:rPr>
              <w:rFonts w:asciiTheme="majorHAnsi" w:hAnsiTheme="majorHAnsi"/>
              <w:b/>
              <w:sz w:val="22"/>
            </w:rPr>
          </w:pPr>
          <w:r w:rsidRPr="00BE0762">
            <w:rPr>
              <w:rFonts w:asciiTheme="majorHAnsi" w:hAnsiTheme="majorHAnsi"/>
              <w:b/>
              <w:sz w:val="22"/>
            </w:rPr>
            <w:t xml:space="preserve">He </w:t>
          </w:r>
          <w:r w:rsidR="00473005">
            <w:rPr>
              <w:rFonts w:asciiTheme="majorHAnsi" w:hAnsiTheme="majorHAnsi"/>
              <w:b/>
              <w:sz w:val="22"/>
            </w:rPr>
            <w:t>m</w:t>
          </w:r>
          <w:r w:rsidRPr="00BE0762">
            <w:rPr>
              <w:rFonts w:asciiTheme="majorHAnsi" w:hAnsiTheme="majorHAnsi"/>
              <w:b/>
              <w:sz w:val="22"/>
            </w:rPr>
            <w:t xml:space="preserve">ana </w:t>
          </w:r>
          <w:r w:rsidR="00473005">
            <w:rPr>
              <w:rFonts w:asciiTheme="majorHAnsi" w:hAnsiTheme="majorHAnsi"/>
              <w:b/>
              <w:sz w:val="22"/>
            </w:rPr>
            <w:t>w</w:t>
          </w:r>
          <w:r w:rsidRPr="00BE0762">
            <w:rPr>
              <w:rFonts w:asciiTheme="majorHAnsi" w:hAnsiTheme="majorHAnsi"/>
              <w:b/>
              <w:sz w:val="22"/>
            </w:rPr>
            <w:t xml:space="preserve">henua, </w:t>
          </w:r>
          <w:r w:rsidR="00473005">
            <w:rPr>
              <w:rFonts w:asciiTheme="majorHAnsi" w:hAnsiTheme="majorHAnsi"/>
              <w:b/>
              <w:sz w:val="22"/>
            </w:rPr>
            <w:t>m</w:t>
          </w:r>
          <w:r w:rsidRPr="00BE0762">
            <w:rPr>
              <w:rFonts w:asciiTheme="majorHAnsi" w:hAnsiTheme="majorHAnsi"/>
              <w:b/>
              <w:sz w:val="22"/>
            </w:rPr>
            <w:t xml:space="preserve">ana </w:t>
          </w:r>
          <w:r w:rsidR="00473005">
            <w:rPr>
              <w:rFonts w:asciiTheme="majorHAnsi" w:hAnsiTheme="majorHAnsi"/>
              <w:b/>
              <w:sz w:val="22"/>
            </w:rPr>
            <w:t>m</w:t>
          </w:r>
          <w:r w:rsidRPr="00BE0762">
            <w:rPr>
              <w:rFonts w:asciiTheme="majorHAnsi" w:hAnsiTheme="majorHAnsi"/>
              <w:b/>
              <w:sz w:val="22"/>
            </w:rPr>
            <w:t xml:space="preserve">oana, </w:t>
          </w:r>
          <w:r w:rsidR="00473005">
            <w:rPr>
              <w:rFonts w:asciiTheme="majorHAnsi" w:hAnsiTheme="majorHAnsi"/>
              <w:b/>
              <w:sz w:val="22"/>
            </w:rPr>
            <w:t>m</w:t>
          </w:r>
          <w:r w:rsidRPr="00BE0762">
            <w:rPr>
              <w:rFonts w:asciiTheme="majorHAnsi" w:hAnsiTheme="majorHAnsi"/>
              <w:b/>
              <w:sz w:val="22"/>
            </w:rPr>
            <w:t xml:space="preserve">ana </w:t>
          </w:r>
          <w:r w:rsidR="00473005">
            <w:rPr>
              <w:rFonts w:asciiTheme="majorHAnsi" w:hAnsiTheme="majorHAnsi"/>
              <w:b/>
              <w:sz w:val="22"/>
            </w:rPr>
            <w:t>m</w:t>
          </w:r>
          <w:r w:rsidRPr="00BE0762">
            <w:rPr>
              <w:rFonts w:asciiTheme="majorHAnsi" w:hAnsiTheme="majorHAnsi"/>
              <w:b/>
              <w:sz w:val="22"/>
            </w:rPr>
            <w:t>otuhake</w:t>
          </w:r>
          <w:r w:rsidR="00473005">
            <w:rPr>
              <w:rFonts w:asciiTheme="majorHAnsi" w:hAnsiTheme="majorHAnsi"/>
              <w:b/>
              <w:sz w:val="22"/>
            </w:rPr>
            <w:t>.</w:t>
          </w:r>
          <w:r w:rsidRPr="00BE0762">
            <w:rPr>
              <w:rFonts w:asciiTheme="majorHAnsi" w:hAnsiTheme="majorHAnsi"/>
              <w:b/>
              <w:sz w:val="22"/>
            </w:rPr>
            <w:t xml:space="preserve"> </w:t>
          </w:r>
        </w:p>
        <w:bookmarkEnd w:id="3"/>
        <w:p w14:paraId="3F97239B" w14:textId="77777777" w:rsidR="00BE0762" w:rsidRDefault="00BE0762" w:rsidP="00BE0762">
          <w:pPr>
            <w:pStyle w:val="ListParagraph"/>
            <w:spacing w:line="240" w:lineRule="auto"/>
            <w:ind w:left="284"/>
            <w:jc w:val="both"/>
            <w:rPr>
              <w:rFonts w:asciiTheme="majorHAnsi" w:hAnsiTheme="majorHAnsi"/>
              <w:b/>
              <w:sz w:val="22"/>
            </w:rPr>
          </w:pPr>
        </w:p>
        <w:p w14:paraId="662630E3" w14:textId="2399EAE1" w:rsidR="00BE0762" w:rsidRPr="00BE0762" w:rsidRDefault="00BE0762" w:rsidP="00BE0762">
          <w:pPr>
            <w:pStyle w:val="ListParagraph"/>
            <w:numPr>
              <w:ilvl w:val="0"/>
              <w:numId w:val="19"/>
            </w:numPr>
            <w:spacing w:line="240" w:lineRule="auto"/>
            <w:ind w:left="284" w:hanging="284"/>
            <w:jc w:val="both"/>
            <w:rPr>
              <w:rFonts w:asciiTheme="majorHAnsi" w:hAnsiTheme="majorHAnsi"/>
              <w:b/>
              <w:sz w:val="22"/>
            </w:rPr>
          </w:pPr>
          <w:r w:rsidRPr="00BE0762">
            <w:rPr>
              <w:rFonts w:asciiTheme="majorHAnsi" w:hAnsiTheme="majorHAnsi"/>
              <w:b/>
              <w:sz w:val="22"/>
            </w:rPr>
            <w:t xml:space="preserve">Tihei </w:t>
          </w:r>
          <w:r w:rsidR="00473005">
            <w:rPr>
              <w:rFonts w:asciiTheme="majorHAnsi" w:hAnsiTheme="majorHAnsi"/>
              <w:b/>
              <w:sz w:val="22"/>
            </w:rPr>
            <w:t>m</w:t>
          </w:r>
          <w:r w:rsidRPr="00BE0762">
            <w:rPr>
              <w:rFonts w:asciiTheme="majorHAnsi" w:hAnsiTheme="majorHAnsi"/>
              <w:b/>
              <w:sz w:val="22"/>
            </w:rPr>
            <w:t xml:space="preserve">auri </w:t>
          </w:r>
          <w:r w:rsidR="00473005">
            <w:rPr>
              <w:rFonts w:asciiTheme="majorHAnsi" w:hAnsiTheme="majorHAnsi"/>
              <w:b/>
              <w:sz w:val="22"/>
            </w:rPr>
            <w:t>o</w:t>
          </w:r>
          <w:r w:rsidRPr="00BE0762">
            <w:rPr>
              <w:rFonts w:asciiTheme="majorHAnsi" w:hAnsiTheme="majorHAnsi"/>
              <w:b/>
              <w:sz w:val="22"/>
            </w:rPr>
            <w:t>ra</w:t>
          </w:r>
          <w:r w:rsidR="00473005">
            <w:rPr>
              <w:rFonts w:asciiTheme="majorHAnsi" w:hAnsiTheme="majorHAnsi"/>
              <w:b/>
              <w:sz w:val="22"/>
            </w:rPr>
            <w:t>.</w:t>
          </w:r>
        </w:p>
        <w:bookmarkEnd w:id="4"/>
        <w:p w14:paraId="2A9C2D24" w14:textId="77777777" w:rsidR="00BE0762" w:rsidRDefault="00BE0762" w:rsidP="00E14125">
          <w:pPr>
            <w:spacing w:line="240" w:lineRule="auto"/>
            <w:jc w:val="both"/>
            <w:rPr>
              <w:rFonts w:asciiTheme="majorHAnsi" w:hAnsiTheme="majorHAnsi"/>
              <w:sz w:val="22"/>
            </w:rPr>
          </w:pPr>
        </w:p>
        <w:p w14:paraId="7794B5B0" w14:textId="1B6D7E2B" w:rsidR="00485BA6" w:rsidRDefault="00C27978">
          <w:pPr>
            <w:sectPr w:rsidR="00485BA6" w:rsidSect="002D431C">
              <w:headerReference w:type="first" r:id="rId11"/>
              <w:type w:val="nextColumn"/>
              <w:pgSz w:w="12240" w:h="15840" w:code="1"/>
              <w:pgMar w:top="1080" w:right="1440" w:bottom="1080" w:left="1440" w:header="720" w:footer="576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28DED58" wp14:editId="58E6AC48">
                <wp:simplePos x="0" y="0"/>
                <wp:positionH relativeFrom="column">
                  <wp:posOffset>-327547</wp:posOffset>
                </wp:positionH>
                <wp:positionV relativeFrom="margin">
                  <wp:align>bottom</wp:align>
                </wp:positionV>
                <wp:extent cx="1978025" cy="932180"/>
                <wp:effectExtent l="0" t="0" r="0" b="0"/>
                <wp:wrapTight wrapText="bothSides">
                  <wp:wrapPolygon edited="0">
                    <wp:start x="2288" y="3090"/>
                    <wp:lineTo x="1456" y="7946"/>
                    <wp:lineTo x="1664" y="18098"/>
                    <wp:lineTo x="19970" y="18098"/>
                    <wp:lineTo x="19762" y="7946"/>
                    <wp:lineTo x="6449" y="3090"/>
                    <wp:lineTo x="2288" y="309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OE Logo - Corporate (Black) RGB[1827].PNG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8025" cy="932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14:paraId="0C49D96A" w14:textId="2E9A8289" w:rsidR="006B7C59" w:rsidRPr="00983118" w:rsidRDefault="006B7C59" w:rsidP="002C60A9">
      <w:pPr>
        <w:pStyle w:val="IntenseQuote"/>
        <w:rPr>
          <w:b/>
        </w:rPr>
      </w:pPr>
      <w:r w:rsidRPr="00983118">
        <w:rPr>
          <w:b/>
        </w:rPr>
        <w:lastRenderedPageBreak/>
        <w:t xml:space="preserve">Akoranga </w:t>
      </w:r>
      <w:r w:rsidR="004061DD" w:rsidRPr="00983118">
        <w:rPr>
          <w:b/>
        </w:rPr>
        <w:t>T</w:t>
      </w:r>
      <w:r w:rsidRPr="00983118">
        <w:rPr>
          <w:b/>
        </w:rPr>
        <w:t xml:space="preserve">ōmua </w:t>
      </w:r>
    </w:p>
    <w:p w14:paraId="22A6B3EE" w14:textId="11A47BDE" w:rsidR="000D3F16" w:rsidRPr="00025088" w:rsidRDefault="006B7C59" w:rsidP="006B7C59">
      <w:pPr>
        <w:spacing w:after="240"/>
        <w:contextualSpacing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>I mua i te ruku ki ngā kaupapa o t</w:t>
      </w:r>
      <w:r w:rsidR="00E14125" w:rsidRPr="00025088">
        <w:rPr>
          <w:rFonts w:ascii="Century Gothic" w:eastAsia="MS Mincho" w:hAnsi="Century Gothic" w:cs="Times New Roman"/>
          <w:sz w:val="24"/>
          <w:szCs w:val="24"/>
        </w:rPr>
        <w:t>ēnei aratohu kaiako. Ka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 taea e te </w:t>
      </w:r>
      <w:r w:rsidR="003D70F7" w:rsidRPr="00025088">
        <w:rPr>
          <w:rFonts w:ascii="Century Gothic" w:eastAsia="MS Mincho" w:hAnsi="Century Gothic" w:cs="Times New Roman"/>
          <w:sz w:val="24"/>
          <w:szCs w:val="24"/>
        </w:rPr>
        <w:t xml:space="preserve">kaiako me ngā ākonga ēnei kaupapa te tirotiro. </w:t>
      </w:r>
    </w:p>
    <w:p w14:paraId="2D2197D4" w14:textId="5EAB79E0" w:rsidR="00881561" w:rsidRPr="00025088" w:rsidRDefault="002C60A9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Te hekenga mai o </w:t>
      </w:r>
      <w:r w:rsidR="006E7BC7">
        <w:rPr>
          <w:rFonts w:ascii="Century Gothic" w:eastAsia="MS Mincho" w:hAnsi="Century Gothic" w:cs="Times New Roman"/>
          <w:sz w:val="24"/>
          <w:szCs w:val="24"/>
        </w:rPr>
        <w:t>Tākitimu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 i Hawaiki </w:t>
      </w:r>
    </w:p>
    <w:p w14:paraId="19226B01" w14:textId="134969F7" w:rsidR="00881561" w:rsidRPr="00025088" w:rsidRDefault="002C60A9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>Ngā ingo</w:t>
      </w:r>
      <w:r w:rsidR="00025088" w:rsidRPr="00025088">
        <w:rPr>
          <w:rFonts w:ascii="Century Gothic" w:eastAsia="MS Mincho" w:hAnsi="Century Gothic" w:cs="Times New Roman"/>
          <w:sz w:val="24"/>
          <w:szCs w:val="24"/>
        </w:rPr>
        <w:t>a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 e waru o te waka o </w:t>
      </w:r>
      <w:r w:rsidR="006E7BC7">
        <w:rPr>
          <w:rFonts w:ascii="Century Gothic" w:eastAsia="MS Mincho" w:hAnsi="Century Gothic" w:cs="Times New Roman"/>
          <w:sz w:val="24"/>
          <w:szCs w:val="24"/>
        </w:rPr>
        <w:t>Tākitimu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 </w:t>
      </w:r>
    </w:p>
    <w:p w14:paraId="67274E10" w14:textId="0CFD9D57" w:rsidR="00881561" w:rsidRPr="00025088" w:rsidRDefault="002C60A9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Te hononga o </w:t>
      </w:r>
      <w:r w:rsidR="006E7BC7">
        <w:rPr>
          <w:rFonts w:ascii="Century Gothic" w:eastAsia="MS Mincho" w:hAnsi="Century Gothic" w:cs="Times New Roman"/>
          <w:sz w:val="24"/>
          <w:szCs w:val="24"/>
        </w:rPr>
        <w:t>Tākitimu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 waka ki te </w:t>
      </w:r>
      <w:r w:rsidR="006E7BC7">
        <w:rPr>
          <w:rFonts w:ascii="Century Gothic" w:eastAsia="MS Mincho" w:hAnsi="Century Gothic" w:cs="Times New Roman"/>
          <w:sz w:val="24"/>
          <w:szCs w:val="24"/>
        </w:rPr>
        <w:t>moutere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 o Hāmoa</w:t>
      </w:r>
    </w:p>
    <w:p w14:paraId="5719F2BA" w14:textId="5AAEA334" w:rsidR="002C60A9" w:rsidRPr="00025088" w:rsidRDefault="002C60A9" w:rsidP="002C60A9">
      <w:pPr>
        <w:pStyle w:val="ListParagraph"/>
        <w:numPr>
          <w:ilvl w:val="0"/>
          <w:numId w:val="5"/>
        </w:numPr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Te hononga o </w:t>
      </w:r>
      <w:r w:rsidR="006E7BC7">
        <w:rPr>
          <w:rFonts w:ascii="Century Gothic" w:eastAsia="MS Mincho" w:hAnsi="Century Gothic" w:cs="Times New Roman"/>
          <w:sz w:val="24"/>
          <w:szCs w:val="24"/>
        </w:rPr>
        <w:t>Tākitimu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 waka ki te </w:t>
      </w:r>
      <w:r w:rsidR="006E7BC7">
        <w:rPr>
          <w:rFonts w:ascii="Century Gothic" w:eastAsia="MS Mincho" w:hAnsi="Century Gothic" w:cs="Times New Roman"/>
          <w:sz w:val="24"/>
          <w:szCs w:val="24"/>
        </w:rPr>
        <w:t>moutere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 o Whītī</w:t>
      </w:r>
    </w:p>
    <w:p w14:paraId="6C2C61C6" w14:textId="436C4477" w:rsidR="002C60A9" w:rsidRDefault="002C60A9" w:rsidP="002C60A9">
      <w:pPr>
        <w:pStyle w:val="ListParagraph"/>
        <w:numPr>
          <w:ilvl w:val="0"/>
          <w:numId w:val="5"/>
        </w:numPr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Te hononga o </w:t>
      </w:r>
      <w:r w:rsidR="006E7BC7">
        <w:rPr>
          <w:rFonts w:ascii="Century Gothic" w:eastAsia="MS Mincho" w:hAnsi="Century Gothic" w:cs="Times New Roman"/>
          <w:sz w:val="24"/>
          <w:szCs w:val="24"/>
        </w:rPr>
        <w:t>Tākitimu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 waka ki te </w:t>
      </w:r>
      <w:r w:rsidR="006E7BC7">
        <w:rPr>
          <w:rFonts w:ascii="Century Gothic" w:eastAsia="MS Mincho" w:hAnsi="Century Gothic" w:cs="Times New Roman"/>
          <w:sz w:val="24"/>
          <w:szCs w:val="24"/>
        </w:rPr>
        <w:t>moutere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 o Tahiti </w:t>
      </w:r>
    </w:p>
    <w:p w14:paraId="0737702D" w14:textId="1B481387" w:rsidR="00473005" w:rsidRPr="00473005" w:rsidRDefault="00473005" w:rsidP="00473005">
      <w:pPr>
        <w:pStyle w:val="ListParagraph"/>
        <w:numPr>
          <w:ilvl w:val="0"/>
          <w:numId w:val="5"/>
        </w:numPr>
        <w:rPr>
          <w:rFonts w:ascii="Century Gothic" w:eastAsia="MS Mincho" w:hAnsi="Century Gothic" w:cs="Times New Roman"/>
          <w:sz w:val="24"/>
          <w:szCs w:val="24"/>
        </w:rPr>
      </w:pPr>
      <w:r w:rsidRPr="00473005">
        <w:rPr>
          <w:rFonts w:ascii="Century Gothic" w:eastAsia="MS Mincho" w:hAnsi="Century Gothic" w:cs="Times New Roman"/>
          <w:sz w:val="24"/>
          <w:szCs w:val="24"/>
        </w:rPr>
        <w:t xml:space="preserve">Te hononga o </w:t>
      </w:r>
      <w:r w:rsidR="006E7BC7">
        <w:rPr>
          <w:rFonts w:ascii="Century Gothic" w:eastAsia="MS Mincho" w:hAnsi="Century Gothic" w:cs="Times New Roman"/>
          <w:sz w:val="24"/>
          <w:szCs w:val="24"/>
        </w:rPr>
        <w:t>Tākitimu</w:t>
      </w:r>
      <w:r w:rsidRPr="00473005">
        <w:rPr>
          <w:rFonts w:ascii="Century Gothic" w:eastAsia="MS Mincho" w:hAnsi="Century Gothic" w:cs="Times New Roman"/>
          <w:sz w:val="24"/>
          <w:szCs w:val="24"/>
        </w:rPr>
        <w:t xml:space="preserve"> waka ki te </w:t>
      </w:r>
      <w:r w:rsidR="006E7BC7">
        <w:rPr>
          <w:rFonts w:ascii="Century Gothic" w:eastAsia="MS Mincho" w:hAnsi="Century Gothic" w:cs="Times New Roman"/>
          <w:sz w:val="24"/>
          <w:szCs w:val="24"/>
        </w:rPr>
        <w:t>moutere</w:t>
      </w:r>
      <w:r w:rsidRPr="00473005">
        <w:rPr>
          <w:rFonts w:ascii="Century Gothic" w:eastAsia="MS Mincho" w:hAnsi="Century Gothic" w:cs="Times New Roman"/>
          <w:sz w:val="24"/>
          <w:szCs w:val="24"/>
        </w:rPr>
        <w:t xml:space="preserve"> o </w:t>
      </w:r>
      <w:r>
        <w:rPr>
          <w:rFonts w:ascii="Century Gothic" w:eastAsia="MS Mincho" w:hAnsi="Century Gothic" w:cs="Times New Roman"/>
          <w:sz w:val="24"/>
          <w:szCs w:val="24"/>
        </w:rPr>
        <w:t>Rarotonga</w:t>
      </w:r>
    </w:p>
    <w:p w14:paraId="00128069" w14:textId="2F4EC758" w:rsidR="000D3F16" w:rsidRPr="00025088" w:rsidRDefault="002C60A9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Orokeu rāua ko Oronaino ngā kaitārai </w:t>
      </w:r>
    </w:p>
    <w:p w14:paraId="45488AF5" w14:textId="2DF5DB67" w:rsidR="000D3F16" w:rsidRPr="00025088" w:rsidRDefault="002C60A9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>Wh</w:t>
      </w:r>
      <w:r w:rsidR="006E7BC7">
        <w:rPr>
          <w:rFonts w:ascii="Century Gothic" w:eastAsia="MS Mincho" w:hAnsi="Century Gothic" w:cs="Times New Roman"/>
          <w:sz w:val="24"/>
          <w:szCs w:val="24"/>
        </w:rPr>
        <w:t>ā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tonga </w:t>
      </w:r>
    </w:p>
    <w:p w14:paraId="038F52EC" w14:textId="5CC107FA" w:rsidR="002C60A9" w:rsidRPr="00025088" w:rsidRDefault="002C60A9" w:rsidP="002C60A9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>Arutanga rāua ko Kare</w:t>
      </w:r>
    </w:p>
    <w:p w14:paraId="745BE579" w14:textId="5346676B" w:rsidR="002C60A9" w:rsidRPr="00025088" w:rsidRDefault="002C60A9" w:rsidP="002C60A9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>Tang</w:t>
      </w:r>
      <w:r w:rsidR="00473005">
        <w:rPr>
          <w:rFonts w:ascii="Century Gothic" w:eastAsia="MS Mincho" w:hAnsi="Century Gothic" w:cs="Times New Roman"/>
          <w:sz w:val="24"/>
          <w:szCs w:val="24"/>
        </w:rPr>
        <w:t>ii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a </w:t>
      </w:r>
    </w:p>
    <w:p w14:paraId="7DF13D65" w14:textId="51DC64CD" w:rsidR="002C60A9" w:rsidRPr="00025088" w:rsidRDefault="002C60A9" w:rsidP="002C60A9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Tūtapu </w:t>
      </w:r>
    </w:p>
    <w:p w14:paraId="0F13F932" w14:textId="5A58F482" w:rsidR="002C60A9" w:rsidRPr="00025088" w:rsidRDefault="002C60A9" w:rsidP="002C60A9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Te whakapapa o te waka o </w:t>
      </w:r>
      <w:r w:rsidR="006E7BC7">
        <w:rPr>
          <w:rFonts w:ascii="Century Gothic" w:eastAsia="MS Mincho" w:hAnsi="Century Gothic" w:cs="Times New Roman"/>
          <w:sz w:val="24"/>
          <w:szCs w:val="24"/>
        </w:rPr>
        <w:t>Tākitimu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 </w:t>
      </w:r>
    </w:p>
    <w:p w14:paraId="73FC5ADC" w14:textId="2482840D" w:rsidR="002C60A9" w:rsidRPr="00025088" w:rsidRDefault="002C60A9" w:rsidP="002C60A9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Te whakapapa o Tamateaarikinui </w:t>
      </w:r>
    </w:p>
    <w:p w14:paraId="3E10A60A" w14:textId="6E38FA5E" w:rsidR="002C60A9" w:rsidRPr="00025088" w:rsidRDefault="00025088" w:rsidP="002C60A9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>Tamateaarikinui rāua ko Toto</w:t>
      </w:r>
    </w:p>
    <w:p w14:paraId="50CEB6AD" w14:textId="1263570E" w:rsidR="002C60A9" w:rsidRPr="00025088" w:rsidRDefault="00025088" w:rsidP="002C60A9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>Rongokako rāua ko Muriwhenua</w:t>
      </w:r>
    </w:p>
    <w:p w14:paraId="6CC5E2E9" w14:textId="76584420" w:rsidR="002C60A9" w:rsidRPr="00025088" w:rsidRDefault="00025088" w:rsidP="002C60A9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>Tamate</w:t>
      </w:r>
      <w:r w:rsidR="00566E66">
        <w:rPr>
          <w:rFonts w:ascii="Century Gothic" w:eastAsia="MS Mincho" w:hAnsi="Century Gothic" w:cs="Times New Roman"/>
          <w:sz w:val="24"/>
          <w:szCs w:val="24"/>
        </w:rPr>
        <w:t>a Ure Haea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 rāua ko Ihuparapara</w:t>
      </w:r>
    </w:p>
    <w:p w14:paraId="687F8BA2" w14:textId="0EF69065" w:rsidR="002C60A9" w:rsidRPr="00025088" w:rsidRDefault="00025088" w:rsidP="002C60A9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>Ranginui rāua ko K</w:t>
      </w:r>
      <w:r>
        <w:rPr>
          <w:rFonts w:ascii="Century Gothic" w:eastAsia="MS Mincho" w:hAnsi="Century Gothic" w:cs="Times New Roman"/>
          <w:sz w:val="24"/>
          <w:szCs w:val="24"/>
        </w:rPr>
        <w:t>u</w:t>
      </w:r>
      <w:r w:rsidRPr="00025088">
        <w:rPr>
          <w:rFonts w:ascii="Century Gothic" w:eastAsia="MS Mincho" w:hAnsi="Century Gothic" w:cs="Times New Roman"/>
          <w:sz w:val="24"/>
          <w:szCs w:val="24"/>
        </w:rPr>
        <w:t>rapori</w:t>
      </w:r>
    </w:p>
    <w:p w14:paraId="6FF2ADD6" w14:textId="4EFA4E9C" w:rsidR="00025088" w:rsidRDefault="00025088" w:rsidP="002C60A9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Te pouwhenua o Tamateaarikinui </w:t>
      </w:r>
    </w:p>
    <w:p w14:paraId="73A68F3C" w14:textId="41D69BCE" w:rsidR="00473005" w:rsidRPr="00D017F9" w:rsidRDefault="00473005" w:rsidP="002C60A9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D017F9">
        <w:rPr>
          <w:rFonts w:ascii="Century Gothic" w:eastAsia="MS Mincho" w:hAnsi="Century Gothic" w:cs="Times New Roman"/>
          <w:sz w:val="24"/>
          <w:szCs w:val="24"/>
        </w:rPr>
        <w:t>Hukatai me Uenuku</w:t>
      </w:r>
      <w:r w:rsidR="00D017F9" w:rsidRPr="00D017F9">
        <w:rPr>
          <w:rFonts w:ascii="Century Gothic" w:eastAsia="MS Mincho" w:hAnsi="Century Gothic" w:cs="Times New Roman"/>
          <w:sz w:val="24"/>
          <w:szCs w:val="24"/>
        </w:rPr>
        <w:t>rangi</w:t>
      </w:r>
    </w:p>
    <w:p w14:paraId="3865902C" w14:textId="75816C62" w:rsidR="00025088" w:rsidRPr="00025088" w:rsidRDefault="00025088" w:rsidP="000250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Te mana whenua me te mana moana o Tamateaarikinui </w:t>
      </w:r>
    </w:p>
    <w:p w14:paraId="4DEAEE96" w14:textId="1845E1DF" w:rsidR="002C60A9" w:rsidRPr="00025088" w:rsidRDefault="00025088" w:rsidP="002C60A9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Mauao </w:t>
      </w:r>
    </w:p>
    <w:p w14:paraId="4BF6E168" w14:textId="3958806B" w:rsidR="00025088" w:rsidRPr="00D017F9" w:rsidRDefault="00025088" w:rsidP="002C60A9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D017F9">
        <w:rPr>
          <w:rFonts w:ascii="Century Gothic" w:eastAsia="MS Mincho" w:hAnsi="Century Gothic" w:cs="Times New Roman"/>
          <w:sz w:val="24"/>
          <w:szCs w:val="24"/>
        </w:rPr>
        <w:t>Mangatawa me Maungamana</w:t>
      </w:r>
    </w:p>
    <w:p w14:paraId="134367A9" w14:textId="4E200F0A" w:rsidR="00025088" w:rsidRPr="00025088" w:rsidRDefault="00025088" w:rsidP="002C60A9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>P</w:t>
      </w:r>
      <w:r w:rsidR="00983118">
        <w:rPr>
          <w:rFonts w:ascii="Century Gothic" w:eastAsia="MS Mincho" w:hAnsi="Century Gothic" w:cs="Times New Roman"/>
          <w:sz w:val="24"/>
          <w:szCs w:val="24"/>
          <w:lang w:val="mi-NZ"/>
        </w:rPr>
        <w:t>ā</w:t>
      </w:r>
      <w:r w:rsidRPr="00025088">
        <w:rPr>
          <w:rFonts w:ascii="Century Gothic" w:eastAsia="MS Mincho" w:hAnsi="Century Gothic" w:cs="Times New Roman"/>
          <w:sz w:val="24"/>
          <w:szCs w:val="24"/>
        </w:rPr>
        <w:t>p</w:t>
      </w:r>
      <w:r w:rsidR="00983118">
        <w:rPr>
          <w:rFonts w:ascii="Century Gothic" w:eastAsia="MS Mincho" w:hAnsi="Century Gothic" w:cs="Times New Roman"/>
          <w:sz w:val="24"/>
          <w:szCs w:val="24"/>
        </w:rPr>
        <w:t>ā</w:t>
      </w:r>
      <w:r w:rsidRPr="00025088">
        <w:rPr>
          <w:rFonts w:ascii="Century Gothic" w:eastAsia="MS Mincho" w:hAnsi="Century Gothic" w:cs="Times New Roman"/>
          <w:sz w:val="24"/>
          <w:szCs w:val="24"/>
        </w:rPr>
        <w:t>moa</w:t>
      </w:r>
    </w:p>
    <w:p w14:paraId="239E4EEC" w14:textId="4DD63A21" w:rsidR="00025088" w:rsidRPr="00025088" w:rsidRDefault="00025088" w:rsidP="002C60A9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>Pukewhānake</w:t>
      </w:r>
    </w:p>
    <w:p w14:paraId="0A8E9B23" w14:textId="2175725B" w:rsidR="00025088" w:rsidRPr="00025088" w:rsidRDefault="00025088" w:rsidP="000250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>Te taenga mai o T</w:t>
      </w:r>
      <w:r w:rsidR="00CB4A3A">
        <w:rPr>
          <w:rFonts w:ascii="Century Gothic" w:eastAsia="MS Mincho" w:hAnsi="Century Gothic" w:cs="Times New Roman"/>
          <w:sz w:val="24"/>
          <w:szCs w:val="24"/>
        </w:rPr>
        <w:t>ā</w:t>
      </w:r>
      <w:r w:rsidRPr="00025088">
        <w:rPr>
          <w:rFonts w:ascii="Century Gothic" w:eastAsia="MS Mincho" w:hAnsi="Century Gothic" w:cs="Times New Roman"/>
          <w:sz w:val="24"/>
          <w:szCs w:val="24"/>
        </w:rPr>
        <w:t>kit</w:t>
      </w:r>
      <w:r w:rsidR="00CB4A3A">
        <w:rPr>
          <w:rFonts w:ascii="Century Gothic" w:eastAsia="MS Mincho" w:hAnsi="Century Gothic" w:cs="Times New Roman"/>
          <w:sz w:val="24"/>
          <w:szCs w:val="24"/>
        </w:rPr>
        <w:t>i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mu ki Aotearoa </w:t>
      </w:r>
    </w:p>
    <w:p w14:paraId="693D8571" w14:textId="63A407C8" w:rsidR="008C3A8D" w:rsidRPr="006D0CAF" w:rsidRDefault="008C3A8D" w:rsidP="006D0CAF">
      <w:p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</w:p>
    <w:p w14:paraId="26FD545A" w14:textId="5F99B990" w:rsidR="006D0CAF" w:rsidRDefault="006D0CAF" w:rsidP="006D0CAF">
      <w:pPr>
        <w:rPr>
          <w:rStyle w:val="Strong"/>
          <w:rFonts w:asciiTheme="majorHAnsi" w:eastAsiaTheme="majorEastAsia" w:hAnsiTheme="majorHAnsi" w:cstheme="majorBidi"/>
          <w:sz w:val="36"/>
          <w:szCs w:val="36"/>
        </w:rPr>
      </w:pPr>
    </w:p>
    <w:p w14:paraId="2770C459" w14:textId="77777777" w:rsidR="006D0CAF" w:rsidRPr="006D0CAF" w:rsidRDefault="006D0CAF" w:rsidP="006D0CAF"/>
    <w:p w14:paraId="33958967" w14:textId="77777777" w:rsidR="006D0CAF" w:rsidRPr="006D0CAF" w:rsidRDefault="006D0CAF" w:rsidP="006D0CAF"/>
    <w:p w14:paraId="44A7363F" w14:textId="32A949D8" w:rsidR="004061DD" w:rsidRDefault="004061DD" w:rsidP="004061DD"/>
    <w:p w14:paraId="2382C387" w14:textId="77777777" w:rsidR="00473005" w:rsidRPr="004061DD" w:rsidRDefault="00473005" w:rsidP="004061DD">
      <w:pPr>
        <w:rPr>
          <w:lang w:val="mi-NZ"/>
        </w:rPr>
      </w:pPr>
    </w:p>
    <w:p w14:paraId="599494EF" w14:textId="1F4B09C8" w:rsidR="00F72CCD" w:rsidRPr="00983118" w:rsidRDefault="006E7BC7" w:rsidP="002C60A9">
      <w:pPr>
        <w:pStyle w:val="IntenseQuote"/>
        <w:rPr>
          <w:b/>
          <w:lang w:val="mi-NZ"/>
        </w:rPr>
      </w:pPr>
      <w:r>
        <w:rPr>
          <w:b/>
          <w:lang w:val="mi-NZ"/>
        </w:rPr>
        <w:lastRenderedPageBreak/>
        <w:t xml:space="preserve">Ngā kai o roto </w:t>
      </w:r>
    </w:p>
    <w:p w14:paraId="2306702E" w14:textId="665DF8A6" w:rsidR="00F72CCD" w:rsidRDefault="00F72CCD" w:rsidP="00AD4B26">
      <w:pPr>
        <w:jc w:val="both"/>
        <w:rPr>
          <w:rFonts w:asciiTheme="majorHAnsi" w:hAnsiTheme="majorHAnsi"/>
          <w:sz w:val="24"/>
          <w:lang w:val="mi-NZ"/>
        </w:rPr>
      </w:pPr>
      <w:r w:rsidRPr="006D098D">
        <w:rPr>
          <w:rFonts w:asciiTheme="majorHAnsi" w:hAnsiTheme="majorHAnsi"/>
          <w:b/>
          <w:sz w:val="24"/>
          <w:lang w:val="mi-NZ"/>
        </w:rPr>
        <w:t>Ngā Kaupapa</w:t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 w:rsidRPr="006D098D">
        <w:rPr>
          <w:rFonts w:asciiTheme="majorHAnsi" w:hAnsiTheme="majorHAnsi"/>
          <w:b/>
          <w:sz w:val="24"/>
          <w:lang w:val="mi-NZ"/>
        </w:rPr>
        <w:t>Whāra</w:t>
      </w:r>
      <w:r w:rsidR="009E68A2" w:rsidRPr="006D098D">
        <w:rPr>
          <w:rFonts w:asciiTheme="majorHAnsi" w:hAnsiTheme="majorHAnsi"/>
          <w:b/>
          <w:sz w:val="24"/>
          <w:lang w:val="mi-NZ"/>
        </w:rPr>
        <w:t>ngi</w:t>
      </w:r>
    </w:p>
    <w:p w14:paraId="006B873F" w14:textId="3EEDD337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>Ngā wāhanga o Te Marautang</w:t>
      </w:r>
      <w:r w:rsidR="00983118">
        <w:rPr>
          <w:rFonts w:asciiTheme="majorHAnsi" w:hAnsiTheme="majorHAnsi"/>
          <w:sz w:val="24"/>
          <w:lang w:val="mi-NZ"/>
        </w:rPr>
        <w:t>a</w:t>
      </w:r>
      <w:r>
        <w:rPr>
          <w:rFonts w:asciiTheme="majorHAnsi" w:hAnsiTheme="majorHAnsi"/>
          <w:sz w:val="24"/>
          <w:lang w:val="mi-NZ"/>
        </w:rPr>
        <w:t xml:space="preserve"> o Aotearoa</w:t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  <w:t>3</w:t>
      </w:r>
    </w:p>
    <w:p w14:paraId="16D180E8" w14:textId="15C6A318" w:rsidR="00CC5796" w:rsidRDefault="00CC5796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</w:p>
    <w:p w14:paraId="65A2906E" w14:textId="0656CDEC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Wāhanga 1 </w:t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  <w:t>4</w:t>
      </w:r>
    </w:p>
    <w:p w14:paraId="2942CF3B" w14:textId="6C75DB2E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 w:rsidRPr="004061DD">
        <w:rPr>
          <w:rFonts w:asciiTheme="majorHAnsi" w:hAnsiTheme="majorHAnsi"/>
          <w:sz w:val="24"/>
          <w:lang w:val="mi-NZ"/>
        </w:rPr>
        <w:t xml:space="preserve">He </w:t>
      </w:r>
      <w:r w:rsidR="00473005">
        <w:rPr>
          <w:rFonts w:asciiTheme="majorHAnsi" w:hAnsiTheme="majorHAnsi"/>
          <w:sz w:val="24"/>
          <w:lang w:val="mi-NZ"/>
        </w:rPr>
        <w:t>w</w:t>
      </w:r>
      <w:r w:rsidRPr="004061DD">
        <w:rPr>
          <w:rFonts w:asciiTheme="majorHAnsi" w:hAnsiTheme="majorHAnsi"/>
          <w:sz w:val="24"/>
          <w:lang w:val="mi-NZ"/>
        </w:rPr>
        <w:t xml:space="preserve">aka </w:t>
      </w:r>
      <w:r w:rsidR="00473005">
        <w:rPr>
          <w:rFonts w:asciiTheme="majorHAnsi" w:hAnsiTheme="majorHAnsi"/>
          <w:sz w:val="24"/>
          <w:lang w:val="mi-NZ"/>
        </w:rPr>
        <w:t>t</w:t>
      </w:r>
      <w:r w:rsidRPr="004061DD">
        <w:rPr>
          <w:rFonts w:asciiTheme="majorHAnsi" w:hAnsiTheme="majorHAnsi"/>
          <w:sz w:val="24"/>
          <w:lang w:val="mi-NZ"/>
        </w:rPr>
        <w:t xml:space="preserve">aketake </w:t>
      </w:r>
      <w:r w:rsidR="00473005">
        <w:rPr>
          <w:rFonts w:asciiTheme="majorHAnsi" w:hAnsiTheme="majorHAnsi"/>
          <w:sz w:val="24"/>
          <w:lang w:val="mi-NZ"/>
        </w:rPr>
        <w:t>m</w:t>
      </w:r>
      <w:r w:rsidRPr="004061DD">
        <w:rPr>
          <w:rFonts w:asciiTheme="majorHAnsi" w:hAnsiTheme="majorHAnsi"/>
          <w:sz w:val="24"/>
          <w:lang w:val="mi-NZ"/>
        </w:rPr>
        <w:t xml:space="preserve">ai a </w:t>
      </w:r>
      <w:r w:rsidR="006E7BC7">
        <w:rPr>
          <w:rFonts w:asciiTheme="majorHAnsi" w:hAnsiTheme="majorHAnsi"/>
          <w:sz w:val="24"/>
          <w:lang w:val="mi-NZ"/>
        </w:rPr>
        <w:t>Tākitimu</w:t>
      </w:r>
    </w:p>
    <w:p w14:paraId="21CF0FB5" w14:textId="38301FDA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</w:p>
    <w:p w14:paraId="0BD83BE1" w14:textId="61317175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Wāhanga 2 </w:t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  <w:t>7</w:t>
      </w:r>
    </w:p>
    <w:p w14:paraId="50C8C2A8" w14:textId="5ED13A1D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 w:rsidRPr="004061DD">
        <w:rPr>
          <w:rFonts w:asciiTheme="majorHAnsi" w:hAnsiTheme="majorHAnsi"/>
          <w:sz w:val="24"/>
          <w:lang w:val="mi-NZ"/>
        </w:rPr>
        <w:t xml:space="preserve">He </w:t>
      </w:r>
      <w:r w:rsidR="00473005">
        <w:rPr>
          <w:rFonts w:asciiTheme="majorHAnsi" w:hAnsiTheme="majorHAnsi"/>
          <w:sz w:val="24"/>
          <w:lang w:val="mi-NZ"/>
        </w:rPr>
        <w:t>t</w:t>
      </w:r>
      <w:r w:rsidRPr="004061DD">
        <w:rPr>
          <w:rFonts w:asciiTheme="majorHAnsi" w:hAnsiTheme="majorHAnsi"/>
          <w:sz w:val="24"/>
          <w:lang w:val="mi-NZ"/>
        </w:rPr>
        <w:t xml:space="preserve">ātai </w:t>
      </w:r>
      <w:r w:rsidR="00473005">
        <w:rPr>
          <w:rFonts w:asciiTheme="majorHAnsi" w:hAnsiTheme="majorHAnsi"/>
          <w:sz w:val="24"/>
          <w:lang w:val="mi-NZ"/>
        </w:rPr>
        <w:t>w</w:t>
      </w:r>
      <w:r w:rsidRPr="004061DD">
        <w:rPr>
          <w:rFonts w:asciiTheme="majorHAnsi" w:hAnsiTheme="majorHAnsi"/>
          <w:sz w:val="24"/>
          <w:lang w:val="mi-NZ"/>
        </w:rPr>
        <w:t xml:space="preserve">hetū, </w:t>
      </w:r>
      <w:r w:rsidR="00473005">
        <w:rPr>
          <w:rFonts w:asciiTheme="majorHAnsi" w:hAnsiTheme="majorHAnsi"/>
          <w:sz w:val="24"/>
          <w:lang w:val="mi-NZ"/>
        </w:rPr>
        <w:t>h</w:t>
      </w:r>
      <w:r w:rsidRPr="004061DD">
        <w:rPr>
          <w:rFonts w:asciiTheme="majorHAnsi" w:hAnsiTheme="majorHAnsi"/>
          <w:sz w:val="24"/>
          <w:lang w:val="mi-NZ"/>
        </w:rPr>
        <w:t xml:space="preserve">e </w:t>
      </w:r>
      <w:r w:rsidR="00473005">
        <w:rPr>
          <w:rFonts w:asciiTheme="majorHAnsi" w:hAnsiTheme="majorHAnsi"/>
          <w:sz w:val="24"/>
          <w:lang w:val="mi-NZ"/>
        </w:rPr>
        <w:t>t</w:t>
      </w:r>
      <w:r w:rsidRPr="004061DD">
        <w:rPr>
          <w:rFonts w:asciiTheme="majorHAnsi" w:hAnsiTheme="majorHAnsi"/>
          <w:sz w:val="24"/>
          <w:lang w:val="mi-NZ"/>
        </w:rPr>
        <w:t xml:space="preserve">ātai </w:t>
      </w:r>
      <w:r w:rsidR="00473005">
        <w:rPr>
          <w:rFonts w:asciiTheme="majorHAnsi" w:hAnsiTheme="majorHAnsi"/>
          <w:sz w:val="24"/>
          <w:lang w:val="mi-NZ"/>
        </w:rPr>
        <w:t>w</w:t>
      </w:r>
      <w:r w:rsidRPr="004061DD">
        <w:rPr>
          <w:rFonts w:asciiTheme="majorHAnsi" w:hAnsiTheme="majorHAnsi"/>
          <w:sz w:val="24"/>
          <w:lang w:val="mi-NZ"/>
        </w:rPr>
        <w:t>āhine</w:t>
      </w:r>
    </w:p>
    <w:p w14:paraId="08065058" w14:textId="0314D1FF" w:rsidR="00CC5796" w:rsidRDefault="006D098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ab/>
      </w:r>
    </w:p>
    <w:p w14:paraId="555CC26D" w14:textId="154A48C3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Wāhanga 3 </w:t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  <w:t>9</w:t>
      </w:r>
    </w:p>
    <w:p w14:paraId="25F90F39" w14:textId="34E559D5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 w:rsidRPr="004061DD">
        <w:rPr>
          <w:rFonts w:asciiTheme="majorHAnsi" w:hAnsiTheme="majorHAnsi"/>
          <w:sz w:val="24"/>
          <w:lang w:val="mi-NZ"/>
        </w:rPr>
        <w:t xml:space="preserve">Mana </w:t>
      </w:r>
      <w:r w:rsidR="00473005">
        <w:rPr>
          <w:rFonts w:asciiTheme="majorHAnsi" w:hAnsiTheme="majorHAnsi"/>
          <w:sz w:val="24"/>
          <w:lang w:val="mi-NZ"/>
        </w:rPr>
        <w:t>w</w:t>
      </w:r>
      <w:r w:rsidRPr="004061DD">
        <w:rPr>
          <w:rFonts w:asciiTheme="majorHAnsi" w:hAnsiTheme="majorHAnsi"/>
          <w:sz w:val="24"/>
          <w:lang w:val="mi-NZ"/>
        </w:rPr>
        <w:t xml:space="preserve">henua, </w:t>
      </w:r>
      <w:r w:rsidR="00473005">
        <w:rPr>
          <w:rFonts w:asciiTheme="majorHAnsi" w:hAnsiTheme="majorHAnsi"/>
          <w:sz w:val="24"/>
          <w:lang w:val="mi-NZ"/>
        </w:rPr>
        <w:t>m</w:t>
      </w:r>
      <w:r w:rsidRPr="004061DD">
        <w:rPr>
          <w:rFonts w:asciiTheme="majorHAnsi" w:hAnsiTheme="majorHAnsi"/>
          <w:sz w:val="24"/>
          <w:lang w:val="mi-NZ"/>
        </w:rPr>
        <w:t xml:space="preserve">ana </w:t>
      </w:r>
      <w:r w:rsidR="00473005">
        <w:rPr>
          <w:rFonts w:asciiTheme="majorHAnsi" w:hAnsiTheme="majorHAnsi"/>
          <w:sz w:val="24"/>
          <w:lang w:val="mi-NZ"/>
        </w:rPr>
        <w:t>m</w:t>
      </w:r>
      <w:r w:rsidRPr="004061DD">
        <w:rPr>
          <w:rFonts w:asciiTheme="majorHAnsi" w:hAnsiTheme="majorHAnsi"/>
          <w:sz w:val="24"/>
          <w:lang w:val="mi-NZ"/>
        </w:rPr>
        <w:t xml:space="preserve">oana, </w:t>
      </w:r>
      <w:r w:rsidR="00473005">
        <w:rPr>
          <w:rFonts w:asciiTheme="majorHAnsi" w:hAnsiTheme="majorHAnsi"/>
          <w:sz w:val="24"/>
          <w:lang w:val="mi-NZ"/>
        </w:rPr>
        <w:t>m</w:t>
      </w:r>
      <w:r w:rsidRPr="004061DD">
        <w:rPr>
          <w:rFonts w:asciiTheme="majorHAnsi" w:hAnsiTheme="majorHAnsi"/>
          <w:sz w:val="24"/>
          <w:lang w:val="mi-NZ"/>
        </w:rPr>
        <w:t xml:space="preserve">ana </w:t>
      </w:r>
      <w:r w:rsidR="00473005">
        <w:rPr>
          <w:rFonts w:asciiTheme="majorHAnsi" w:hAnsiTheme="majorHAnsi"/>
          <w:sz w:val="24"/>
          <w:lang w:val="mi-NZ"/>
        </w:rPr>
        <w:t>m</w:t>
      </w:r>
      <w:r w:rsidRPr="004061DD">
        <w:rPr>
          <w:rFonts w:asciiTheme="majorHAnsi" w:hAnsiTheme="majorHAnsi"/>
          <w:sz w:val="24"/>
          <w:lang w:val="mi-NZ"/>
        </w:rPr>
        <w:t>otuhake</w:t>
      </w:r>
    </w:p>
    <w:p w14:paraId="00E20680" w14:textId="77777777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</w:p>
    <w:p w14:paraId="62D3B783" w14:textId="7886194A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Wāhanga 4 </w:t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  <w:t>11</w:t>
      </w:r>
    </w:p>
    <w:p w14:paraId="46C48283" w14:textId="720C4D33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 w:rsidRPr="004061DD">
        <w:rPr>
          <w:rFonts w:asciiTheme="majorHAnsi" w:hAnsiTheme="majorHAnsi"/>
          <w:sz w:val="24"/>
          <w:lang w:val="mi-NZ"/>
        </w:rPr>
        <w:t xml:space="preserve">Tihei </w:t>
      </w:r>
      <w:r w:rsidR="00473005">
        <w:rPr>
          <w:rFonts w:asciiTheme="majorHAnsi" w:hAnsiTheme="majorHAnsi"/>
          <w:sz w:val="24"/>
          <w:lang w:val="mi-NZ"/>
        </w:rPr>
        <w:t>m</w:t>
      </w:r>
      <w:r w:rsidRPr="004061DD">
        <w:rPr>
          <w:rFonts w:asciiTheme="majorHAnsi" w:hAnsiTheme="majorHAnsi"/>
          <w:sz w:val="24"/>
          <w:lang w:val="mi-NZ"/>
        </w:rPr>
        <w:t xml:space="preserve">auri </w:t>
      </w:r>
      <w:r w:rsidR="00473005">
        <w:rPr>
          <w:rFonts w:asciiTheme="majorHAnsi" w:hAnsiTheme="majorHAnsi"/>
          <w:sz w:val="24"/>
          <w:lang w:val="mi-NZ"/>
        </w:rPr>
        <w:t>o</w:t>
      </w:r>
      <w:r w:rsidRPr="004061DD">
        <w:rPr>
          <w:rFonts w:asciiTheme="majorHAnsi" w:hAnsiTheme="majorHAnsi"/>
          <w:sz w:val="24"/>
          <w:lang w:val="mi-NZ"/>
        </w:rPr>
        <w:t>ra</w:t>
      </w:r>
    </w:p>
    <w:p w14:paraId="69AB1292" w14:textId="1EEBA91E" w:rsidR="00CC5796" w:rsidRDefault="006D098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</w:p>
    <w:p w14:paraId="14EB9CCC" w14:textId="51C71E71" w:rsidR="00CC5796" w:rsidRDefault="00CC5796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Ngā rauemi </w:t>
      </w:r>
      <w:r w:rsidR="00173DAD">
        <w:rPr>
          <w:rFonts w:asciiTheme="majorHAnsi" w:hAnsiTheme="majorHAnsi"/>
          <w:sz w:val="24"/>
          <w:lang w:val="mi-NZ"/>
        </w:rPr>
        <w:t>tautoko</w:t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  <w:t>14</w:t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</w:p>
    <w:p w14:paraId="76AD5BDE" w14:textId="74E4C033" w:rsidR="00B1333A" w:rsidRDefault="00B1333A" w:rsidP="00FF590F">
      <w:pPr>
        <w:pStyle w:val="Heading1"/>
        <w:jc w:val="center"/>
        <w:rPr>
          <w:rFonts w:eastAsiaTheme="minorEastAsia" w:cstheme="minorBidi"/>
          <w:color w:val="auto"/>
          <w:sz w:val="24"/>
          <w:szCs w:val="20"/>
          <w:lang w:val="mi-NZ"/>
        </w:rPr>
      </w:pPr>
      <w:bookmarkStart w:id="5" w:name="_Hlk525724240"/>
    </w:p>
    <w:p w14:paraId="06AE4843" w14:textId="6716DCD2" w:rsidR="003D1B97" w:rsidRDefault="003D1B97" w:rsidP="003D1B97">
      <w:pPr>
        <w:rPr>
          <w:lang w:val="mi-NZ"/>
        </w:rPr>
      </w:pPr>
    </w:p>
    <w:p w14:paraId="7322641D" w14:textId="0967A818" w:rsidR="003D1B97" w:rsidRDefault="003D1B97" w:rsidP="003D1B97">
      <w:pPr>
        <w:rPr>
          <w:lang w:val="mi-NZ"/>
        </w:rPr>
      </w:pPr>
    </w:p>
    <w:p w14:paraId="68A8686C" w14:textId="1FBAF0EC" w:rsidR="003D1B97" w:rsidRDefault="003D1B97" w:rsidP="003D1B97">
      <w:pPr>
        <w:rPr>
          <w:lang w:val="mi-NZ"/>
        </w:rPr>
      </w:pPr>
    </w:p>
    <w:p w14:paraId="61B9409C" w14:textId="1AF08754" w:rsidR="003D1B97" w:rsidRDefault="003D1B97" w:rsidP="003D1B97">
      <w:pPr>
        <w:rPr>
          <w:lang w:val="mi-NZ"/>
        </w:rPr>
      </w:pPr>
    </w:p>
    <w:p w14:paraId="18844F26" w14:textId="26DD3009" w:rsidR="003D1B97" w:rsidRDefault="003D1B97" w:rsidP="003D1B97">
      <w:pPr>
        <w:rPr>
          <w:lang w:val="mi-NZ"/>
        </w:rPr>
      </w:pPr>
    </w:p>
    <w:p w14:paraId="0E888AD6" w14:textId="2742E4BF" w:rsidR="003D1B97" w:rsidRDefault="003D1B97" w:rsidP="003D1B97">
      <w:pPr>
        <w:rPr>
          <w:lang w:val="mi-NZ"/>
        </w:rPr>
      </w:pPr>
    </w:p>
    <w:p w14:paraId="4C4E4548" w14:textId="71C4C973" w:rsidR="003D1B97" w:rsidRDefault="003D1B97" w:rsidP="003D1B97">
      <w:pPr>
        <w:rPr>
          <w:lang w:val="mi-NZ"/>
        </w:rPr>
      </w:pPr>
    </w:p>
    <w:p w14:paraId="25712901" w14:textId="013ED852" w:rsidR="003D1B97" w:rsidRDefault="003D1B97" w:rsidP="003D1B97">
      <w:pPr>
        <w:rPr>
          <w:lang w:val="mi-NZ"/>
        </w:rPr>
      </w:pPr>
    </w:p>
    <w:p w14:paraId="62FD63CE" w14:textId="2DEAC183" w:rsidR="003D1B97" w:rsidRDefault="003D1B97" w:rsidP="003D1B97">
      <w:pPr>
        <w:rPr>
          <w:lang w:val="mi-NZ"/>
        </w:rPr>
      </w:pPr>
    </w:p>
    <w:p w14:paraId="00493C82" w14:textId="14A30425" w:rsidR="004061DD" w:rsidRDefault="004061DD" w:rsidP="00540B49">
      <w:pPr>
        <w:pStyle w:val="Heading1"/>
      </w:pPr>
      <w:bookmarkStart w:id="6" w:name="_Hlk525245788"/>
      <w:bookmarkEnd w:id="5"/>
    </w:p>
    <w:p w14:paraId="4CE2CCC5" w14:textId="77777777" w:rsidR="004061DD" w:rsidRPr="004061DD" w:rsidRDefault="004061DD" w:rsidP="004061DD"/>
    <w:p w14:paraId="5FBB66B5" w14:textId="39D6591C" w:rsidR="00837F9D" w:rsidRPr="004061DD" w:rsidRDefault="00B77E65" w:rsidP="00540B49">
      <w:pPr>
        <w:pStyle w:val="Heading1"/>
        <w:rPr>
          <w:b/>
        </w:rPr>
      </w:pPr>
      <w:r w:rsidRPr="004061DD">
        <w:rPr>
          <w:b/>
        </w:rPr>
        <w:lastRenderedPageBreak/>
        <w:t xml:space="preserve">Te </w:t>
      </w:r>
      <w:r w:rsidR="004061DD">
        <w:rPr>
          <w:b/>
        </w:rPr>
        <w:t>H</w:t>
      </w:r>
      <w:r w:rsidRPr="004061DD">
        <w:rPr>
          <w:b/>
        </w:rPr>
        <w:t xml:space="preserve">ononga ki </w:t>
      </w:r>
      <w:r w:rsidR="00000375" w:rsidRPr="004061DD">
        <w:rPr>
          <w:b/>
        </w:rPr>
        <w:t>T</w:t>
      </w:r>
      <w:r w:rsidR="004061DD">
        <w:rPr>
          <w:b/>
        </w:rPr>
        <w:t xml:space="preserve">e </w:t>
      </w:r>
      <w:r w:rsidR="000F4FD3" w:rsidRPr="004061DD">
        <w:rPr>
          <w:b/>
        </w:rPr>
        <w:t>M</w:t>
      </w:r>
      <w:r w:rsidR="004061DD">
        <w:rPr>
          <w:b/>
        </w:rPr>
        <w:t xml:space="preserve">arautanga </w:t>
      </w:r>
      <w:r w:rsidR="000F4FD3" w:rsidRPr="004061DD">
        <w:rPr>
          <w:b/>
        </w:rPr>
        <w:t>o</w:t>
      </w:r>
      <w:r w:rsidR="004061DD">
        <w:rPr>
          <w:b/>
        </w:rPr>
        <w:t xml:space="preserve"> </w:t>
      </w:r>
      <w:r w:rsidR="000F4FD3" w:rsidRPr="004061DD">
        <w:rPr>
          <w:b/>
        </w:rPr>
        <w:t>A</w:t>
      </w:r>
      <w:r w:rsidR="004061DD">
        <w:rPr>
          <w:b/>
        </w:rPr>
        <w:t>otearoa</w:t>
      </w:r>
    </w:p>
    <w:p w14:paraId="40F12C41" w14:textId="7F3B9639" w:rsidR="004061DD" w:rsidRDefault="004061DD" w:rsidP="004061DD"/>
    <w:p w14:paraId="6B05B71B" w14:textId="2A11D0CF" w:rsidR="009B3EAC" w:rsidRDefault="009B3EAC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 w:rsidRPr="009B3EAC">
        <w:rPr>
          <w:rFonts w:asciiTheme="majorHAnsi" w:hAnsiTheme="majorHAnsi"/>
          <w:sz w:val="24"/>
          <w:szCs w:val="24"/>
        </w:rPr>
        <w:t xml:space="preserve">Anei ngā wāhanga o TMoA me ngā whenu o ia wāhanga e hāngai ana ki </w:t>
      </w:r>
    </w:p>
    <w:p w14:paraId="5844053A" w14:textId="77F0BB1E" w:rsidR="009B3EAC" w:rsidRDefault="00BE0762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ngā kaupapa matua o tēnei aratohu kaiako: </w:t>
      </w:r>
    </w:p>
    <w:p w14:paraId="7F9A4945" w14:textId="5CF9CA82" w:rsidR="00BE0762" w:rsidRDefault="00BE0762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3E7F69FF" w14:textId="719FB609" w:rsidR="00BE0762" w:rsidRPr="00BE0762" w:rsidRDefault="00BE0762" w:rsidP="00BE0762">
      <w:pPr>
        <w:pStyle w:val="ListBullet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BE0762">
        <w:rPr>
          <w:rFonts w:asciiTheme="majorHAnsi" w:hAnsiTheme="majorHAnsi"/>
          <w:sz w:val="24"/>
          <w:szCs w:val="24"/>
        </w:rPr>
        <w:t xml:space="preserve">He </w:t>
      </w:r>
      <w:r w:rsidR="00473005">
        <w:rPr>
          <w:rFonts w:asciiTheme="majorHAnsi" w:hAnsiTheme="majorHAnsi"/>
          <w:sz w:val="24"/>
          <w:szCs w:val="24"/>
        </w:rPr>
        <w:t>w</w:t>
      </w:r>
      <w:r w:rsidRPr="00BE0762">
        <w:rPr>
          <w:rFonts w:asciiTheme="majorHAnsi" w:hAnsiTheme="majorHAnsi"/>
          <w:sz w:val="24"/>
          <w:szCs w:val="24"/>
        </w:rPr>
        <w:t xml:space="preserve">aka </w:t>
      </w:r>
      <w:r w:rsidR="00D017F9">
        <w:rPr>
          <w:rFonts w:asciiTheme="majorHAnsi" w:hAnsiTheme="majorHAnsi"/>
          <w:sz w:val="24"/>
          <w:szCs w:val="24"/>
        </w:rPr>
        <w:t>t</w:t>
      </w:r>
      <w:r w:rsidRPr="00BE0762">
        <w:rPr>
          <w:rFonts w:asciiTheme="majorHAnsi" w:hAnsiTheme="majorHAnsi"/>
          <w:sz w:val="24"/>
          <w:szCs w:val="24"/>
        </w:rPr>
        <w:t xml:space="preserve">aketake </w:t>
      </w:r>
      <w:r w:rsidR="00473005">
        <w:rPr>
          <w:rFonts w:asciiTheme="majorHAnsi" w:hAnsiTheme="majorHAnsi"/>
          <w:sz w:val="24"/>
          <w:szCs w:val="24"/>
        </w:rPr>
        <w:t>m</w:t>
      </w:r>
      <w:r w:rsidRPr="00BE0762">
        <w:rPr>
          <w:rFonts w:asciiTheme="majorHAnsi" w:hAnsiTheme="majorHAnsi"/>
          <w:sz w:val="24"/>
          <w:szCs w:val="24"/>
        </w:rPr>
        <w:t xml:space="preserve">ai a </w:t>
      </w:r>
      <w:r w:rsidR="006E7BC7">
        <w:rPr>
          <w:rFonts w:asciiTheme="majorHAnsi" w:hAnsiTheme="majorHAnsi"/>
          <w:sz w:val="24"/>
          <w:szCs w:val="24"/>
        </w:rPr>
        <w:t>Tākitimu</w:t>
      </w:r>
    </w:p>
    <w:p w14:paraId="39122A16" w14:textId="77777777" w:rsidR="00BE0762" w:rsidRPr="00BE0762" w:rsidRDefault="00BE0762" w:rsidP="00BE0762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08E56EA7" w14:textId="63C1804B" w:rsidR="00BE0762" w:rsidRPr="00D9339F" w:rsidRDefault="00BE0762" w:rsidP="00D9339F">
      <w:pPr>
        <w:pStyle w:val="ListBullet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BE0762">
        <w:rPr>
          <w:rFonts w:asciiTheme="majorHAnsi" w:hAnsiTheme="majorHAnsi"/>
          <w:sz w:val="24"/>
          <w:szCs w:val="24"/>
        </w:rPr>
        <w:t xml:space="preserve">He </w:t>
      </w:r>
      <w:r w:rsidR="00D9339F">
        <w:rPr>
          <w:rFonts w:asciiTheme="majorHAnsi" w:hAnsiTheme="majorHAnsi"/>
          <w:sz w:val="24"/>
          <w:szCs w:val="24"/>
        </w:rPr>
        <w:t>t</w:t>
      </w:r>
      <w:r w:rsidRPr="00BE0762">
        <w:rPr>
          <w:rFonts w:asciiTheme="majorHAnsi" w:hAnsiTheme="majorHAnsi"/>
          <w:sz w:val="24"/>
          <w:szCs w:val="24"/>
        </w:rPr>
        <w:t xml:space="preserve">ātai </w:t>
      </w:r>
      <w:r w:rsidR="00D9339F">
        <w:rPr>
          <w:rFonts w:asciiTheme="majorHAnsi" w:hAnsiTheme="majorHAnsi"/>
          <w:sz w:val="24"/>
          <w:szCs w:val="24"/>
        </w:rPr>
        <w:t>w</w:t>
      </w:r>
      <w:r w:rsidRPr="00BE0762">
        <w:rPr>
          <w:rFonts w:asciiTheme="majorHAnsi" w:hAnsiTheme="majorHAnsi"/>
          <w:sz w:val="24"/>
          <w:szCs w:val="24"/>
        </w:rPr>
        <w:t xml:space="preserve">hetū, </w:t>
      </w:r>
      <w:r w:rsidR="00D9339F">
        <w:rPr>
          <w:rFonts w:asciiTheme="majorHAnsi" w:hAnsiTheme="majorHAnsi"/>
          <w:sz w:val="24"/>
          <w:szCs w:val="24"/>
        </w:rPr>
        <w:t>h</w:t>
      </w:r>
      <w:r w:rsidRPr="00BE0762">
        <w:rPr>
          <w:rFonts w:asciiTheme="majorHAnsi" w:hAnsiTheme="majorHAnsi"/>
          <w:sz w:val="24"/>
          <w:szCs w:val="24"/>
        </w:rPr>
        <w:t xml:space="preserve">e </w:t>
      </w:r>
      <w:r w:rsidR="00D9339F">
        <w:rPr>
          <w:rFonts w:asciiTheme="majorHAnsi" w:hAnsiTheme="majorHAnsi"/>
          <w:sz w:val="24"/>
          <w:szCs w:val="24"/>
        </w:rPr>
        <w:t>t</w:t>
      </w:r>
      <w:r w:rsidRPr="00BE0762">
        <w:rPr>
          <w:rFonts w:asciiTheme="majorHAnsi" w:hAnsiTheme="majorHAnsi"/>
          <w:sz w:val="24"/>
          <w:szCs w:val="24"/>
        </w:rPr>
        <w:t xml:space="preserve">ātai </w:t>
      </w:r>
      <w:r w:rsidR="00D9339F">
        <w:rPr>
          <w:rFonts w:asciiTheme="majorHAnsi" w:hAnsiTheme="majorHAnsi"/>
          <w:sz w:val="24"/>
          <w:szCs w:val="24"/>
        </w:rPr>
        <w:t>w</w:t>
      </w:r>
      <w:r w:rsidRPr="00D9339F">
        <w:rPr>
          <w:rFonts w:asciiTheme="majorHAnsi" w:hAnsiTheme="majorHAnsi"/>
          <w:sz w:val="24"/>
          <w:szCs w:val="24"/>
        </w:rPr>
        <w:t>āhine</w:t>
      </w:r>
    </w:p>
    <w:p w14:paraId="64D2BC48" w14:textId="77777777" w:rsidR="00BE0762" w:rsidRPr="00BE0762" w:rsidRDefault="00BE0762" w:rsidP="00BE0762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038DF82B" w14:textId="20286581" w:rsidR="00BE0762" w:rsidRPr="00BE0762" w:rsidRDefault="00BE0762" w:rsidP="00BE0762">
      <w:pPr>
        <w:pStyle w:val="ListBullet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BE0762">
        <w:rPr>
          <w:rFonts w:asciiTheme="majorHAnsi" w:hAnsiTheme="majorHAnsi"/>
          <w:sz w:val="24"/>
          <w:szCs w:val="24"/>
        </w:rPr>
        <w:t xml:space="preserve">He </w:t>
      </w:r>
      <w:r w:rsidR="00D9339F">
        <w:rPr>
          <w:rFonts w:asciiTheme="majorHAnsi" w:hAnsiTheme="majorHAnsi"/>
          <w:sz w:val="24"/>
          <w:szCs w:val="24"/>
        </w:rPr>
        <w:t>m</w:t>
      </w:r>
      <w:r w:rsidRPr="00BE0762">
        <w:rPr>
          <w:rFonts w:asciiTheme="majorHAnsi" w:hAnsiTheme="majorHAnsi"/>
          <w:sz w:val="24"/>
          <w:szCs w:val="24"/>
        </w:rPr>
        <w:t xml:space="preserve">ana </w:t>
      </w:r>
      <w:r w:rsidR="00D9339F">
        <w:rPr>
          <w:rFonts w:asciiTheme="majorHAnsi" w:hAnsiTheme="majorHAnsi"/>
          <w:sz w:val="24"/>
          <w:szCs w:val="24"/>
        </w:rPr>
        <w:t>w</w:t>
      </w:r>
      <w:r w:rsidRPr="00BE0762">
        <w:rPr>
          <w:rFonts w:asciiTheme="majorHAnsi" w:hAnsiTheme="majorHAnsi"/>
          <w:sz w:val="24"/>
          <w:szCs w:val="24"/>
        </w:rPr>
        <w:t xml:space="preserve">henua, </w:t>
      </w:r>
      <w:r w:rsidR="00D9339F">
        <w:rPr>
          <w:rFonts w:asciiTheme="majorHAnsi" w:hAnsiTheme="majorHAnsi"/>
          <w:sz w:val="24"/>
          <w:szCs w:val="24"/>
        </w:rPr>
        <w:t>m</w:t>
      </w:r>
      <w:r w:rsidRPr="00BE0762">
        <w:rPr>
          <w:rFonts w:asciiTheme="majorHAnsi" w:hAnsiTheme="majorHAnsi"/>
          <w:sz w:val="24"/>
          <w:szCs w:val="24"/>
        </w:rPr>
        <w:t xml:space="preserve">ana </w:t>
      </w:r>
      <w:r w:rsidR="00D9339F">
        <w:rPr>
          <w:rFonts w:asciiTheme="majorHAnsi" w:hAnsiTheme="majorHAnsi"/>
          <w:sz w:val="24"/>
          <w:szCs w:val="24"/>
        </w:rPr>
        <w:t>m</w:t>
      </w:r>
      <w:r w:rsidRPr="00BE0762">
        <w:rPr>
          <w:rFonts w:asciiTheme="majorHAnsi" w:hAnsiTheme="majorHAnsi"/>
          <w:sz w:val="24"/>
          <w:szCs w:val="24"/>
        </w:rPr>
        <w:t xml:space="preserve">oana, </w:t>
      </w:r>
      <w:r w:rsidR="00D9339F">
        <w:rPr>
          <w:rFonts w:asciiTheme="majorHAnsi" w:hAnsiTheme="majorHAnsi"/>
          <w:sz w:val="24"/>
          <w:szCs w:val="24"/>
        </w:rPr>
        <w:t>m</w:t>
      </w:r>
      <w:r w:rsidRPr="00BE0762">
        <w:rPr>
          <w:rFonts w:asciiTheme="majorHAnsi" w:hAnsiTheme="majorHAnsi"/>
          <w:sz w:val="24"/>
          <w:szCs w:val="24"/>
        </w:rPr>
        <w:t xml:space="preserve">ana </w:t>
      </w:r>
      <w:r w:rsidR="00D9339F">
        <w:rPr>
          <w:rFonts w:asciiTheme="majorHAnsi" w:hAnsiTheme="majorHAnsi"/>
          <w:sz w:val="24"/>
          <w:szCs w:val="24"/>
        </w:rPr>
        <w:t>m</w:t>
      </w:r>
      <w:r w:rsidRPr="00BE0762">
        <w:rPr>
          <w:rFonts w:asciiTheme="majorHAnsi" w:hAnsiTheme="majorHAnsi"/>
          <w:sz w:val="24"/>
          <w:szCs w:val="24"/>
        </w:rPr>
        <w:t xml:space="preserve">otuhake </w:t>
      </w:r>
    </w:p>
    <w:p w14:paraId="78762D35" w14:textId="77777777" w:rsidR="00BE0762" w:rsidRPr="00BE0762" w:rsidRDefault="00BE0762" w:rsidP="00BE0762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75DAD389" w14:textId="32F59590" w:rsidR="00BE0762" w:rsidRDefault="00BE0762" w:rsidP="00BE0762">
      <w:pPr>
        <w:pStyle w:val="ListBullet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BE0762">
        <w:rPr>
          <w:rFonts w:asciiTheme="majorHAnsi" w:hAnsiTheme="majorHAnsi"/>
          <w:sz w:val="24"/>
          <w:szCs w:val="24"/>
        </w:rPr>
        <w:t xml:space="preserve">Tihei </w:t>
      </w:r>
      <w:r w:rsidR="00D9339F">
        <w:rPr>
          <w:rFonts w:asciiTheme="majorHAnsi" w:hAnsiTheme="majorHAnsi"/>
          <w:sz w:val="24"/>
          <w:szCs w:val="24"/>
        </w:rPr>
        <w:t>m</w:t>
      </w:r>
      <w:r w:rsidRPr="00BE0762">
        <w:rPr>
          <w:rFonts w:asciiTheme="majorHAnsi" w:hAnsiTheme="majorHAnsi"/>
          <w:sz w:val="24"/>
          <w:szCs w:val="24"/>
        </w:rPr>
        <w:t xml:space="preserve">auri </w:t>
      </w:r>
      <w:r w:rsidR="00D9339F">
        <w:rPr>
          <w:rFonts w:asciiTheme="majorHAnsi" w:hAnsiTheme="majorHAnsi"/>
          <w:sz w:val="24"/>
          <w:szCs w:val="24"/>
        </w:rPr>
        <w:t>o</w:t>
      </w:r>
      <w:r w:rsidRPr="00BE0762">
        <w:rPr>
          <w:rFonts w:asciiTheme="majorHAnsi" w:hAnsiTheme="majorHAnsi"/>
          <w:sz w:val="24"/>
          <w:szCs w:val="24"/>
        </w:rPr>
        <w:t>ra</w:t>
      </w:r>
    </w:p>
    <w:p w14:paraId="45F49C0C" w14:textId="5413654E" w:rsidR="00BE0762" w:rsidRDefault="00BE0762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0722563A" w14:textId="77777777" w:rsidR="00BE0762" w:rsidRDefault="00BE0762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29CF4906" w14:textId="44CCC3FD" w:rsidR="009B3EAC" w:rsidRDefault="009B3EAC" w:rsidP="009B3EAC">
      <w:pPr>
        <w:pStyle w:val="List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 ngā ngohe me ngā papa mahi o ia wāhanga ka hāngai ki ēnei kei raro iho nei.</w:t>
      </w:r>
    </w:p>
    <w:p w14:paraId="03D53A26" w14:textId="77777777" w:rsidR="009B3EAC" w:rsidRDefault="009B3EAC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E84C22" w:themeColor="accent1"/>
          <w:sz w:val="24"/>
        </w:rPr>
      </w:pPr>
    </w:p>
    <w:p w14:paraId="5CFC5811" w14:textId="537BF3EC" w:rsidR="006F2078" w:rsidRDefault="006F2078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E84C22" w:themeColor="accent1"/>
          <w:sz w:val="24"/>
        </w:rPr>
      </w:pPr>
      <w:r>
        <w:rPr>
          <w:rFonts w:asciiTheme="majorHAnsi" w:hAnsiTheme="majorHAnsi"/>
          <w:b/>
          <w:color w:val="E84C22" w:themeColor="accent1"/>
          <w:sz w:val="24"/>
        </w:rPr>
        <w:t>Tau</w:t>
      </w:r>
      <w:r>
        <w:rPr>
          <w:rFonts w:asciiTheme="majorHAnsi" w:hAnsiTheme="majorHAnsi"/>
          <w:b/>
          <w:color w:val="E84C22" w:themeColor="accent1"/>
          <w:sz w:val="24"/>
        </w:rPr>
        <w:tab/>
      </w:r>
      <w:r>
        <w:rPr>
          <w:rFonts w:asciiTheme="majorHAnsi" w:hAnsiTheme="majorHAnsi"/>
          <w:b/>
          <w:color w:val="E84C22" w:themeColor="accent1"/>
          <w:sz w:val="24"/>
        </w:rPr>
        <w:tab/>
        <w:t>8</w:t>
      </w:r>
    </w:p>
    <w:p w14:paraId="3360226B" w14:textId="5549816B" w:rsidR="00B77E65" w:rsidRPr="009B3EAC" w:rsidRDefault="0041792E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E84C22" w:themeColor="accent1"/>
          <w:sz w:val="24"/>
        </w:rPr>
      </w:pPr>
      <w:r w:rsidRPr="009B3EAC">
        <w:rPr>
          <w:rFonts w:asciiTheme="majorHAnsi" w:hAnsiTheme="majorHAnsi"/>
          <w:b/>
          <w:color w:val="E84C22" w:themeColor="accent1"/>
          <w:sz w:val="24"/>
        </w:rPr>
        <w:t xml:space="preserve">Taumata </w:t>
      </w:r>
      <w:r w:rsidR="006F2078">
        <w:rPr>
          <w:rFonts w:asciiTheme="majorHAnsi" w:hAnsiTheme="majorHAnsi"/>
          <w:b/>
          <w:color w:val="E84C22" w:themeColor="accent1"/>
          <w:sz w:val="24"/>
        </w:rPr>
        <w:tab/>
      </w:r>
      <w:r w:rsidR="008355AB" w:rsidRPr="009B3EAC">
        <w:rPr>
          <w:rFonts w:asciiTheme="majorHAnsi" w:hAnsiTheme="majorHAnsi"/>
          <w:b/>
          <w:color w:val="E84C22" w:themeColor="accent1"/>
          <w:sz w:val="24"/>
        </w:rPr>
        <w:t>3</w:t>
      </w:r>
      <w:r w:rsidRPr="009B3EAC">
        <w:rPr>
          <w:rFonts w:asciiTheme="majorHAnsi" w:hAnsiTheme="majorHAnsi"/>
          <w:b/>
          <w:color w:val="E84C22" w:themeColor="accent1"/>
          <w:sz w:val="24"/>
        </w:rPr>
        <w:t>–</w:t>
      </w:r>
      <w:r w:rsidR="00AD4531">
        <w:rPr>
          <w:rFonts w:asciiTheme="majorHAnsi" w:hAnsiTheme="majorHAnsi"/>
          <w:b/>
          <w:color w:val="E84C22" w:themeColor="accent1"/>
          <w:sz w:val="24"/>
        </w:rPr>
        <w:t>6</w:t>
      </w:r>
      <w:r w:rsidR="00B77E65" w:rsidRPr="009B3EAC">
        <w:rPr>
          <w:rFonts w:asciiTheme="majorHAnsi" w:hAnsiTheme="majorHAnsi"/>
          <w:b/>
          <w:color w:val="E84C22" w:themeColor="accent1"/>
          <w:sz w:val="24"/>
        </w:rPr>
        <w:t xml:space="preserve"> </w:t>
      </w:r>
    </w:p>
    <w:tbl>
      <w:tblPr>
        <w:tblStyle w:val="ReportTable"/>
        <w:tblpPr w:leftFromText="180" w:rightFromText="180" w:vertAnchor="text" w:horzAnchor="margin" w:tblpY="266"/>
        <w:tblW w:w="9830" w:type="dxa"/>
        <w:tblLook w:val="04A0" w:firstRow="1" w:lastRow="0" w:firstColumn="1" w:lastColumn="0" w:noHBand="0" w:noVBand="1"/>
      </w:tblPr>
      <w:tblGrid>
        <w:gridCol w:w="3156"/>
        <w:gridCol w:w="3475"/>
        <w:gridCol w:w="3199"/>
      </w:tblGrid>
      <w:tr w:rsidR="00C57352" w14:paraId="5BFC4A28" w14:textId="6FD16F2C" w:rsidTr="00C57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0A153598" w14:textId="77777777" w:rsidR="00C57352" w:rsidRDefault="00C57352" w:rsidP="00585AFE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TMoA</w:t>
            </w:r>
          </w:p>
        </w:tc>
        <w:tc>
          <w:tcPr>
            <w:tcW w:w="6674" w:type="dxa"/>
            <w:gridSpan w:val="2"/>
            <w:shd w:val="clear" w:color="auto" w:fill="F1937A" w:themeFill="accent1" w:themeFillTint="99"/>
          </w:tcPr>
          <w:p w14:paraId="175DDF28" w14:textId="77777777" w:rsidR="00C57352" w:rsidRDefault="00C57352" w:rsidP="00585AFE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Whenu </w:t>
            </w:r>
          </w:p>
        </w:tc>
      </w:tr>
      <w:tr w:rsidR="00C57352" w14:paraId="675BFD62" w14:textId="14DD90E2" w:rsidTr="00C57352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78B5D7E4" w14:textId="64F9A99F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C57352">
              <w:rPr>
                <w:sz w:val="22"/>
                <w:szCs w:val="22"/>
              </w:rPr>
              <w:t>Tikanga ā-iwi</w:t>
            </w:r>
          </w:p>
        </w:tc>
        <w:tc>
          <w:tcPr>
            <w:tcW w:w="3475" w:type="dxa"/>
          </w:tcPr>
          <w:p w14:paraId="4D4752E8" w14:textId="38610D0F" w:rsidR="00C57352" w:rsidRPr="00C57352" w:rsidRDefault="00C57352" w:rsidP="004647D8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 xml:space="preserve">Te Ao Hurihuri </w:t>
            </w:r>
          </w:p>
        </w:tc>
        <w:tc>
          <w:tcPr>
            <w:tcW w:w="3198" w:type="dxa"/>
          </w:tcPr>
          <w:p w14:paraId="7EA6FEB1" w14:textId="77777777" w:rsidR="00C57352" w:rsidRPr="00C57352" w:rsidRDefault="00C57352" w:rsidP="00DB6084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Te Wāhi me te</w:t>
            </w:r>
          </w:p>
          <w:p w14:paraId="73282D3A" w14:textId="671A7FD5" w:rsidR="00C57352" w:rsidRPr="00C57352" w:rsidRDefault="00C57352" w:rsidP="00DB6084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Taiao</w:t>
            </w:r>
          </w:p>
        </w:tc>
      </w:tr>
      <w:tr w:rsidR="00C57352" w14:paraId="39B2A5FC" w14:textId="4D9131A1" w:rsidTr="00C57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shd w:val="clear" w:color="auto" w:fill="FADAD2" w:themeFill="accent1" w:themeFillTint="33"/>
          </w:tcPr>
          <w:p w14:paraId="4F14876B" w14:textId="76C9EC8A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C57352">
              <w:rPr>
                <w:sz w:val="22"/>
                <w:szCs w:val="22"/>
              </w:rPr>
              <w:t xml:space="preserve">Ngā Toi </w:t>
            </w:r>
          </w:p>
        </w:tc>
        <w:tc>
          <w:tcPr>
            <w:tcW w:w="3475" w:type="dxa"/>
            <w:shd w:val="clear" w:color="auto" w:fill="FADAD2" w:themeFill="accent1" w:themeFillTint="33"/>
          </w:tcPr>
          <w:p w14:paraId="21A08ADE" w14:textId="487A4FC2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Toi Ataata</w:t>
            </w:r>
          </w:p>
        </w:tc>
        <w:tc>
          <w:tcPr>
            <w:tcW w:w="3198" w:type="dxa"/>
            <w:shd w:val="clear" w:color="auto" w:fill="FADAD2" w:themeFill="accent1" w:themeFillTint="33"/>
          </w:tcPr>
          <w:p w14:paraId="43CC2E9E" w14:textId="25E8A3D8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Ngā Mahi a te</w:t>
            </w:r>
          </w:p>
          <w:p w14:paraId="619C0682" w14:textId="481409E3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Rēhia</w:t>
            </w:r>
          </w:p>
        </w:tc>
      </w:tr>
      <w:tr w:rsidR="00C57352" w14:paraId="21353088" w14:textId="1E4BF69C" w:rsidTr="00C5735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15967896" w14:textId="067B6EEA" w:rsidR="00C57352" w:rsidRPr="00C57352" w:rsidRDefault="00C57352" w:rsidP="00F708D2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57352">
              <w:rPr>
                <w:sz w:val="22"/>
                <w:szCs w:val="22"/>
              </w:rPr>
              <w:t>Te Reo</w:t>
            </w:r>
          </w:p>
        </w:tc>
        <w:tc>
          <w:tcPr>
            <w:tcW w:w="3475" w:type="dxa"/>
          </w:tcPr>
          <w:p w14:paraId="489CC345" w14:textId="06901AA8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Ā-Tā</w:t>
            </w:r>
          </w:p>
        </w:tc>
        <w:tc>
          <w:tcPr>
            <w:tcW w:w="3198" w:type="dxa"/>
          </w:tcPr>
          <w:p w14:paraId="40FC116C" w14:textId="188D1B69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Ā-Waha</w:t>
            </w:r>
          </w:p>
        </w:tc>
      </w:tr>
      <w:tr w:rsidR="00C57352" w14:paraId="6B045448" w14:textId="3BD4FD0D" w:rsidTr="00C57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shd w:val="clear" w:color="auto" w:fill="FADAD2" w:themeFill="accent1" w:themeFillTint="33"/>
          </w:tcPr>
          <w:p w14:paraId="29736C6E" w14:textId="06187981" w:rsidR="00C57352" w:rsidRPr="00C57352" w:rsidRDefault="00C57352" w:rsidP="00F708D2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57352">
              <w:rPr>
                <w:sz w:val="22"/>
                <w:szCs w:val="22"/>
              </w:rPr>
              <w:t xml:space="preserve">Hangarau </w:t>
            </w:r>
          </w:p>
        </w:tc>
        <w:tc>
          <w:tcPr>
            <w:tcW w:w="3475" w:type="dxa"/>
            <w:shd w:val="clear" w:color="auto" w:fill="FADAD2" w:themeFill="accent1" w:themeFillTint="33"/>
          </w:tcPr>
          <w:p w14:paraId="248268DC" w14:textId="77777777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Ngā Āhuatanga o te</w:t>
            </w:r>
          </w:p>
          <w:p w14:paraId="4C137613" w14:textId="00FA7C62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Hangarau</w:t>
            </w:r>
          </w:p>
        </w:tc>
        <w:tc>
          <w:tcPr>
            <w:tcW w:w="3198" w:type="dxa"/>
            <w:shd w:val="clear" w:color="auto" w:fill="FADAD2" w:themeFill="accent1" w:themeFillTint="33"/>
          </w:tcPr>
          <w:p w14:paraId="2B4FFC1D" w14:textId="77777777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Te Whakaharatau</w:t>
            </w:r>
          </w:p>
          <w:p w14:paraId="21A5A6FF" w14:textId="15D1C3C4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Hangarau</w:t>
            </w:r>
          </w:p>
        </w:tc>
      </w:tr>
      <w:bookmarkEnd w:id="6"/>
    </w:tbl>
    <w:p w14:paraId="10939226" w14:textId="77777777" w:rsidR="00585AFE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085A6CE3" w14:textId="77777777" w:rsidR="00585AFE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100FF2F8" w14:textId="77777777" w:rsidR="00585AFE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4EE8D7E7" w14:textId="77777777" w:rsidR="00585AFE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55AFA184" w14:textId="77777777" w:rsidR="00585AFE" w:rsidRPr="00B77E65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4DD434AC" w14:textId="77777777" w:rsidR="00B77E65" w:rsidRPr="00B77E65" w:rsidRDefault="00B77E65" w:rsidP="00B77E65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</w:rPr>
      </w:pPr>
    </w:p>
    <w:p w14:paraId="60F57DA7" w14:textId="77777777" w:rsidR="00B77E65" w:rsidRPr="00B77E65" w:rsidRDefault="00B77E65" w:rsidP="00B77E65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44E26156" w14:textId="77777777" w:rsidR="00B77E65" w:rsidRDefault="00B77E65" w:rsidP="00B77E65">
      <w:pPr>
        <w:pStyle w:val="ListBullet"/>
        <w:numPr>
          <w:ilvl w:val="0"/>
          <w:numId w:val="0"/>
        </w:numPr>
        <w:ind w:left="360"/>
      </w:pPr>
    </w:p>
    <w:p w14:paraId="3BBCE8C6" w14:textId="77777777" w:rsidR="00B77E65" w:rsidRDefault="00B77E65" w:rsidP="00B77E65">
      <w:pPr>
        <w:pStyle w:val="ListBullet"/>
        <w:numPr>
          <w:ilvl w:val="0"/>
          <w:numId w:val="0"/>
        </w:numPr>
        <w:ind w:left="360"/>
      </w:pPr>
    </w:p>
    <w:p w14:paraId="797799BB" w14:textId="77777777" w:rsidR="000D5D44" w:rsidRDefault="000D5D44" w:rsidP="00585AFE">
      <w:pPr>
        <w:pStyle w:val="ListBullet"/>
        <w:numPr>
          <w:ilvl w:val="0"/>
          <w:numId w:val="0"/>
        </w:numPr>
      </w:pPr>
    </w:p>
    <w:p w14:paraId="593AC72C" w14:textId="024D13AF" w:rsidR="000D5D44" w:rsidRPr="000D5D44" w:rsidRDefault="000D5D44" w:rsidP="000D5D44">
      <w:pPr>
        <w:pStyle w:val="ListBullet"/>
        <w:numPr>
          <w:ilvl w:val="0"/>
          <w:numId w:val="0"/>
        </w:numPr>
        <w:jc w:val="both"/>
        <w:rPr>
          <w:rFonts w:asciiTheme="majorHAnsi" w:hAnsiTheme="majorHAnsi"/>
          <w:sz w:val="24"/>
          <w:szCs w:val="24"/>
        </w:rPr>
        <w:sectPr w:rsidR="000D5D44" w:rsidRPr="000D5D44" w:rsidSect="004061DD">
          <w:footerReference w:type="default" r:id="rId13"/>
          <w:type w:val="nextColumn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AF33897" w14:textId="55BDBBD3" w:rsidR="002F35A8" w:rsidRDefault="004061DD" w:rsidP="00D9339F">
      <w:pPr>
        <w:pStyle w:val="TOCHeading"/>
        <w:rPr>
          <w:rStyle w:val="SubtleReference"/>
          <w:b/>
          <w:color w:val="E84C22" w:themeColor="accent1"/>
        </w:rPr>
      </w:pPr>
      <w:bookmarkStart w:id="7" w:name="_Hlk528786893"/>
      <w:bookmarkStart w:id="8" w:name="_Hlk528697099"/>
      <w:r w:rsidRPr="00983118">
        <w:rPr>
          <w:b/>
        </w:rPr>
        <w:lastRenderedPageBreak/>
        <w:t>Wāhanga 1</w:t>
      </w:r>
      <w:r w:rsidRPr="00BE0762">
        <w:t xml:space="preserve"> </w:t>
      </w:r>
      <w:r w:rsidR="00173734">
        <w:t xml:space="preserve">- </w:t>
      </w:r>
      <w:r w:rsidR="008355AB" w:rsidRPr="00D9339F">
        <w:rPr>
          <w:rStyle w:val="SubtleReference"/>
          <w:b/>
          <w:color w:val="E84C22" w:themeColor="accent1"/>
        </w:rPr>
        <w:t xml:space="preserve">He Waka Taketake Mai a </w:t>
      </w:r>
      <w:r w:rsidR="006E7BC7">
        <w:rPr>
          <w:rStyle w:val="SubtleReference"/>
          <w:b/>
          <w:color w:val="E84C22" w:themeColor="accent1"/>
        </w:rPr>
        <w:t>Tākitimu</w:t>
      </w:r>
    </w:p>
    <w:bookmarkEnd w:id="7"/>
    <w:p w14:paraId="1BAE1E13" w14:textId="6F2AD779" w:rsidR="002C60A9" w:rsidRPr="00F708D2" w:rsidRDefault="0052105F" w:rsidP="002C60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</w:t>
      </w:r>
      <w:r w:rsidR="00021795">
        <w:rPr>
          <w:rFonts w:asciiTheme="majorHAnsi" w:hAnsiTheme="majorHAnsi"/>
        </w:rPr>
        <w:t>mua i</w:t>
      </w:r>
      <w:r>
        <w:rPr>
          <w:rFonts w:asciiTheme="majorHAnsi" w:hAnsiTheme="majorHAnsi"/>
        </w:rPr>
        <w:t xml:space="preserve"> te hekenga mai o </w:t>
      </w:r>
      <w:r w:rsidR="006E7BC7">
        <w:rPr>
          <w:rFonts w:asciiTheme="majorHAnsi" w:hAnsiTheme="majorHAnsi"/>
        </w:rPr>
        <w:t>Tākitimu</w:t>
      </w:r>
      <w:r>
        <w:rPr>
          <w:rFonts w:asciiTheme="majorHAnsi" w:hAnsiTheme="majorHAnsi"/>
        </w:rPr>
        <w:t xml:space="preserve"> </w:t>
      </w:r>
      <w:r w:rsidR="00021795">
        <w:rPr>
          <w:rFonts w:asciiTheme="majorHAnsi" w:hAnsiTheme="majorHAnsi"/>
        </w:rPr>
        <w:t>i Hawaiki ki Aotearoa</w:t>
      </w:r>
      <w:r w:rsidR="00F708D2">
        <w:rPr>
          <w:rFonts w:asciiTheme="majorHAnsi" w:hAnsiTheme="majorHAnsi"/>
        </w:rPr>
        <w:t>,</w:t>
      </w:r>
      <w:r w:rsidR="00021795">
        <w:rPr>
          <w:rFonts w:asciiTheme="majorHAnsi" w:hAnsiTheme="majorHAnsi"/>
        </w:rPr>
        <w:t xml:space="preserve"> he roa tōna haere i </w:t>
      </w:r>
      <w:r w:rsidR="00EF3528">
        <w:rPr>
          <w:rFonts w:asciiTheme="majorHAnsi" w:hAnsiTheme="majorHAnsi"/>
        </w:rPr>
        <w:t xml:space="preserve">Hawaiki me </w:t>
      </w:r>
      <w:r w:rsidR="00021795">
        <w:rPr>
          <w:rFonts w:asciiTheme="majorHAnsi" w:hAnsiTheme="majorHAnsi"/>
        </w:rPr>
        <w:t>Te Moana Nui a Kiwa</w:t>
      </w:r>
      <w:r w:rsidR="00F708D2">
        <w:rPr>
          <w:rFonts w:asciiTheme="majorHAnsi" w:hAnsiTheme="majorHAnsi"/>
        </w:rPr>
        <w:t>,</w:t>
      </w:r>
      <w:r w:rsidR="00021795">
        <w:rPr>
          <w:rFonts w:asciiTheme="majorHAnsi" w:hAnsiTheme="majorHAnsi"/>
        </w:rPr>
        <w:t xml:space="preserve"> he roa hoki t</w:t>
      </w:r>
      <w:r w:rsidR="00D9339F">
        <w:rPr>
          <w:rFonts w:asciiTheme="majorHAnsi" w:hAnsiTheme="majorHAnsi"/>
        </w:rPr>
        <w:t>a</w:t>
      </w:r>
      <w:r w:rsidR="00021795">
        <w:rPr>
          <w:rFonts w:asciiTheme="majorHAnsi" w:hAnsiTheme="majorHAnsi"/>
        </w:rPr>
        <w:t xml:space="preserve">na noho </w:t>
      </w:r>
      <w:r w:rsidR="00F708D2">
        <w:rPr>
          <w:rFonts w:asciiTheme="majorHAnsi" w:hAnsiTheme="majorHAnsi"/>
        </w:rPr>
        <w:t>ki ētehi moutere o Te Moana Nui a Kiwa.</w:t>
      </w:r>
      <w:r w:rsidR="00021795">
        <w:rPr>
          <w:rFonts w:asciiTheme="majorHAnsi" w:hAnsiTheme="majorHAnsi"/>
        </w:rPr>
        <w:t xml:space="preserve"> Ko tēnei wāhanga ka aro ki ētehi </w:t>
      </w:r>
      <w:r w:rsidR="00F708D2">
        <w:rPr>
          <w:rFonts w:asciiTheme="majorHAnsi" w:hAnsiTheme="majorHAnsi"/>
        </w:rPr>
        <w:t xml:space="preserve">o </w:t>
      </w:r>
      <w:r w:rsidR="00D9339F">
        <w:rPr>
          <w:rFonts w:asciiTheme="majorHAnsi" w:hAnsiTheme="majorHAnsi"/>
        </w:rPr>
        <w:t>ngā</w:t>
      </w:r>
      <w:r w:rsidR="00F708D2">
        <w:rPr>
          <w:rFonts w:asciiTheme="majorHAnsi" w:hAnsiTheme="majorHAnsi"/>
        </w:rPr>
        <w:t xml:space="preserve"> tūpuna </w:t>
      </w:r>
      <w:r w:rsidR="00D9339F">
        <w:rPr>
          <w:rFonts w:asciiTheme="majorHAnsi" w:hAnsiTheme="majorHAnsi"/>
        </w:rPr>
        <w:t xml:space="preserve">nō ngā moutere </w:t>
      </w:r>
      <w:r w:rsidR="00F708D2">
        <w:rPr>
          <w:rFonts w:asciiTheme="majorHAnsi" w:hAnsiTheme="majorHAnsi"/>
        </w:rPr>
        <w:t xml:space="preserve">i whai wāhi ki te waka o </w:t>
      </w:r>
      <w:r w:rsidR="006E7BC7">
        <w:rPr>
          <w:rFonts w:asciiTheme="majorHAnsi" w:hAnsiTheme="majorHAnsi"/>
        </w:rPr>
        <w:t>Tākitimu</w:t>
      </w:r>
      <w:r w:rsidR="00F708D2">
        <w:rPr>
          <w:rFonts w:asciiTheme="majorHAnsi" w:hAnsiTheme="majorHAnsi"/>
        </w:rPr>
        <w:t xml:space="preserve"> i mua i te hekenga mai.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961"/>
        <w:gridCol w:w="5064"/>
      </w:tblGrid>
      <w:tr w:rsidR="002F35A8" w:rsidRPr="00FD5253" w14:paraId="798530C4" w14:textId="77777777" w:rsidTr="004D4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CEEBCC" w14:textId="77777777" w:rsidR="002F35A8" w:rsidRPr="00FD5253" w:rsidRDefault="002F35A8" w:rsidP="008654B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0038BD04" w14:textId="77777777" w:rsidR="002F35A8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1BB7F602" w14:textId="5777B216" w:rsidR="002F35A8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6338ED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4961" w:type="dxa"/>
          </w:tcPr>
          <w:p w14:paraId="7B655D00" w14:textId="77777777" w:rsidR="002F35A8" w:rsidRPr="00FD5253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5064" w:type="dxa"/>
          </w:tcPr>
          <w:p w14:paraId="7AADD304" w14:textId="19FC3A1B" w:rsidR="002F35A8" w:rsidRPr="00FD5253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673CE3" w:rsidRPr="0093019C" w14:paraId="6DE48FB1" w14:textId="77777777" w:rsidTr="004D44C9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05ACDA33" w14:textId="5D2682B9" w:rsidR="00673CE3" w:rsidRPr="00DA2F3C" w:rsidRDefault="00673CE3" w:rsidP="00673CE3">
            <w:pPr>
              <w:spacing w:after="240"/>
              <w:contextualSpacing/>
              <w:rPr>
                <w:b/>
                <w:sz w:val="22"/>
                <w:szCs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3DC381FF" w14:textId="7C4399D9" w:rsidR="00D9339F" w:rsidRDefault="00D9339F" w:rsidP="00D9339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D9339F">
              <w:rPr>
                <w:rFonts w:ascii="Century Gothic" w:eastAsia="MS Mincho" w:hAnsi="Century Gothic" w:cs="Times New Roman"/>
                <w:b/>
                <w:sz w:val="22"/>
              </w:rPr>
              <w:t>Te Wāhi me te Taiao</w:t>
            </w:r>
          </w:p>
          <w:p w14:paraId="41A03D5D" w14:textId="48720F3F" w:rsidR="00673CE3" w:rsidRPr="00D9339F" w:rsidRDefault="00673CE3" w:rsidP="00D9339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3.2 </w:t>
            </w:r>
          </w:p>
          <w:p w14:paraId="10820FB9" w14:textId="549DEB7F" w:rsidR="00673CE3" w:rsidRPr="00DA2F3C" w:rsidRDefault="00673CE3" w:rsidP="00D9339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DA2F3C">
              <w:rPr>
                <w:rFonts w:ascii="Century Gothic" w:eastAsia="MS Mincho" w:hAnsi="Century Gothic" w:cs="Times New Roman"/>
                <w:sz w:val="22"/>
              </w:rPr>
              <w:t>Ka whakamārama i ngā take me ngā huarahi e whakaatu ai te tangata i tōna hononga ki tētahi tino wāhi, ki tētahi tino taiao.</w:t>
            </w:r>
          </w:p>
        </w:tc>
        <w:tc>
          <w:tcPr>
            <w:tcW w:w="4961" w:type="dxa"/>
            <w:shd w:val="clear" w:color="auto" w:fill="FFFFFF" w:themeFill="background1"/>
          </w:tcPr>
          <w:p w14:paraId="68A1EFF1" w14:textId="74321A3A" w:rsidR="00673CE3" w:rsidRDefault="00F708D2" w:rsidP="004D44C9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Or</w:t>
            </w:r>
            <w:r w:rsidR="00E348E0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k</w:t>
            </w:r>
            <w:r w:rsidR="00013BBF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u </w:t>
            </w:r>
            <w:r w:rsidR="00E348E0">
              <w:rPr>
                <w:rFonts w:asciiTheme="majorHAnsi" w:hAnsiTheme="majorHAnsi"/>
                <w:b/>
                <w:sz w:val="22"/>
                <w:szCs w:val="22"/>
              </w:rPr>
              <w:t xml:space="preserve">rāua ko Oronaino </w:t>
            </w:r>
          </w:p>
          <w:p w14:paraId="7B917230" w14:textId="1B94D077" w:rsidR="00E348E0" w:rsidRDefault="00E348E0" w:rsidP="004D44C9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7327735" w14:textId="7F220614" w:rsidR="00AF5CCB" w:rsidRDefault="00AF0067" w:rsidP="004D44C9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e tuku ētehi kōrero mō Orokeu rāua ko Oronaino ngā kaitārai o te waka o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Tākitimu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nō Hāmoa. </w:t>
            </w:r>
            <w:r w:rsidR="00AF5CCB">
              <w:rPr>
                <w:rFonts w:asciiTheme="majorHAnsi" w:hAnsiTheme="majorHAnsi"/>
                <w:sz w:val="22"/>
                <w:szCs w:val="22"/>
              </w:rPr>
              <w:t>Ka noho takirua ngā ākonga ka wānanga i ēnei pātai:</w:t>
            </w:r>
          </w:p>
          <w:p w14:paraId="2F0B957A" w14:textId="6A74B252" w:rsidR="00AF5CCB" w:rsidRDefault="00AF5CCB" w:rsidP="004D44C9">
            <w:pPr>
              <w:pStyle w:val="ListParagraph"/>
              <w:numPr>
                <w:ilvl w:val="0"/>
                <w:numId w:val="22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i tāraitia</w:t>
            </w:r>
            <w:r w:rsidR="006E7BC7">
              <w:rPr>
                <w:rFonts w:asciiTheme="majorHAnsi" w:hAnsiTheme="majorHAnsi"/>
                <w:sz w:val="22"/>
                <w:szCs w:val="22"/>
              </w:rPr>
              <w:t xml:space="preserve"> ai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waka o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Tākitimu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>ēnei tokorua?</w:t>
            </w:r>
          </w:p>
          <w:p w14:paraId="36AC8091" w14:textId="3CF20396" w:rsidR="00AF5CCB" w:rsidRDefault="00AF5CCB" w:rsidP="004D44C9">
            <w:pPr>
              <w:pStyle w:val="ListParagraph"/>
              <w:numPr>
                <w:ilvl w:val="0"/>
                <w:numId w:val="22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wai rāua ki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Whātonga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14685A1E" w14:textId="3C7B8880" w:rsidR="00D9339F" w:rsidRPr="00B86214" w:rsidRDefault="00AF5CCB" w:rsidP="00B86214">
            <w:pPr>
              <w:pStyle w:val="ListParagraph"/>
              <w:numPr>
                <w:ilvl w:val="0"/>
                <w:numId w:val="22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ingoa </w:t>
            </w:r>
            <w:r w:rsidR="00B86214">
              <w:rPr>
                <w:rFonts w:asciiTheme="majorHAnsi" w:hAnsiTheme="majorHAnsi"/>
                <w:sz w:val="22"/>
                <w:szCs w:val="22"/>
              </w:rPr>
              <w:t xml:space="preserve">tuatahi </w:t>
            </w:r>
            <w:r>
              <w:rPr>
                <w:rFonts w:asciiTheme="majorHAnsi" w:hAnsiTheme="majorHAnsi"/>
                <w:sz w:val="22"/>
                <w:szCs w:val="22"/>
              </w:rPr>
              <w:t>i tap</w:t>
            </w:r>
            <w:r w:rsidR="006E7BC7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ki runga i te waka o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Tākitimu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? </w:t>
            </w:r>
          </w:p>
          <w:p w14:paraId="18E774E1" w14:textId="794EE5CA" w:rsidR="00AF5CCB" w:rsidRDefault="00D9339F" w:rsidP="004D44C9">
            <w:pPr>
              <w:pStyle w:val="ListParagraph"/>
              <w:numPr>
                <w:ilvl w:val="0"/>
                <w:numId w:val="22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 poroa te rākau, he aha te ingoa i tap</w:t>
            </w:r>
            <w:r w:rsidR="006E7BC7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ki runga i ā ia? </w:t>
            </w:r>
            <w:r w:rsidR="00AF5CC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AD1EE51" w14:textId="31795291" w:rsidR="00AF5CCB" w:rsidRDefault="00AF5CCB" w:rsidP="004D44C9">
            <w:pPr>
              <w:pStyle w:val="ListParagraph"/>
              <w:numPr>
                <w:ilvl w:val="0"/>
                <w:numId w:val="22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Nā te aha i mate ai te tokorua nei? </w:t>
            </w:r>
          </w:p>
          <w:p w14:paraId="166140EC" w14:textId="723ED3FB" w:rsidR="00AF5CCB" w:rsidRPr="00AF5CCB" w:rsidRDefault="00AF5CCB" w:rsidP="004D44C9">
            <w:pPr>
              <w:pStyle w:val="ListParagraph"/>
              <w:numPr>
                <w:ilvl w:val="0"/>
                <w:numId w:val="22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ahatia te waka i te matenga o te tokorua nei? </w:t>
            </w:r>
          </w:p>
          <w:p w14:paraId="277ED22F" w14:textId="5D7114E2" w:rsidR="00673CE3" w:rsidRPr="00013BBF" w:rsidRDefault="00673CE3" w:rsidP="004D44C9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131E4A5" w14:textId="0F5AC3B2" w:rsidR="00E31358" w:rsidRPr="009E0757" w:rsidRDefault="00E31358" w:rsidP="004D44C9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721D44B6" w14:textId="5E5671BD" w:rsidR="00673CE3" w:rsidRPr="00DA2F3C" w:rsidRDefault="007E1174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DA2F3C">
              <w:rPr>
                <w:rFonts w:asciiTheme="majorHAnsi" w:hAnsiTheme="majorHAnsi"/>
                <w:b/>
                <w:sz w:val="22"/>
                <w:szCs w:val="22"/>
              </w:rPr>
              <w:t xml:space="preserve">He </w:t>
            </w:r>
            <w:r w:rsidR="00357768" w:rsidRPr="00DA2F3C">
              <w:rPr>
                <w:rFonts w:asciiTheme="majorHAnsi" w:hAnsiTheme="majorHAnsi"/>
                <w:b/>
                <w:sz w:val="22"/>
                <w:szCs w:val="22"/>
              </w:rPr>
              <w:t xml:space="preserve">whakaaturanga </w:t>
            </w:r>
            <w:r w:rsidR="001E7FD0" w:rsidRPr="001E7FD0">
              <w:rPr>
                <w:rFonts w:asciiTheme="majorHAnsi" w:hAnsiTheme="majorHAnsi"/>
                <w:sz w:val="22"/>
                <w:szCs w:val="22"/>
              </w:rPr>
              <w:t>(Powtoons)</w:t>
            </w:r>
          </w:p>
          <w:p w14:paraId="03E8BAF1" w14:textId="31579D37" w:rsidR="00475B7D" w:rsidRDefault="00475B7D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mahi </w:t>
            </w:r>
            <w:r w:rsidR="00AF5CCB">
              <w:rPr>
                <w:rFonts w:asciiTheme="majorHAnsi" w:hAnsiTheme="majorHAnsi"/>
                <w:b/>
                <w:sz w:val="22"/>
                <w:szCs w:val="22"/>
              </w:rPr>
              <w:t>takirua</w:t>
            </w:r>
          </w:p>
          <w:p w14:paraId="67E1F1DA" w14:textId="3C06DC8F" w:rsidR="00673CE3" w:rsidRDefault="00673CE3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06BA5C6" w14:textId="5E365D5C" w:rsidR="00AD4531" w:rsidRDefault="00AF5CCB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</w:t>
            </w:r>
            <w:r w:rsidR="006E7BC7">
              <w:rPr>
                <w:rFonts w:asciiTheme="majorHAnsi" w:hAnsiTheme="majorHAnsi"/>
                <w:sz w:val="22"/>
                <w:szCs w:val="22"/>
              </w:rPr>
              <w:t xml:space="preserve">tā te ākonga mahi </w:t>
            </w:r>
            <w:r>
              <w:rPr>
                <w:rFonts w:asciiTheme="majorHAnsi" w:hAnsiTheme="majorHAnsi"/>
                <w:sz w:val="22"/>
                <w:szCs w:val="22"/>
              </w:rPr>
              <w:t>he hanga whakaatu</w:t>
            </w:r>
            <w:r w:rsidR="00AD4531">
              <w:rPr>
                <w:rFonts w:asciiTheme="majorHAnsi" w:hAnsiTheme="majorHAnsi"/>
                <w:sz w:val="22"/>
                <w:szCs w:val="22"/>
              </w:rPr>
              <w:t xml:space="preserve">ranga </w:t>
            </w:r>
            <w:r w:rsidR="00F142F0">
              <w:rPr>
                <w:rFonts w:asciiTheme="majorHAnsi" w:hAnsiTheme="majorHAnsi"/>
                <w:sz w:val="22"/>
                <w:szCs w:val="22"/>
              </w:rPr>
              <w:t>“</w:t>
            </w:r>
            <w:r w:rsidR="00AD4531">
              <w:rPr>
                <w:rFonts w:asciiTheme="majorHAnsi" w:hAnsiTheme="majorHAnsi"/>
                <w:sz w:val="22"/>
                <w:szCs w:val="22"/>
              </w:rPr>
              <w:t>Powtoons</w:t>
            </w:r>
            <w:r w:rsidR="00F142F0">
              <w:rPr>
                <w:rFonts w:asciiTheme="majorHAnsi" w:hAnsiTheme="majorHAnsi"/>
                <w:sz w:val="22"/>
                <w:szCs w:val="22"/>
              </w:rPr>
              <w:t>”</w:t>
            </w:r>
            <w:r w:rsidR="00AD4531">
              <w:rPr>
                <w:rFonts w:asciiTheme="majorHAnsi" w:hAnsiTheme="majorHAnsi"/>
                <w:sz w:val="22"/>
                <w:szCs w:val="22"/>
              </w:rPr>
              <w:t xml:space="preserve"> e whakamārama ana i ngā whakautu ki ngā pātai kua wānangahia. Kia rima meneti te roa. </w:t>
            </w:r>
          </w:p>
          <w:p w14:paraId="0B9805A7" w14:textId="621D8885" w:rsidR="00AD4531" w:rsidRDefault="00AD4531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20B40A4" w14:textId="0873E44A" w:rsidR="00AD4531" w:rsidRPr="00AF5CCB" w:rsidRDefault="00AD4531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Mehemea kāore i tō kura te Powtoons mā te kaiako te huarahi whakaaturanga e whiriwhiri. </w:t>
            </w:r>
          </w:p>
          <w:p w14:paraId="6208279D" w14:textId="6F5728A9" w:rsidR="00475B7D" w:rsidRPr="006043B4" w:rsidRDefault="00475B7D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73CE3" w:rsidRPr="0093019C" w14:paraId="2D6BB00D" w14:textId="77777777" w:rsidTr="004D4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ADAD2" w:themeFill="accent1" w:themeFillTint="33"/>
          </w:tcPr>
          <w:p w14:paraId="74697B73" w14:textId="61AC25BB" w:rsidR="00673CE3" w:rsidRPr="00AD4531" w:rsidRDefault="00CD63A3" w:rsidP="00673CE3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AD4531">
              <w:rPr>
                <w:rFonts w:ascii="Century Gothic" w:eastAsia="MS Mincho" w:hAnsi="Century Gothic" w:cs="Times New Roman"/>
                <w:b/>
                <w:sz w:val="22"/>
              </w:rPr>
              <w:t xml:space="preserve">Ngā Toi </w:t>
            </w:r>
          </w:p>
        </w:tc>
        <w:tc>
          <w:tcPr>
            <w:tcW w:w="3118" w:type="dxa"/>
            <w:shd w:val="clear" w:color="auto" w:fill="FADAD2" w:themeFill="accent1" w:themeFillTint="33"/>
          </w:tcPr>
          <w:p w14:paraId="08F09395" w14:textId="6D26B5D0" w:rsidR="00673CE3" w:rsidRPr="00142CFD" w:rsidRDefault="00AD4531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42CFD">
              <w:rPr>
                <w:rFonts w:ascii="Century Gothic" w:eastAsia="MS Mincho" w:hAnsi="Century Gothic" w:cs="Times New Roman"/>
                <w:b/>
                <w:sz w:val="22"/>
              </w:rPr>
              <w:t>Ngā Mahi a te Rēhia</w:t>
            </w:r>
          </w:p>
          <w:p w14:paraId="105A605F" w14:textId="72CFE52B" w:rsidR="00673CE3" w:rsidRPr="00AD4531" w:rsidRDefault="00EF3528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42CFD">
              <w:rPr>
                <w:rFonts w:ascii="Century Gothic" w:eastAsia="MS Mincho" w:hAnsi="Century Gothic" w:cs="Times New Roman"/>
                <w:b/>
                <w:sz w:val="22"/>
              </w:rPr>
              <w:t>6</w:t>
            </w:r>
            <w:r w:rsidR="00142CFD">
              <w:rPr>
                <w:rFonts w:ascii="Century Gothic" w:eastAsia="MS Mincho" w:hAnsi="Century Gothic" w:cs="Times New Roman"/>
                <w:b/>
                <w:sz w:val="22"/>
              </w:rPr>
              <w:t>.</w:t>
            </w:r>
          </w:p>
          <w:p w14:paraId="21B4402E" w14:textId="1B0EF20A" w:rsidR="00AD4531" w:rsidRPr="00AD4531" w:rsidRDefault="00AD4531" w:rsidP="00DA2F3C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AD4531">
              <w:rPr>
                <w:rFonts w:ascii="Century Gothic" w:eastAsia="MS Mincho" w:hAnsi="Century Gothic" w:cs="Times New Roman"/>
                <w:sz w:val="22"/>
              </w:rPr>
              <w:t xml:space="preserve">Ka tūhura, ka whakamahi, ka whakawhanake mōhio, ka whakamārama: </w:t>
            </w:r>
          </w:p>
          <w:p w14:paraId="40DC01B4" w14:textId="27682E7E" w:rsidR="00673CE3" w:rsidRPr="00AD4531" w:rsidRDefault="00AD4531" w:rsidP="00DA2F3C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D4531">
              <w:rPr>
                <w:rFonts w:ascii="Century Gothic" w:eastAsia="MS Mincho" w:hAnsi="Century Gothic" w:cs="Times New Roman"/>
                <w:sz w:val="22"/>
              </w:rPr>
              <w:t>i tā te tinana me te reo whakatau i roto i ngā horopaki huhua.</w:t>
            </w:r>
          </w:p>
        </w:tc>
        <w:tc>
          <w:tcPr>
            <w:tcW w:w="4961" w:type="dxa"/>
            <w:shd w:val="clear" w:color="auto" w:fill="FADAD2" w:themeFill="accent1" w:themeFillTint="33"/>
          </w:tcPr>
          <w:p w14:paraId="533A20A5" w14:textId="5F053858" w:rsidR="00673CE3" w:rsidRDefault="00E348E0" w:rsidP="00DA2F3C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Arutanga rāua ko Kare </w:t>
            </w:r>
          </w:p>
          <w:p w14:paraId="105FD4BE" w14:textId="77777777" w:rsidR="003029D2" w:rsidRDefault="003029D2" w:rsidP="00DA2F3C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4B70478" w14:textId="4FBF2BF2" w:rsidR="00357768" w:rsidRDefault="00D41786" w:rsidP="00DA2F3C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</w:t>
            </w:r>
            <w:r w:rsidR="00357768">
              <w:rPr>
                <w:rFonts w:asciiTheme="majorHAnsi" w:hAnsiTheme="majorHAnsi"/>
                <w:sz w:val="22"/>
                <w:szCs w:val="22"/>
              </w:rPr>
              <w:t xml:space="preserve">kaiako mahi he tuku i ngā </w:t>
            </w:r>
            <w:r>
              <w:rPr>
                <w:rFonts w:asciiTheme="majorHAnsi" w:hAnsiTheme="majorHAnsi"/>
                <w:sz w:val="22"/>
                <w:szCs w:val="22"/>
              </w:rPr>
              <w:t>ākonga</w:t>
            </w:r>
            <w:r w:rsidR="00357768">
              <w:rPr>
                <w:rFonts w:asciiTheme="majorHAnsi" w:hAnsiTheme="majorHAnsi"/>
                <w:sz w:val="22"/>
                <w:szCs w:val="22"/>
              </w:rPr>
              <w:t xml:space="preserve"> ki</w:t>
            </w:r>
            <w:r w:rsidR="006E7BC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rangahau i ngā kōrero mō Arutanga te tamaiti a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Whātonga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me tōna tino hiahia ki te kā</w:t>
            </w:r>
            <w:r w:rsidR="00357768">
              <w:rPr>
                <w:rFonts w:asciiTheme="majorHAnsi" w:hAnsiTheme="majorHAnsi"/>
                <w:sz w:val="22"/>
                <w:szCs w:val="22"/>
              </w:rPr>
              <w:t>pene i te waka</w:t>
            </w:r>
            <w:r w:rsidR="001E7FD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66E34">
              <w:rPr>
                <w:rFonts w:asciiTheme="majorHAnsi" w:hAnsiTheme="majorHAnsi"/>
                <w:sz w:val="22"/>
                <w:szCs w:val="22"/>
              </w:rPr>
              <w:t xml:space="preserve">o </w:t>
            </w:r>
            <w:r w:rsidR="001E7FD0">
              <w:rPr>
                <w:rFonts w:asciiTheme="majorHAnsi" w:hAnsiTheme="majorHAnsi"/>
                <w:sz w:val="22"/>
                <w:szCs w:val="22"/>
              </w:rPr>
              <w:t>Te Man</w:t>
            </w:r>
            <w:r w:rsidR="00B66E34">
              <w:rPr>
                <w:rFonts w:asciiTheme="majorHAnsi" w:hAnsiTheme="majorHAnsi"/>
                <w:sz w:val="22"/>
                <w:szCs w:val="22"/>
              </w:rPr>
              <w:t>u Karere.</w:t>
            </w:r>
          </w:p>
          <w:p w14:paraId="44C36E7D" w14:textId="2704F762" w:rsidR="00D41786" w:rsidRPr="00285C68" w:rsidRDefault="00357768" w:rsidP="00DA2F3C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mōhio tonu </w:t>
            </w:r>
            <w:proofErr w:type="gramStart"/>
            <w:r w:rsidR="006E7BC7"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Arutanga kāore tōna pāpā e whakaae engari</w:t>
            </w:r>
            <w:r w:rsidR="00DA2F3C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ka tuku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Arutanga i t</w:t>
            </w:r>
            <w:r w:rsidR="00DA2F3C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na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wahine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Kare ki tōna pāpā mō te pō</w:t>
            </w:r>
            <w:r w:rsidR="00B86214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86214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 hoki mai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Kare i te ata me te whakaae mai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Whātonga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kia tū </w:t>
            </w:r>
            <w:proofErr w:type="gramStart"/>
            <w:r w:rsidR="006E7BC7"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 w:rsidR="00DA2F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Arutanga hei kāpene mō te waka. He waka hourua te waka nei. </w:t>
            </w:r>
            <w:r w:rsidR="00DA2F3C">
              <w:rPr>
                <w:rFonts w:asciiTheme="majorHAnsi" w:hAnsiTheme="majorHAnsi"/>
                <w:sz w:val="22"/>
                <w:szCs w:val="22"/>
              </w:rPr>
              <w:t>Ka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whakatere</w:t>
            </w:r>
            <w:r w:rsidR="00DA2F3C">
              <w:rPr>
                <w:rFonts w:asciiTheme="majorHAnsi" w:hAnsiTheme="majorHAnsi"/>
                <w:sz w:val="22"/>
                <w:szCs w:val="22"/>
              </w:rPr>
              <w:t xml:space="preserve"> te waka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 Te Moana Nui a Kiwa</w:t>
            </w:r>
            <w:r w:rsidR="00DA2F3C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</w:t>
            </w:r>
            <w:r w:rsidR="00B66E34">
              <w:rPr>
                <w:rFonts w:asciiTheme="majorHAnsi" w:hAnsiTheme="majorHAnsi"/>
                <w:sz w:val="22"/>
                <w:szCs w:val="22"/>
              </w:rPr>
              <w:t>a tap</w:t>
            </w:r>
            <w:r w:rsidR="006E7BC7">
              <w:rPr>
                <w:rFonts w:asciiTheme="majorHAnsi" w:hAnsiTheme="majorHAnsi"/>
                <w:sz w:val="22"/>
                <w:szCs w:val="22"/>
              </w:rPr>
              <w:t>ā</w:t>
            </w:r>
            <w:r w:rsidR="00B66E34">
              <w:rPr>
                <w:rFonts w:asciiTheme="majorHAnsi" w:hAnsiTheme="majorHAnsi"/>
                <w:sz w:val="22"/>
                <w:szCs w:val="22"/>
              </w:rPr>
              <w:t xml:space="preserve"> 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ingoa i taua wā ko Te Pori o Kare</w:t>
            </w:r>
            <w:r w:rsidR="00B86214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hei whakaatu i te ātaahua o Kare. </w:t>
            </w:r>
          </w:p>
        </w:tc>
        <w:tc>
          <w:tcPr>
            <w:tcW w:w="5064" w:type="dxa"/>
            <w:shd w:val="clear" w:color="auto" w:fill="FADAD2" w:themeFill="accent1" w:themeFillTint="33"/>
          </w:tcPr>
          <w:p w14:paraId="7AA7B5D7" w14:textId="2BF66CC7" w:rsidR="00673CE3" w:rsidRPr="00E31358" w:rsidRDefault="00E31358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He </w:t>
            </w:r>
            <w:r w:rsidR="00357768">
              <w:rPr>
                <w:rFonts w:asciiTheme="majorHAnsi" w:hAnsiTheme="majorHAnsi"/>
                <w:b/>
                <w:sz w:val="22"/>
                <w:szCs w:val="22"/>
              </w:rPr>
              <w:t>tito waiata</w:t>
            </w:r>
          </w:p>
          <w:p w14:paraId="3CB83F5C" w14:textId="1CE13700" w:rsidR="00E31358" w:rsidRPr="00E31358" w:rsidRDefault="00E31358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Mahi </w:t>
            </w:r>
            <w:r w:rsidR="00357768">
              <w:rPr>
                <w:rFonts w:asciiTheme="majorHAnsi" w:hAnsiTheme="majorHAnsi"/>
                <w:b/>
                <w:sz w:val="22"/>
                <w:szCs w:val="22"/>
              </w:rPr>
              <w:t>takitoru</w:t>
            </w: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1DA6988E" w14:textId="77777777" w:rsidR="00E31358" w:rsidRDefault="00E31358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977EF70" w14:textId="2E8DCDA8" w:rsidR="00DA2F3C" w:rsidRDefault="00DA2F3C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 i ngā kōrero kua rangahau</w:t>
            </w:r>
            <w:r w:rsidR="006E7BC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te ākonga mō Arutanga rāua ko Kare</w:t>
            </w:r>
            <w:r w:rsidR="006E7BC7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>o tā</w:t>
            </w:r>
            <w:r w:rsidR="00B66E34">
              <w:rPr>
                <w:rFonts w:asciiTheme="majorHAnsi" w:hAnsiTheme="majorHAnsi"/>
                <w:sz w:val="22"/>
                <w:szCs w:val="22"/>
              </w:rPr>
              <w:t xml:space="preserve"> ngā ākonga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mahi he tito i tētehi waiata</w:t>
            </w:r>
            <w:r w:rsidR="00B66E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ā-ringa e whakamārama ana</w:t>
            </w:r>
            <w:r w:rsidR="00D9339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ēnei kōrero tuku iho. </w:t>
            </w:r>
          </w:p>
          <w:p w14:paraId="304BDF48" w14:textId="77777777" w:rsidR="00DA2F3C" w:rsidRDefault="00DA2F3C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C97FA57" w14:textId="0B31003E" w:rsidR="007E1174" w:rsidRPr="0093019C" w:rsidRDefault="00DA2F3C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Kei ngā ākonga te kōwhiringa mō te momo waiata</w:t>
            </w:r>
            <w:r w:rsidR="00B66E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ā-ringa ka titoa e rātou, te taki, te rere, ngā whiti, ngā kupu me ngā ringa.  </w:t>
            </w:r>
            <w:r w:rsidR="007E117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73CE3" w:rsidRPr="007E2244" w14:paraId="147B565E" w14:textId="77777777" w:rsidTr="004D44C9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3B129A96" w14:textId="79815918" w:rsidR="00673CE3" w:rsidRPr="00DA2F3C" w:rsidRDefault="000421BA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>Hangarau</w:t>
            </w:r>
          </w:p>
          <w:p w14:paraId="53C14E6C" w14:textId="77777777" w:rsidR="00673CE3" w:rsidRPr="00DA2F3C" w:rsidRDefault="00673CE3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39EA6E96" w14:textId="77777777" w:rsidR="00673CE3" w:rsidRPr="00DA2F3C" w:rsidRDefault="00673CE3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4547BC33" w14:textId="77777777" w:rsidR="00673CE3" w:rsidRPr="00DA2F3C" w:rsidRDefault="00673CE3" w:rsidP="00673CE3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CEF8274" w14:textId="77777777" w:rsidR="000421BA" w:rsidRDefault="000421BA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0421BA">
              <w:rPr>
                <w:rFonts w:ascii="Century Gothic" w:eastAsia="MS Mincho" w:hAnsi="Century Gothic" w:cs="Times New Roman"/>
                <w:b/>
                <w:sz w:val="22"/>
              </w:rPr>
              <w:t>Ngā Āhuatanga o te Hangarau</w:t>
            </w:r>
          </w:p>
          <w:p w14:paraId="7D65C8F1" w14:textId="2951DD0F" w:rsidR="00673CE3" w:rsidRPr="00DA2F3C" w:rsidRDefault="000421BA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</w:t>
            </w:r>
            <w:r w:rsidR="00673CE3"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.2 </w:t>
            </w:r>
          </w:p>
          <w:p w14:paraId="44DAB797" w14:textId="77777777" w:rsidR="00673CE3" w:rsidRPr="00DA2F3C" w:rsidRDefault="00673CE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DA2F3C">
              <w:rPr>
                <w:rFonts w:ascii="Century Gothic" w:eastAsia="MS Mincho" w:hAnsi="Century Gothic" w:cs="Times New Roman"/>
                <w:b/>
              </w:rPr>
              <w:t xml:space="preserve"> </w:t>
            </w:r>
          </w:p>
          <w:p w14:paraId="68644F8B" w14:textId="078F2C50" w:rsidR="00673CE3" w:rsidRPr="00DA2F3C" w:rsidRDefault="000421BA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0421BA">
              <w:rPr>
                <w:rFonts w:ascii="Century Gothic" w:eastAsia="MS Mincho" w:hAnsi="Century Gothic" w:cs="Times New Roman"/>
                <w:sz w:val="22"/>
              </w:rPr>
              <w:t>Ka mārama ki ngā hua o te whakawhitiwhiti kōrero i waenganui i te hapori me te ao whānui.</w:t>
            </w:r>
          </w:p>
        </w:tc>
        <w:tc>
          <w:tcPr>
            <w:tcW w:w="4961" w:type="dxa"/>
            <w:shd w:val="clear" w:color="auto" w:fill="FFFFFF" w:themeFill="background1"/>
          </w:tcPr>
          <w:p w14:paraId="6B4C8500" w14:textId="6A447939" w:rsidR="00673CE3" w:rsidRDefault="00E348E0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Tang</w:t>
            </w:r>
            <w:r w:rsidR="004D44C9">
              <w:rPr>
                <w:rFonts w:asciiTheme="majorHAnsi" w:hAnsiTheme="majorHAnsi"/>
                <w:b/>
                <w:sz w:val="22"/>
                <w:szCs w:val="22"/>
              </w:rPr>
              <w:t>ii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 </w:t>
            </w:r>
            <w:r w:rsidR="004D44C9">
              <w:rPr>
                <w:rFonts w:asciiTheme="majorHAnsi" w:hAnsiTheme="majorHAnsi"/>
                <w:b/>
                <w:sz w:val="22"/>
                <w:szCs w:val="22"/>
              </w:rPr>
              <w:t xml:space="preserve">rāua ko Tūtapu </w:t>
            </w:r>
          </w:p>
          <w:p w14:paraId="5FEB7A83" w14:textId="67C7E8A0" w:rsidR="004D44C9" w:rsidRDefault="004D44C9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B3437AF" w14:textId="759634BE" w:rsidR="004D44C9" w:rsidRDefault="004D44C9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ngā kōrero taukumekume me ngā kōrero pakanga a Tangiia rāua ko Tūtapu e tuku ki ngā tauira, ka noho </w:t>
            </w:r>
            <w:r w:rsidR="00261499">
              <w:rPr>
                <w:rFonts w:asciiTheme="majorHAnsi" w:hAnsiTheme="majorHAnsi"/>
                <w:sz w:val="22"/>
                <w:szCs w:val="22"/>
              </w:rPr>
              <w:t>te akomanga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61499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te āta wānanga i ngā kōrero mō te tokorua nei. </w:t>
            </w:r>
          </w:p>
          <w:p w14:paraId="5041EFBA" w14:textId="70A2B947" w:rsidR="004D44C9" w:rsidRDefault="004D44C9" w:rsidP="004D44C9">
            <w:pPr>
              <w:pStyle w:val="ListParagraph"/>
              <w:numPr>
                <w:ilvl w:val="0"/>
                <w:numId w:val="2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wai a Tangiia?</w:t>
            </w:r>
          </w:p>
          <w:p w14:paraId="2DAACDFB" w14:textId="38231417" w:rsidR="004D44C9" w:rsidRDefault="004D44C9" w:rsidP="004D44C9">
            <w:pPr>
              <w:pStyle w:val="ListParagraph"/>
              <w:numPr>
                <w:ilvl w:val="0"/>
                <w:numId w:val="2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wai a Tūtapu?</w:t>
            </w:r>
          </w:p>
          <w:p w14:paraId="00149AA6" w14:textId="780C2F45" w:rsidR="004D44C9" w:rsidRDefault="004D44C9" w:rsidP="004D44C9">
            <w:pPr>
              <w:pStyle w:val="ListParagraph"/>
              <w:numPr>
                <w:ilvl w:val="0"/>
                <w:numId w:val="2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</w:t>
            </w:r>
            <w:r w:rsidR="006338ED"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>
              <w:rPr>
                <w:rFonts w:asciiTheme="majorHAnsi" w:hAnsiTheme="majorHAnsi"/>
                <w:sz w:val="22"/>
                <w:szCs w:val="22"/>
              </w:rPr>
              <w:t>rir</w:t>
            </w:r>
            <w:r w:rsidR="00261499">
              <w:rPr>
                <w:rFonts w:asciiTheme="majorHAnsi" w:hAnsiTheme="majorHAnsi"/>
                <w:sz w:val="22"/>
                <w:szCs w:val="22"/>
              </w:rPr>
              <w:t>i</w:t>
            </w:r>
            <w:r w:rsidR="006338ED">
              <w:rPr>
                <w:rFonts w:asciiTheme="majorHAnsi" w:hAnsiTheme="majorHAnsi"/>
                <w:sz w:val="22"/>
                <w:szCs w:val="22"/>
              </w:rPr>
              <w:t xml:space="preserve"> ai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 Tūtapu ki a Tangiia?</w:t>
            </w:r>
          </w:p>
          <w:p w14:paraId="5E2E568E" w14:textId="0D751427" w:rsidR="004D44C9" w:rsidRDefault="00261499" w:rsidP="004D44C9">
            <w:pPr>
              <w:pStyle w:val="ListParagraph"/>
              <w:numPr>
                <w:ilvl w:val="0"/>
                <w:numId w:val="2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</w:t>
            </w:r>
            <w:r w:rsidR="006338E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tapaina </w:t>
            </w:r>
            <w:r w:rsidR="006338ED">
              <w:rPr>
                <w:rFonts w:asciiTheme="majorHAnsi" w:hAnsiTheme="majorHAnsi"/>
                <w:sz w:val="22"/>
                <w:szCs w:val="22"/>
              </w:rPr>
              <w:t xml:space="preserve">ai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ko te ingoa o te waka </w:t>
            </w:r>
            <w:r w:rsidR="00B66E34">
              <w:rPr>
                <w:rFonts w:asciiTheme="majorHAnsi" w:hAnsiTheme="majorHAnsi"/>
                <w:sz w:val="22"/>
                <w:szCs w:val="22"/>
              </w:rPr>
              <w:t xml:space="preserve">i taua wā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ko Te Tika a Te Tuahine? </w:t>
            </w:r>
          </w:p>
          <w:p w14:paraId="509D8FD3" w14:textId="7F06900A" w:rsidR="00261499" w:rsidRDefault="00261499" w:rsidP="004D44C9">
            <w:pPr>
              <w:pStyle w:val="ListParagraph"/>
              <w:numPr>
                <w:ilvl w:val="0"/>
                <w:numId w:val="2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tae te waka nei ki tēhea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moutere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266602D3" w14:textId="0B080AEA" w:rsidR="00261499" w:rsidRDefault="00261499" w:rsidP="004D44C9">
            <w:pPr>
              <w:pStyle w:val="ListParagraph"/>
              <w:numPr>
                <w:ilvl w:val="0"/>
                <w:numId w:val="2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i tapaina</w:t>
            </w:r>
            <w:r w:rsidR="006338ED">
              <w:rPr>
                <w:rFonts w:asciiTheme="majorHAnsi" w:hAnsiTheme="majorHAnsi"/>
                <w:sz w:val="22"/>
                <w:szCs w:val="22"/>
              </w:rPr>
              <w:t xml:space="preserve"> ai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ko Te Takipu hei ingoa mō te waka? </w:t>
            </w:r>
          </w:p>
          <w:p w14:paraId="7FD6CA01" w14:textId="239F1990" w:rsidR="00261499" w:rsidRDefault="00261499" w:rsidP="004D44C9">
            <w:pPr>
              <w:pStyle w:val="ListParagraph"/>
              <w:numPr>
                <w:ilvl w:val="0"/>
                <w:numId w:val="2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wai </w:t>
            </w:r>
            <w:r w:rsidR="006338ED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Karika? </w:t>
            </w:r>
          </w:p>
          <w:p w14:paraId="06535E00" w14:textId="2C4058C2" w:rsidR="00261499" w:rsidRDefault="00261499" w:rsidP="004D44C9">
            <w:pPr>
              <w:pStyle w:val="ListParagraph"/>
              <w:numPr>
                <w:ilvl w:val="0"/>
                <w:numId w:val="2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B66E34">
              <w:rPr>
                <w:rFonts w:asciiTheme="majorHAnsi" w:hAnsiTheme="majorHAnsi"/>
                <w:sz w:val="22"/>
                <w:szCs w:val="22"/>
              </w:rPr>
              <w:t>o wai i pakanga ki 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Tūtapu?</w:t>
            </w:r>
          </w:p>
          <w:p w14:paraId="796B0494" w14:textId="2400E69B" w:rsidR="00261499" w:rsidRPr="004D44C9" w:rsidRDefault="00261499" w:rsidP="004D44C9">
            <w:pPr>
              <w:pStyle w:val="ListParagraph"/>
              <w:numPr>
                <w:ilvl w:val="0"/>
                <w:numId w:val="2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wai i kōhuru i </w:t>
            </w:r>
            <w:r w:rsidR="006338ED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Tūtapu? </w:t>
            </w:r>
          </w:p>
          <w:p w14:paraId="7197345A" w14:textId="77777777" w:rsidR="00673CE3" w:rsidRDefault="00673CE3" w:rsidP="00673CE3">
            <w:pPr>
              <w:spacing w:before="0" w:after="240" w:line="30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E83329C" w14:textId="281238DD" w:rsidR="00A541C4" w:rsidRPr="006D55CB" w:rsidRDefault="00A541C4" w:rsidP="003029D2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</w:t>
            </w:r>
          </w:p>
        </w:tc>
        <w:tc>
          <w:tcPr>
            <w:tcW w:w="5064" w:type="dxa"/>
            <w:shd w:val="clear" w:color="auto" w:fill="FFFFFF" w:themeFill="background1"/>
          </w:tcPr>
          <w:p w14:paraId="0A398735" w14:textId="038046F6" w:rsidR="00673CE3" w:rsidRDefault="00213E6A" w:rsidP="00142CFD">
            <w:pPr>
              <w:tabs>
                <w:tab w:val="left" w:pos="1945"/>
                <w:tab w:val="left" w:pos="2866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Tuhinga whakataurite </w:t>
            </w:r>
            <w:r w:rsidR="00142CFD" w:rsidRPr="00142CFD">
              <w:rPr>
                <w:rFonts w:asciiTheme="majorHAnsi" w:hAnsiTheme="majorHAnsi"/>
                <w:sz w:val="22"/>
                <w:szCs w:val="22"/>
              </w:rPr>
              <w:t>(comparative writing)</w:t>
            </w:r>
          </w:p>
          <w:p w14:paraId="5C04AB88" w14:textId="77F115BA" w:rsidR="00673CE3" w:rsidRDefault="00673CE3" w:rsidP="00673CE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</w:t>
            </w:r>
            <w:r w:rsidR="00101889"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kitahi</w:t>
            </w:r>
          </w:p>
          <w:p w14:paraId="76DB7468" w14:textId="4CA371AA" w:rsidR="00213E6A" w:rsidRDefault="00213E6A" w:rsidP="00673CE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</w:p>
          <w:p w14:paraId="0D8A630D" w14:textId="74C30AFC" w:rsidR="00213E6A" w:rsidRDefault="00213E6A" w:rsidP="00673CE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Ko tā te ākonga mahi he tuhi i tētehi tuhinga whakataurite e āta whakataurite ana i te nuinga o ngā kōrero mō Tangiia rāua ko Tūtapu ki tētehi kōrero, </w:t>
            </w:r>
            <w:r w:rsidR="006338ED">
              <w:rPr>
                <w:rFonts w:ascii="Century Gothic" w:eastAsia="MS Mincho" w:hAnsi="Century Gothic" w:cs="Times New Roman"/>
                <w:sz w:val="22"/>
                <w:szCs w:val="22"/>
              </w:rPr>
              <w:t>p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akiwaitara, pūrākau e rata ana </w:t>
            </w:r>
            <w:r w:rsidR="006553B9">
              <w:rPr>
                <w:rFonts w:ascii="Century Gothic" w:eastAsia="MS Mincho" w:hAnsi="Century Gothic" w:cs="Times New Roman"/>
                <w:sz w:val="22"/>
                <w:szCs w:val="22"/>
              </w:rPr>
              <w:t>te ākonga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. </w:t>
            </w:r>
            <w:r w:rsidR="00B66E34">
              <w:rPr>
                <w:rFonts w:ascii="Century Gothic" w:eastAsia="MS Mincho" w:hAnsi="Century Gothic" w:cs="Times New Roman"/>
                <w:sz w:val="22"/>
                <w:szCs w:val="22"/>
              </w:rPr>
              <w:t>Me whai whakaaro te ākonga ki tētehi pakiwaitara, kōrero rānei e āhua rite ana</w:t>
            </w:r>
            <w:r w:rsidR="007C2245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ki ngā kōrero</w:t>
            </w:r>
            <w:r w:rsidR="00B66E34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mō Tangiia rāua ko Tūtapu, ka whakataurite</w:t>
            </w:r>
            <w:r w:rsidR="007757EE">
              <w:rPr>
                <w:rFonts w:ascii="Century Gothic" w:eastAsia="MS Mincho" w:hAnsi="Century Gothic" w:cs="Times New Roman"/>
                <w:sz w:val="22"/>
                <w:szCs w:val="22"/>
              </w:rPr>
              <w:t>hia ngā kōrero e rua</w:t>
            </w:r>
            <w:r w:rsidR="00B66E34">
              <w:rPr>
                <w:rFonts w:ascii="Century Gothic" w:eastAsia="MS Mincho" w:hAnsi="Century Gothic" w:cs="Times New Roman"/>
                <w:sz w:val="22"/>
                <w:szCs w:val="22"/>
              </w:rPr>
              <w:t>.</w:t>
            </w:r>
          </w:p>
          <w:p w14:paraId="60504645" w14:textId="70026F92" w:rsidR="00213E6A" w:rsidRPr="00213E6A" w:rsidRDefault="00213E6A" w:rsidP="00673CE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Me</w:t>
            </w:r>
            <w:r w:rsidR="007757EE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whakamārama e te tauira ngā āhuatanga e whitu e </w:t>
            </w:r>
            <w:r w:rsidR="006553B9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rite ana </w:t>
            </w:r>
            <w:r w:rsidR="007757EE">
              <w:rPr>
                <w:rFonts w:ascii="Century Gothic" w:eastAsia="MS Mincho" w:hAnsi="Century Gothic" w:cs="Times New Roman"/>
                <w:sz w:val="22"/>
                <w:szCs w:val="22"/>
              </w:rPr>
              <w:t>i</w:t>
            </w:r>
            <w:r w:rsidR="006553B9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waenganui i </w:t>
            </w:r>
            <w:r w:rsidR="007757EE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ngā kōrero e rua. </w:t>
            </w:r>
          </w:p>
          <w:p w14:paraId="149C5632" w14:textId="77777777" w:rsidR="00213E6A" w:rsidRPr="00213E6A" w:rsidRDefault="00213E6A" w:rsidP="00673CE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</w:p>
          <w:p w14:paraId="3A3571D9" w14:textId="77777777" w:rsidR="00673CE3" w:rsidRPr="007E2244" w:rsidRDefault="00673CE3" w:rsidP="00673CE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color w:val="242852"/>
                <w:sz w:val="22"/>
                <w:szCs w:val="22"/>
              </w:rPr>
            </w:pPr>
          </w:p>
          <w:p w14:paraId="0C8CE6B5" w14:textId="2FA19B66" w:rsidR="00E348E0" w:rsidRPr="00E348E0" w:rsidRDefault="00E348E0" w:rsidP="00E348E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</w:tc>
      </w:tr>
      <w:tr w:rsidR="00E348E0" w:rsidRPr="007E2244" w14:paraId="433E9D52" w14:textId="77777777" w:rsidTr="00805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ADAD2" w:themeFill="accent1" w:themeFillTint="33"/>
          </w:tcPr>
          <w:p w14:paraId="308A33A1" w14:textId="0CC66726" w:rsidR="00E348E0" w:rsidRPr="002A0008" w:rsidRDefault="00093C75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>Te Reo</w:t>
            </w:r>
            <w:r w:rsidR="002A0008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</w:tc>
        <w:tc>
          <w:tcPr>
            <w:tcW w:w="3118" w:type="dxa"/>
            <w:shd w:val="clear" w:color="auto" w:fill="FADAD2" w:themeFill="accent1" w:themeFillTint="33"/>
          </w:tcPr>
          <w:p w14:paraId="73B53422" w14:textId="4A0F0249" w:rsidR="00116EDD" w:rsidRPr="00116EDD" w:rsidRDefault="00116EDD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>Ā-Tā</w:t>
            </w:r>
          </w:p>
          <w:p w14:paraId="0C42615F" w14:textId="3CD7857C" w:rsidR="00E348E0" w:rsidRPr="00116EDD" w:rsidRDefault="00116EDD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>Rautaki Reo</w:t>
            </w:r>
          </w:p>
          <w:p w14:paraId="3328AD28" w14:textId="4B60D080" w:rsidR="00116EDD" w:rsidRPr="00116EDD" w:rsidRDefault="00116EDD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4.</w:t>
            </w: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>5</w:t>
            </w:r>
          </w:p>
          <w:p w14:paraId="05EE6296" w14:textId="0432E8DB" w:rsidR="00116EDD" w:rsidRPr="00116EDD" w:rsidRDefault="00116EDD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116EDD">
              <w:rPr>
                <w:rFonts w:ascii="Century Gothic" w:eastAsia="MS Mincho" w:hAnsi="Century Gothic" w:cs="Times New Roman"/>
                <w:sz w:val="22"/>
              </w:rPr>
              <w:t>Ka whakamahi i ētahi rautaki rangahau mō te huhua o ngā take.</w:t>
            </w:r>
          </w:p>
          <w:p w14:paraId="40EB6DC5" w14:textId="01B15CD1" w:rsidR="00116EDD" w:rsidRPr="004F56FB" w:rsidRDefault="00116EDD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</w:p>
        </w:tc>
        <w:tc>
          <w:tcPr>
            <w:tcW w:w="4961" w:type="dxa"/>
            <w:shd w:val="clear" w:color="auto" w:fill="FADAD2" w:themeFill="accent1" w:themeFillTint="33"/>
          </w:tcPr>
          <w:p w14:paraId="42399309" w14:textId="56041782" w:rsidR="00E348E0" w:rsidRDefault="00261499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 </w:t>
            </w:r>
            <w:r w:rsidR="007757EE">
              <w:rPr>
                <w:rFonts w:asciiTheme="majorHAnsi" w:hAnsiTheme="majorHAnsi"/>
                <w:b/>
                <w:sz w:val="22"/>
                <w:szCs w:val="22"/>
              </w:rPr>
              <w:t>ingoa o te waka 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E7BC7">
              <w:rPr>
                <w:rFonts w:asciiTheme="majorHAnsi" w:hAnsiTheme="majorHAnsi"/>
                <w:b/>
                <w:sz w:val="22"/>
                <w:szCs w:val="22"/>
              </w:rPr>
              <w:t>Tākitimu</w:t>
            </w:r>
          </w:p>
          <w:p w14:paraId="38FFB06A" w14:textId="77777777" w:rsidR="002A0008" w:rsidRDefault="002A0008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2DF06F2" w14:textId="7C9CCB50" w:rsidR="002A0008" w:rsidRPr="002A0008" w:rsidRDefault="00CB0268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 i ngā kōrero i wānangahia e te akomanga mō Tangiia rāua ko Tūtapu. Mā te kaiako ngā ākonga e tuku ki te rangahau i ngā kōrero</w:t>
            </w:r>
            <w:r w:rsidR="00A75B8A">
              <w:rPr>
                <w:rFonts w:asciiTheme="majorHAnsi" w:hAnsiTheme="majorHAnsi"/>
                <w:sz w:val="22"/>
                <w:szCs w:val="22"/>
              </w:rPr>
              <w:t xml:space="preserve"> mō te ingoa o te waka </w:t>
            </w:r>
            <w:r w:rsidR="0080587A">
              <w:rPr>
                <w:rFonts w:asciiTheme="majorHAnsi" w:hAnsiTheme="majorHAnsi"/>
                <w:sz w:val="22"/>
                <w:szCs w:val="22"/>
              </w:rPr>
              <w:t xml:space="preserve">o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Tākitimu</w:t>
            </w:r>
            <w:r w:rsidR="0080587A">
              <w:rPr>
                <w:rFonts w:asciiTheme="majorHAnsi" w:hAnsiTheme="majorHAnsi"/>
                <w:sz w:val="22"/>
                <w:szCs w:val="22"/>
              </w:rPr>
              <w:t xml:space="preserve"> me te take i tapaina ko taua ingoa ki runga i tē</w:t>
            </w:r>
            <w:r w:rsidR="006553B9">
              <w:rPr>
                <w:rFonts w:asciiTheme="majorHAnsi" w:hAnsiTheme="majorHAnsi"/>
                <w:sz w:val="22"/>
                <w:szCs w:val="22"/>
              </w:rPr>
              <w:t>rā</w:t>
            </w:r>
            <w:r w:rsidR="0080587A">
              <w:rPr>
                <w:rFonts w:asciiTheme="majorHAnsi" w:hAnsiTheme="majorHAnsi"/>
                <w:sz w:val="22"/>
                <w:szCs w:val="22"/>
              </w:rPr>
              <w:t xml:space="preserve"> waka. </w:t>
            </w:r>
          </w:p>
        </w:tc>
        <w:tc>
          <w:tcPr>
            <w:tcW w:w="5064" w:type="dxa"/>
            <w:shd w:val="clear" w:color="auto" w:fill="FADAD2" w:themeFill="accent1" w:themeFillTint="33"/>
          </w:tcPr>
          <w:p w14:paraId="6A3AC25E" w14:textId="4AAD1472" w:rsidR="0080587A" w:rsidRPr="0080587A" w:rsidRDefault="0080587A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He</w:t>
            </w:r>
            <w:r w:rsidR="00116ED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553B9">
              <w:rPr>
                <w:rFonts w:asciiTheme="majorHAnsi" w:hAnsiTheme="majorHAnsi"/>
                <w:b/>
                <w:sz w:val="22"/>
                <w:szCs w:val="22"/>
              </w:rPr>
              <w:t xml:space="preserve">mahi rangahau </w:t>
            </w:r>
          </w:p>
          <w:p w14:paraId="518538FE" w14:textId="77777777" w:rsidR="00E348E0" w:rsidRDefault="0080587A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Mahi takit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ahi</w:t>
            </w:r>
          </w:p>
          <w:p w14:paraId="28C9F38F" w14:textId="77777777" w:rsidR="006553B9" w:rsidRDefault="006553B9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9D12C7D" w14:textId="290D2B7C" w:rsidR="006553B9" w:rsidRDefault="006553B9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pūkenga rangahau kua whakatauirahia </w:t>
            </w:r>
            <w:r w:rsidR="00142CFD">
              <w:rPr>
                <w:rFonts w:asciiTheme="majorHAnsi" w:hAnsiTheme="majorHAnsi"/>
                <w:sz w:val="22"/>
                <w:szCs w:val="22"/>
              </w:rPr>
              <w:t xml:space="preserve">mai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te ākonga, ko tā te ākonga mahi he rangahau i te tikanga o ētehi ingoa o ngā tāngata tata ki a </w:t>
            </w:r>
            <w:r w:rsidR="00B86214">
              <w:rPr>
                <w:rFonts w:asciiTheme="majorHAnsi" w:hAnsiTheme="majorHAnsi"/>
                <w:sz w:val="22"/>
                <w:szCs w:val="22"/>
              </w:rPr>
              <w:t>rātou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5E64BEE6" w14:textId="2DC80542" w:rsidR="006553B9" w:rsidRDefault="006553B9" w:rsidP="006553B9">
            <w:pPr>
              <w:pStyle w:val="ListParagraph"/>
              <w:numPr>
                <w:ilvl w:val="0"/>
                <w:numId w:val="24"/>
              </w:numPr>
              <w:tabs>
                <w:tab w:val="left" w:pos="1945"/>
              </w:tabs>
              <w:spacing w:after="240" w:line="300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553B9">
              <w:rPr>
                <w:rFonts w:asciiTheme="majorHAnsi" w:hAnsiTheme="majorHAnsi"/>
                <w:sz w:val="22"/>
                <w:szCs w:val="22"/>
              </w:rPr>
              <w:t xml:space="preserve">Kia 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6553B9">
              <w:rPr>
                <w:rFonts w:asciiTheme="majorHAnsi" w:hAnsiTheme="majorHAnsi"/>
                <w:sz w:val="22"/>
                <w:szCs w:val="22"/>
              </w:rPr>
              <w:t xml:space="preserve"> ngā t</w:t>
            </w:r>
            <w:r>
              <w:rPr>
                <w:rFonts w:asciiTheme="majorHAnsi" w:hAnsiTheme="majorHAnsi"/>
                <w:sz w:val="22"/>
                <w:szCs w:val="22"/>
              </w:rPr>
              <w:t>ā</w:t>
            </w:r>
            <w:r w:rsidRPr="006553B9">
              <w:rPr>
                <w:rFonts w:asciiTheme="majorHAnsi" w:hAnsiTheme="majorHAnsi"/>
                <w:sz w:val="22"/>
                <w:szCs w:val="22"/>
              </w:rPr>
              <w:t xml:space="preserve">ngata nō tōna </w:t>
            </w:r>
            <w:r>
              <w:rPr>
                <w:rFonts w:asciiTheme="majorHAnsi" w:hAnsiTheme="majorHAnsi"/>
                <w:sz w:val="22"/>
                <w:szCs w:val="22"/>
              </w:rPr>
              <w:t>whānau.</w:t>
            </w:r>
          </w:p>
          <w:p w14:paraId="104D7EAE" w14:textId="3799D886" w:rsidR="006553B9" w:rsidRDefault="006553B9" w:rsidP="006553B9">
            <w:pPr>
              <w:pStyle w:val="ListParagraph"/>
              <w:numPr>
                <w:ilvl w:val="0"/>
                <w:numId w:val="24"/>
              </w:numPr>
              <w:tabs>
                <w:tab w:val="left" w:pos="1945"/>
              </w:tabs>
              <w:spacing w:after="240" w:line="300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Kia 3 ngā tāngata nō tōna kura.</w:t>
            </w:r>
          </w:p>
          <w:p w14:paraId="23D1A088" w14:textId="49EEC2D2" w:rsidR="006553B9" w:rsidRDefault="006553B9" w:rsidP="006553B9">
            <w:pPr>
              <w:pStyle w:val="ListParagraph"/>
              <w:numPr>
                <w:ilvl w:val="0"/>
                <w:numId w:val="24"/>
              </w:numPr>
              <w:tabs>
                <w:tab w:val="left" w:pos="1945"/>
              </w:tabs>
              <w:spacing w:after="240" w:line="300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Kia </w:t>
            </w:r>
            <w:r w:rsidR="00EF3528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ngā t</w:t>
            </w:r>
            <w:r w:rsidR="00EF3528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ngata rongonui.  </w:t>
            </w:r>
          </w:p>
          <w:p w14:paraId="04C0451E" w14:textId="58FB99A6" w:rsidR="006553B9" w:rsidRDefault="006553B9" w:rsidP="006553B9">
            <w:pPr>
              <w:pStyle w:val="ListParagraph"/>
              <w:numPr>
                <w:ilvl w:val="0"/>
                <w:numId w:val="24"/>
              </w:numPr>
              <w:tabs>
                <w:tab w:val="left" w:pos="1945"/>
              </w:tabs>
              <w:spacing w:after="240" w:line="300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Kia </w:t>
            </w:r>
            <w:r w:rsidR="00EF3528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ngā kaumatua. </w:t>
            </w:r>
          </w:p>
          <w:p w14:paraId="0563C2C5" w14:textId="40353C29" w:rsidR="006553B9" w:rsidRPr="006553B9" w:rsidRDefault="006553B9" w:rsidP="006553B9">
            <w:pPr>
              <w:tabs>
                <w:tab w:val="left" w:pos="1945"/>
              </w:tabs>
              <w:spacing w:after="240" w:line="300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 haere te ākonga ki te uiui </w:t>
            </w:r>
            <w:r w:rsidR="00B86214">
              <w:rPr>
                <w:rFonts w:asciiTheme="majorHAnsi" w:hAnsiTheme="majorHAnsi"/>
                <w:sz w:val="22"/>
                <w:szCs w:val="22"/>
              </w:rPr>
              <w:t>ki te</w:t>
            </w:r>
            <w:r w:rsidR="008729CB">
              <w:rPr>
                <w:rFonts w:asciiTheme="majorHAnsi" w:hAnsiTheme="majorHAnsi"/>
                <w:sz w:val="22"/>
                <w:szCs w:val="22"/>
              </w:rPr>
              <w:t xml:space="preserve"> rangahau rānei </w:t>
            </w:r>
            <w:r>
              <w:rPr>
                <w:rFonts w:asciiTheme="majorHAnsi" w:hAnsiTheme="majorHAnsi"/>
                <w:sz w:val="22"/>
                <w:szCs w:val="22"/>
              </w:rPr>
              <w:t>i ēnei tāngata</w:t>
            </w:r>
            <w:r w:rsidR="007757EE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ka hoki mai me te āta whakamārama i </w:t>
            </w:r>
            <w:r w:rsidR="00142CFD">
              <w:rPr>
                <w:rFonts w:asciiTheme="majorHAnsi" w:hAnsiTheme="majorHAnsi"/>
                <w:sz w:val="22"/>
                <w:szCs w:val="22"/>
              </w:rPr>
              <w:t xml:space="preserve">te take i tapaina </w:t>
            </w:r>
            <w:r w:rsidR="006338ED">
              <w:rPr>
                <w:rFonts w:asciiTheme="majorHAnsi" w:hAnsiTheme="majorHAnsi"/>
                <w:sz w:val="22"/>
                <w:szCs w:val="22"/>
              </w:rPr>
              <w:t xml:space="preserve">ai </w:t>
            </w:r>
            <w:r w:rsidR="00142CFD">
              <w:rPr>
                <w:rFonts w:asciiTheme="majorHAnsi" w:hAnsiTheme="majorHAnsi"/>
                <w:sz w:val="22"/>
                <w:szCs w:val="22"/>
              </w:rPr>
              <w:t xml:space="preserve">ko aua ingoa ki runga i </w:t>
            </w:r>
            <w:r w:rsidR="007757EE">
              <w:rPr>
                <w:rFonts w:asciiTheme="majorHAnsi" w:hAnsiTheme="majorHAnsi"/>
                <w:sz w:val="22"/>
                <w:szCs w:val="22"/>
              </w:rPr>
              <w:t>ā</w:t>
            </w:r>
            <w:r w:rsidR="00142CFD">
              <w:rPr>
                <w:rFonts w:asciiTheme="majorHAnsi" w:hAnsiTheme="majorHAnsi"/>
                <w:sz w:val="22"/>
                <w:szCs w:val="22"/>
              </w:rPr>
              <w:t xml:space="preserve"> rātou. </w:t>
            </w:r>
          </w:p>
          <w:p w14:paraId="781C5EE5" w14:textId="77777777" w:rsidR="006553B9" w:rsidRDefault="006553B9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14F02D6" w14:textId="77777777" w:rsidR="006553B9" w:rsidRDefault="006553B9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07CC3EB" w14:textId="77777777" w:rsidR="006553B9" w:rsidRDefault="006553B9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11A265D" w14:textId="2F2CB086" w:rsidR="006553B9" w:rsidRPr="006553B9" w:rsidRDefault="006553B9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bookmarkEnd w:id="8"/>
    </w:tbl>
    <w:p w14:paraId="17C92BB0" w14:textId="44F5C260" w:rsidR="004E4FA3" w:rsidRPr="00476B69" w:rsidRDefault="004E4FA3" w:rsidP="00476B69">
      <w:pPr>
        <w:tabs>
          <w:tab w:val="left" w:pos="4750"/>
        </w:tabs>
        <w:sectPr w:rsidR="004E4FA3" w:rsidRPr="00476B69" w:rsidSect="00476B6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6F29D559" w14:textId="6C32B833" w:rsidR="00EF3528" w:rsidRPr="00142CFD" w:rsidRDefault="00142CFD" w:rsidP="00142CFD">
      <w:pPr>
        <w:pStyle w:val="TOCHeading"/>
        <w:rPr>
          <w:rStyle w:val="SubtleReference"/>
          <w:b/>
          <w:color w:val="E84C22" w:themeColor="accent1"/>
        </w:rPr>
      </w:pPr>
      <w:r w:rsidRPr="00B86214">
        <w:rPr>
          <w:b/>
        </w:rPr>
        <w:lastRenderedPageBreak/>
        <w:t>Wāhanga 2 -</w:t>
      </w:r>
      <w:r>
        <w:t xml:space="preserve"> </w:t>
      </w:r>
      <w:r w:rsidRPr="00142CFD">
        <w:rPr>
          <w:rStyle w:val="SubtleReference"/>
          <w:b/>
          <w:color w:val="E84C22" w:themeColor="accent1"/>
        </w:rPr>
        <w:t>He Tātai Whetū, He Tātai Wāhine</w:t>
      </w:r>
    </w:p>
    <w:p w14:paraId="32EAA388" w14:textId="7F2B180A" w:rsidR="00EF3528" w:rsidRPr="00F708D2" w:rsidRDefault="00EF3528" w:rsidP="00EF352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 nui ngā kōrero </w:t>
      </w:r>
      <w:r w:rsidR="000B7BAC">
        <w:rPr>
          <w:rFonts w:asciiTheme="majorHAnsi" w:hAnsiTheme="majorHAnsi"/>
        </w:rPr>
        <w:t xml:space="preserve">rangatira mō </w:t>
      </w:r>
      <w:r>
        <w:rPr>
          <w:rFonts w:asciiTheme="majorHAnsi" w:hAnsiTheme="majorHAnsi"/>
        </w:rPr>
        <w:t>Tamateaarikinui, rātou ko Rongokako, ko Tamatea Ure Haea</w:t>
      </w:r>
      <w:r w:rsidR="000B7BAC">
        <w:rPr>
          <w:rFonts w:asciiTheme="majorHAnsi" w:hAnsiTheme="majorHAnsi"/>
        </w:rPr>
        <w:t xml:space="preserve"> me Ranginui (1) Ko tēnei wāhanga e mihi ana ki ngā mareikura o ēnei rangatira</w:t>
      </w:r>
      <w:r w:rsidR="00142CFD">
        <w:rPr>
          <w:rFonts w:asciiTheme="majorHAnsi" w:hAnsiTheme="majorHAnsi"/>
        </w:rPr>
        <w:t>,</w:t>
      </w:r>
      <w:r w:rsidR="000B7BAC">
        <w:rPr>
          <w:rFonts w:asciiTheme="majorHAnsi" w:hAnsiTheme="majorHAnsi"/>
        </w:rPr>
        <w:t xml:space="preserve"> he </w:t>
      </w:r>
      <w:r w:rsidR="00142CFD">
        <w:rPr>
          <w:rFonts w:asciiTheme="majorHAnsi" w:hAnsiTheme="majorHAnsi"/>
        </w:rPr>
        <w:t xml:space="preserve">mihi </w:t>
      </w:r>
      <w:r w:rsidR="0073552B">
        <w:rPr>
          <w:rFonts w:asciiTheme="majorHAnsi" w:hAnsiTheme="majorHAnsi"/>
        </w:rPr>
        <w:t>k</w:t>
      </w:r>
      <w:r w:rsidR="000B7BAC">
        <w:rPr>
          <w:rFonts w:asciiTheme="majorHAnsi" w:hAnsiTheme="majorHAnsi"/>
        </w:rPr>
        <w:t xml:space="preserve">i te mana o ēnei tuawahine.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961"/>
        <w:gridCol w:w="5064"/>
      </w:tblGrid>
      <w:tr w:rsidR="00EF3528" w:rsidRPr="00FD5253" w14:paraId="08053B89" w14:textId="77777777" w:rsidTr="00263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9056F8" w14:textId="77777777" w:rsidR="00EF3528" w:rsidRPr="00FD5253" w:rsidRDefault="00EF3528" w:rsidP="00263F7B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32655BA2" w14:textId="77777777" w:rsidR="00EF3528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75793349" w14:textId="3F8D6C71" w:rsidR="00EF3528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6338ED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4961" w:type="dxa"/>
          </w:tcPr>
          <w:p w14:paraId="45B164C4" w14:textId="77777777" w:rsidR="00EF3528" w:rsidRPr="00FD5253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5064" w:type="dxa"/>
          </w:tcPr>
          <w:p w14:paraId="417386C0" w14:textId="77777777" w:rsidR="00EF3528" w:rsidRPr="00FD5253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EF3528" w:rsidRPr="0093019C" w14:paraId="113E008E" w14:textId="77777777" w:rsidTr="00263F7B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4BC9AAB2" w14:textId="77777777" w:rsidR="00EF3528" w:rsidRPr="00DA2F3C" w:rsidRDefault="00EF3528" w:rsidP="00263F7B">
            <w:pPr>
              <w:spacing w:after="240"/>
              <w:contextualSpacing/>
              <w:rPr>
                <w:b/>
                <w:sz w:val="22"/>
                <w:szCs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3FF70E87" w14:textId="2DD34E12" w:rsidR="00B03A3C" w:rsidRDefault="00B03A3C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B03A3C">
              <w:rPr>
                <w:rFonts w:ascii="Century Gothic" w:eastAsia="MS Mincho" w:hAnsi="Century Gothic" w:cs="Times New Roman"/>
                <w:b/>
                <w:sz w:val="22"/>
              </w:rPr>
              <w:t>Te Ao Hurihuri</w:t>
            </w:r>
          </w:p>
          <w:p w14:paraId="12A643C9" w14:textId="3B6E4A4C" w:rsidR="00EF3528" w:rsidRPr="00DA2F3C" w:rsidRDefault="00EF3528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3.</w:t>
            </w:r>
            <w:r w:rsidR="00B03A3C">
              <w:rPr>
                <w:rFonts w:ascii="Century Gothic" w:eastAsia="MS Mincho" w:hAnsi="Century Gothic" w:cs="Times New Roman"/>
                <w:b/>
                <w:sz w:val="22"/>
              </w:rPr>
              <w:t>3.1</w:t>
            </w: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0F8336B0" w14:textId="77777777" w:rsidR="00EF3528" w:rsidRPr="00DA2F3C" w:rsidRDefault="00EF3528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</w:p>
          <w:p w14:paraId="37D5A80C" w14:textId="0A2C0CDB" w:rsidR="00EF3528" w:rsidRPr="00DA2F3C" w:rsidRDefault="00CF05A6" w:rsidP="00B03A3C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F05A6">
              <w:rPr>
                <w:rFonts w:ascii="Century Gothic" w:eastAsia="MS Mincho" w:hAnsi="Century Gothic" w:cs="Times New Roman"/>
                <w:sz w:val="22"/>
              </w:rPr>
              <w:t>Ka whakamārama i te whakaawenga o ngā whakaaro me ngā mahi a te tangata i te oranga o ētahi atu i ngā wā o mua.</w:t>
            </w:r>
          </w:p>
        </w:tc>
        <w:tc>
          <w:tcPr>
            <w:tcW w:w="4961" w:type="dxa"/>
            <w:shd w:val="clear" w:color="auto" w:fill="FFFFFF" w:themeFill="background1"/>
          </w:tcPr>
          <w:p w14:paraId="1A9CB159" w14:textId="493D33A4" w:rsidR="00EF3528" w:rsidRDefault="0073552B" w:rsidP="00263F7B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Tamateaarikinui rāua ko </w:t>
            </w:r>
            <w:r w:rsidR="000B7BAC">
              <w:rPr>
                <w:rFonts w:asciiTheme="majorHAnsi" w:hAnsiTheme="majorHAnsi"/>
                <w:b/>
                <w:sz w:val="22"/>
                <w:szCs w:val="22"/>
              </w:rPr>
              <w:t>Toto</w:t>
            </w:r>
          </w:p>
          <w:p w14:paraId="4BF2F684" w14:textId="42E7FAEC" w:rsidR="00CF05A6" w:rsidRDefault="00CF05A6" w:rsidP="00263F7B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2B4A970" w14:textId="77777777" w:rsidR="00DA5C59" w:rsidRDefault="00DA5C59" w:rsidP="00263F7B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89208D3" w14:textId="200A2C40" w:rsidR="00CF05A6" w:rsidRDefault="00B03A3C" w:rsidP="00263F7B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B03A3C">
              <w:rPr>
                <w:rFonts w:asciiTheme="majorHAnsi" w:hAnsiTheme="majorHAnsi"/>
                <w:sz w:val="22"/>
                <w:szCs w:val="22"/>
              </w:rPr>
              <w:t xml:space="preserve">Ko tā 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kaiako mahi he whakatakoto i ngā kōrero mō Tamataearikinui rāua ko Toto. </w:t>
            </w:r>
          </w:p>
          <w:p w14:paraId="7D02D12F" w14:textId="2B796AA9" w:rsidR="00DA5C59" w:rsidRDefault="00DA5C59" w:rsidP="00263F7B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kōrero </w:t>
            </w:r>
            <w:r w:rsidR="007C2245">
              <w:rPr>
                <w:rFonts w:asciiTheme="majorHAnsi" w:hAnsiTheme="majorHAnsi"/>
                <w:sz w:val="22"/>
                <w:szCs w:val="22"/>
              </w:rPr>
              <w:t>he titiro hoki ki ō rāua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C2245">
              <w:rPr>
                <w:rFonts w:asciiTheme="majorHAnsi" w:hAnsiTheme="majorHAnsi"/>
                <w:sz w:val="22"/>
                <w:szCs w:val="22"/>
              </w:rPr>
              <w:t>momo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me ō rā</w:t>
            </w:r>
            <w:r w:rsidR="00142CFD">
              <w:rPr>
                <w:rFonts w:asciiTheme="majorHAnsi" w:hAnsiTheme="majorHAnsi"/>
                <w:sz w:val="22"/>
                <w:szCs w:val="22"/>
              </w:rPr>
              <w:t>ua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C2245">
              <w:rPr>
                <w:rFonts w:asciiTheme="majorHAnsi" w:hAnsiTheme="majorHAnsi"/>
                <w:sz w:val="22"/>
                <w:szCs w:val="22"/>
              </w:rPr>
              <w:t>āhua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6E652F19" w14:textId="77777777" w:rsidR="00B03A3C" w:rsidRPr="00B03A3C" w:rsidRDefault="00B03A3C" w:rsidP="00263F7B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84C66C5" w14:textId="77777777" w:rsidR="00EF3528" w:rsidRDefault="00EF3528" w:rsidP="00263F7B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45ABD6F" w14:textId="77777777" w:rsidR="00EF3528" w:rsidRPr="00013BBF" w:rsidRDefault="00EF3528" w:rsidP="00263F7B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8222131" w14:textId="77777777" w:rsidR="00EF3528" w:rsidRPr="009E0757" w:rsidRDefault="00EF3528" w:rsidP="00263F7B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606034C8" w14:textId="544AA831" w:rsidR="00EF3528" w:rsidRPr="00DA2F3C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DA2F3C">
              <w:rPr>
                <w:rFonts w:asciiTheme="majorHAnsi" w:hAnsiTheme="majorHAnsi"/>
                <w:b/>
                <w:sz w:val="22"/>
                <w:szCs w:val="22"/>
              </w:rPr>
              <w:t xml:space="preserve">He </w:t>
            </w:r>
            <w:r w:rsidR="00B03A3C">
              <w:rPr>
                <w:rFonts w:asciiTheme="majorHAnsi" w:hAnsiTheme="majorHAnsi"/>
                <w:b/>
                <w:sz w:val="22"/>
                <w:szCs w:val="22"/>
              </w:rPr>
              <w:t xml:space="preserve">tuhi whakaari </w:t>
            </w:r>
            <w:r w:rsidRPr="00DA2F3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65D5D0A5" w14:textId="77777777" w:rsidR="00EF352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mahi takirua</w:t>
            </w:r>
          </w:p>
          <w:p w14:paraId="56B22AAC" w14:textId="4F233AD7" w:rsidR="00EF352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1A4E34F" w14:textId="24FF099C" w:rsidR="00B332F5" w:rsidRDefault="00B03A3C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</w:t>
            </w:r>
            <w:r w:rsidR="00B332F5">
              <w:rPr>
                <w:rFonts w:asciiTheme="majorHAnsi" w:hAnsiTheme="majorHAnsi"/>
                <w:sz w:val="22"/>
                <w:szCs w:val="22"/>
              </w:rPr>
              <w:t>wānangahia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</w:t>
            </w:r>
            <w:r w:rsidR="00B332F5">
              <w:rPr>
                <w:rFonts w:asciiTheme="majorHAnsi" w:hAnsiTheme="majorHAnsi"/>
                <w:sz w:val="22"/>
                <w:szCs w:val="22"/>
              </w:rPr>
              <w:t>te akomanga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mō Tamateaarikinui me Toto, ko tā ngā ākonga</w:t>
            </w:r>
            <w:r w:rsidR="00134FF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mahi he tuhi i tētehi whakawhitinga kōrero</w:t>
            </w:r>
            <w:r w:rsidR="00B332F5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385829F" w14:textId="147F60A1" w:rsidR="00B03A3C" w:rsidRDefault="00B332F5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DA5C59">
              <w:rPr>
                <w:rFonts w:asciiTheme="majorHAnsi" w:hAnsiTheme="majorHAnsi"/>
                <w:sz w:val="22"/>
                <w:szCs w:val="22"/>
              </w:rPr>
              <w:t xml:space="preserve">o tētehi </w:t>
            </w:r>
            <w:r>
              <w:rPr>
                <w:rFonts w:asciiTheme="majorHAnsi" w:hAnsiTheme="majorHAnsi"/>
                <w:sz w:val="22"/>
                <w:szCs w:val="22"/>
              </w:rPr>
              <w:t>ākonga ko</w:t>
            </w:r>
            <w:r w:rsidR="00DA5C59">
              <w:rPr>
                <w:rFonts w:asciiTheme="majorHAnsi" w:hAnsiTheme="majorHAnsi"/>
                <w:sz w:val="22"/>
                <w:szCs w:val="22"/>
              </w:rPr>
              <w:t xml:space="preserve"> Tamateaarikinui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="00DA5C59">
              <w:rPr>
                <w:rFonts w:asciiTheme="majorHAnsi" w:hAnsiTheme="majorHAnsi"/>
                <w:sz w:val="22"/>
                <w:szCs w:val="22"/>
              </w:rPr>
              <w:t xml:space="preserve"> ko tētehi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ākonga </w:t>
            </w:r>
            <w:r w:rsidR="00DA5C59">
              <w:rPr>
                <w:rFonts w:asciiTheme="majorHAnsi" w:hAnsiTheme="majorHAnsi"/>
                <w:sz w:val="22"/>
                <w:szCs w:val="22"/>
              </w:rPr>
              <w:t xml:space="preserve">ko Toto. </w:t>
            </w:r>
          </w:p>
          <w:p w14:paraId="12F662EE" w14:textId="3073DE77" w:rsidR="00EF3528" w:rsidRPr="006043B4" w:rsidRDefault="00DA5C59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Mā rā</w:t>
            </w:r>
            <w:r w:rsidR="00B332F5">
              <w:rPr>
                <w:rFonts w:asciiTheme="majorHAnsi" w:hAnsiTheme="majorHAnsi"/>
                <w:sz w:val="22"/>
                <w:szCs w:val="22"/>
              </w:rPr>
              <w:t>ua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whiriwhiri te horopaki me te kaupapa, ko te mea nui ka rongo</w:t>
            </w:r>
            <w:r w:rsidR="00B8621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332F5">
              <w:rPr>
                <w:rFonts w:asciiTheme="majorHAnsi" w:hAnsiTheme="majorHAnsi"/>
                <w:sz w:val="22"/>
                <w:szCs w:val="22"/>
              </w:rPr>
              <w:t>ngā kaimātakitaki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 te wairua o </w:t>
            </w:r>
            <w:r w:rsidR="00B332F5">
              <w:rPr>
                <w:rFonts w:asciiTheme="majorHAnsi" w:hAnsiTheme="majorHAnsi"/>
                <w:sz w:val="22"/>
                <w:szCs w:val="22"/>
              </w:rPr>
              <w:t xml:space="preserve">Tamateaarikinui rāua ko Toto i roto i te whakaari.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F3528" w:rsidRPr="0093019C" w14:paraId="4BF2867B" w14:textId="77777777" w:rsidTr="00263F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ADAD2" w:themeFill="accent1" w:themeFillTint="33"/>
          </w:tcPr>
          <w:p w14:paraId="12A814FD" w14:textId="77777777" w:rsidR="00EF3528" w:rsidRPr="00AD4531" w:rsidRDefault="00EF3528" w:rsidP="00263F7B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AD4531">
              <w:rPr>
                <w:rFonts w:ascii="Century Gothic" w:eastAsia="MS Mincho" w:hAnsi="Century Gothic" w:cs="Times New Roman"/>
                <w:b/>
                <w:sz w:val="22"/>
              </w:rPr>
              <w:t xml:space="preserve">Ngā Toi </w:t>
            </w:r>
          </w:p>
        </w:tc>
        <w:tc>
          <w:tcPr>
            <w:tcW w:w="3118" w:type="dxa"/>
            <w:shd w:val="clear" w:color="auto" w:fill="FADAD2" w:themeFill="accent1" w:themeFillTint="33"/>
          </w:tcPr>
          <w:p w14:paraId="2FBD1C27" w14:textId="77777777" w:rsidR="005555DF" w:rsidRDefault="005555DF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5555DF">
              <w:rPr>
                <w:rFonts w:ascii="Century Gothic" w:eastAsia="MS Mincho" w:hAnsi="Century Gothic" w:cs="Times New Roman"/>
                <w:b/>
                <w:sz w:val="22"/>
              </w:rPr>
              <w:t>Toi Ataata</w:t>
            </w:r>
          </w:p>
          <w:p w14:paraId="12EE0913" w14:textId="33C62038" w:rsidR="00EF3528" w:rsidRPr="005555DF" w:rsidRDefault="005555DF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</w:t>
            </w:r>
          </w:p>
          <w:p w14:paraId="0E559073" w14:textId="6E745E19" w:rsidR="00EF3528" w:rsidRPr="00AD4531" w:rsidRDefault="005555DF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555DF">
              <w:rPr>
                <w:rFonts w:ascii="Century Gothic" w:eastAsia="MS Mincho" w:hAnsi="Century Gothic" w:cs="Times New Roman"/>
                <w:sz w:val="22"/>
              </w:rPr>
              <w:t>Ka whakawhanake ariā, ka whakapakari pūkenga, ka whakamārama, ka whai māramatanga te ākonga: mā te tūhura me te whakamahi i ngā hua o ngā rawa, rawa tā, me ngā taputapu;</w:t>
            </w:r>
          </w:p>
        </w:tc>
        <w:tc>
          <w:tcPr>
            <w:tcW w:w="4961" w:type="dxa"/>
            <w:shd w:val="clear" w:color="auto" w:fill="FADAD2" w:themeFill="accent1" w:themeFillTint="33"/>
          </w:tcPr>
          <w:p w14:paraId="03934241" w14:textId="3DE8C4B1" w:rsidR="00EF3528" w:rsidRDefault="0073552B" w:rsidP="00263F7B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Rongokako rāua ko </w:t>
            </w:r>
            <w:r w:rsidR="000B7BAC">
              <w:rPr>
                <w:rFonts w:asciiTheme="majorHAnsi" w:hAnsiTheme="majorHAnsi"/>
                <w:b/>
                <w:sz w:val="22"/>
                <w:szCs w:val="22"/>
              </w:rPr>
              <w:t xml:space="preserve">Muriwhenua </w:t>
            </w:r>
          </w:p>
          <w:p w14:paraId="43616D1D" w14:textId="77777777" w:rsidR="00EF3528" w:rsidRDefault="00EF3528" w:rsidP="00263F7B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5CD320E" w14:textId="28A2BDE2" w:rsidR="00EF3528" w:rsidRDefault="00EF3528" w:rsidP="005555DF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kaiako mahi he </w:t>
            </w:r>
            <w:r w:rsidR="005555DF">
              <w:rPr>
                <w:rFonts w:asciiTheme="majorHAnsi" w:hAnsiTheme="majorHAnsi"/>
                <w:sz w:val="22"/>
                <w:szCs w:val="22"/>
              </w:rPr>
              <w:t xml:space="preserve">āta whakamārama i ngā kōrero mō Paoa rāua ko Rongokako me te whakataetae </w:t>
            </w:r>
            <w:r w:rsidR="00B86214">
              <w:rPr>
                <w:rFonts w:asciiTheme="majorHAnsi" w:hAnsiTheme="majorHAnsi"/>
                <w:sz w:val="22"/>
                <w:szCs w:val="22"/>
              </w:rPr>
              <w:t>i tū</w:t>
            </w:r>
            <w:r w:rsidR="008729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555DF">
              <w:rPr>
                <w:rFonts w:asciiTheme="majorHAnsi" w:hAnsiTheme="majorHAnsi"/>
                <w:sz w:val="22"/>
                <w:szCs w:val="22"/>
              </w:rPr>
              <w:t xml:space="preserve">mō te ringa mārena o Muriwhenua. </w:t>
            </w:r>
          </w:p>
          <w:p w14:paraId="23F7C7FB" w14:textId="466616FF" w:rsidR="005555DF" w:rsidRPr="00285C68" w:rsidRDefault="005555DF" w:rsidP="005555DF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Mutu ana ngā whakamārama a te kaiako</w:t>
            </w:r>
            <w:r w:rsidR="00134FFF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ka huri ngā ākonga ki t</w:t>
            </w:r>
            <w:r w:rsidR="00483F35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ngohe. </w:t>
            </w:r>
          </w:p>
        </w:tc>
        <w:tc>
          <w:tcPr>
            <w:tcW w:w="5064" w:type="dxa"/>
            <w:shd w:val="clear" w:color="auto" w:fill="FADAD2" w:themeFill="accent1" w:themeFillTint="33"/>
          </w:tcPr>
          <w:p w14:paraId="73BFC085" w14:textId="363B4E99" w:rsidR="00EF3528" w:rsidRPr="00E31358" w:rsidRDefault="00A97C34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Pikitia taiao </w:t>
            </w:r>
            <w:r w:rsidR="00134FFF" w:rsidRPr="00134FFF">
              <w:rPr>
                <w:rFonts w:asciiTheme="majorHAnsi" w:hAnsiTheme="majorHAnsi"/>
                <w:sz w:val="22"/>
                <w:szCs w:val="22"/>
              </w:rPr>
              <w:t>(landscape drawing)</w:t>
            </w:r>
          </w:p>
          <w:p w14:paraId="1E49B471" w14:textId="2010A670" w:rsidR="00EF3528" w:rsidRPr="00E3135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Mahi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taki</w:t>
            </w:r>
            <w:r w:rsidR="002838E5">
              <w:rPr>
                <w:rFonts w:asciiTheme="majorHAnsi" w:hAnsiTheme="majorHAnsi"/>
                <w:b/>
                <w:sz w:val="22"/>
                <w:szCs w:val="22"/>
              </w:rPr>
              <w:t>toru</w:t>
            </w: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0C9C0BED" w14:textId="77777777" w:rsidR="00EF352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9823167" w14:textId="2A8FD555" w:rsidR="00EF352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</w:t>
            </w:r>
            <w:r w:rsidR="005555DF">
              <w:rPr>
                <w:rFonts w:asciiTheme="majorHAnsi" w:hAnsiTheme="majorHAnsi"/>
                <w:sz w:val="22"/>
                <w:szCs w:val="22"/>
              </w:rPr>
              <w:t>tīpakohia e te ākonga mō Paoa rāua ko Rongokako</w:t>
            </w:r>
            <w:r w:rsidR="00A97C34">
              <w:rPr>
                <w:rFonts w:asciiTheme="majorHAnsi" w:hAnsiTheme="majorHAnsi"/>
                <w:sz w:val="22"/>
                <w:szCs w:val="22"/>
              </w:rPr>
              <w:t>,</w:t>
            </w:r>
            <w:r w:rsidR="005555DF">
              <w:rPr>
                <w:rFonts w:asciiTheme="majorHAnsi" w:hAnsiTheme="majorHAnsi"/>
                <w:sz w:val="22"/>
                <w:szCs w:val="22"/>
              </w:rPr>
              <w:t xml:space="preserve"> ko tā te ākonga mahi he tā i tētehi pikitia </w:t>
            </w:r>
            <w:r w:rsidR="00A97C34">
              <w:rPr>
                <w:rFonts w:asciiTheme="majorHAnsi" w:hAnsiTheme="majorHAnsi"/>
                <w:sz w:val="22"/>
                <w:szCs w:val="22"/>
              </w:rPr>
              <w:t>taiao</w:t>
            </w:r>
            <w:r w:rsidR="001E68DE">
              <w:rPr>
                <w:rFonts w:asciiTheme="majorHAnsi" w:hAnsiTheme="majorHAnsi"/>
                <w:sz w:val="22"/>
                <w:szCs w:val="22"/>
              </w:rPr>
              <w:t xml:space="preserve"> A1 te rahi</w:t>
            </w:r>
            <w:r w:rsidR="00A97C34">
              <w:rPr>
                <w:rFonts w:asciiTheme="majorHAnsi" w:hAnsiTheme="majorHAnsi"/>
                <w:sz w:val="22"/>
                <w:szCs w:val="22"/>
              </w:rPr>
              <w:t xml:space="preserve"> e whakaemi ana</w:t>
            </w:r>
            <w:r w:rsidR="00483F35">
              <w:rPr>
                <w:rFonts w:asciiTheme="majorHAnsi" w:hAnsiTheme="majorHAnsi"/>
                <w:sz w:val="22"/>
                <w:szCs w:val="22"/>
              </w:rPr>
              <w:t>, e whakaatu ana, e whakapikitia ana</w:t>
            </w:r>
            <w:r w:rsidR="00A97C34">
              <w:rPr>
                <w:rFonts w:asciiTheme="majorHAnsi" w:hAnsiTheme="majorHAnsi"/>
                <w:sz w:val="22"/>
                <w:szCs w:val="22"/>
              </w:rPr>
              <w:t xml:space="preserve"> i ngā kōrero mō te tokorua nei. </w:t>
            </w:r>
          </w:p>
          <w:p w14:paraId="75E93115" w14:textId="5A623016" w:rsidR="00A97C34" w:rsidRDefault="00A97C34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2AE1FFF" w14:textId="77777777" w:rsidR="00EF352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D0E62D7" w14:textId="366E9130" w:rsidR="00EF3528" w:rsidRPr="0093019C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F3528" w:rsidRPr="007E2244" w14:paraId="3D0BF9BD" w14:textId="77777777" w:rsidTr="00263F7B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321DF540" w14:textId="77777777" w:rsidR="00EF3528" w:rsidRPr="00DA2F3C" w:rsidRDefault="00EF3528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>Hangarau</w:t>
            </w:r>
          </w:p>
          <w:p w14:paraId="4256668D" w14:textId="77777777" w:rsidR="00EF3528" w:rsidRPr="00DA2F3C" w:rsidRDefault="00EF3528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07A901F2" w14:textId="77777777" w:rsidR="00EF3528" w:rsidRPr="00DA2F3C" w:rsidRDefault="00EF3528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79BC68C4" w14:textId="77777777" w:rsidR="00EF3528" w:rsidRPr="00DA2F3C" w:rsidRDefault="00EF3528" w:rsidP="00263F7B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7B7F7A25" w14:textId="77777777" w:rsidR="001E68DE" w:rsidRDefault="001E68DE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E68DE">
              <w:rPr>
                <w:rFonts w:ascii="Century Gothic" w:eastAsia="MS Mincho" w:hAnsi="Century Gothic" w:cs="Times New Roman"/>
                <w:b/>
                <w:sz w:val="22"/>
              </w:rPr>
              <w:t>Te Whakaharatau Hangarau</w:t>
            </w:r>
          </w:p>
          <w:p w14:paraId="0A6D25CE" w14:textId="7412421E" w:rsidR="00EF3528" w:rsidRPr="00DA2F3C" w:rsidRDefault="001E68DE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5</w:t>
            </w:r>
            <w:r w:rsidR="00EF3528" w:rsidRPr="00DA2F3C">
              <w:rPr>
                <w:rFonts w:ascii="Century Gothic" w:eastAsia="MS Mincho" w:hAnsi="Century Gothic" w:cs="Times New Roman"/>
                <w:b/>
                <w:sz w:val="22"/>
              </w:rPr>
              <w:t>.</w:t>
            </w:r>
            <w:r>
              <w:rPr>
                <w:rFonts w:ascii="Century Gothic" w:eastAsia="MS Mincho" w:hAnsi="Century Gothic" w:cs="Times New Roman"/>
                <w:b/>
                <w:sz w:val="22"/>
              </w:rPr>
              <w:t>2</w:t>
            </w:r>
            <w:r w:rsidR="00EF3528"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5ABE7137" w14:textId="77777777" w:rsidR="00134FFF" w:rsidRDefault="00EF3528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</w:rPr>
              <w:t xml:space="preserve"> </w:t>
            </w:r>
            <w:r w:rsidR="001E68DE" w:rsidRPr="001E68DE">
              <w:rPr>
                <w:rFonts w:ascii="Century Gothic" w:eastAsia="MS Mincho" w:hAnsi="Century Gothic" w:cs="Times New Roman"/>
                <w:sz w:val="22"/>
              </w:rPr>
              <w:t xml:space="preserve">Ka tātari i ā rātou mahere hoahoa me ngā mahere hoahoa a ērā atu ki te: </w:t>
            </w:r>
          </w:p>
          <w:p w14:paraId="3B55DC69" w14:textId="77777777" w:rsidR="00134FFF" w:rsidRDefault="001E68DE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1E68DE">
              <w:rPr>
                <w:rFonts w:ascii="Century Gothic" w:eastAsia="MS Mincho" w:hAnsi="Century Gothic" w:cs="Times New Roman"/>
                <w:sz w:val="22"/>
              </w:rPr>
              <w:t xml:space="preserve">• tautohu i ngā whakatakotoranga pai ake; </w:t>
            </w:r>
          </w:p>
          <w:p w14:paraId="4ECDC622" w14:textId="77777777" w:rsidR="00134FFF" w:rsidRDefault="001E68DE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1E68DE">
              <w:rPr>
                <w:rFonts w:ascii="Century Gothic" w:eastAsia="MS Mincho" w:hAnsi="Century Gothic" w:cs="Times New Roman"/>
                <w:sz w:val="22"/>
              </w:rPr>
              <w:t xml:space="preserve">• kōwhiri i ngā rawa e tika ana; </w:t>
            </w:r>
          </w:p>
          <w:p w14:paraId="4EFB187C" w14:textId="67F57671" w:rsidR="00EF3528" w:rsidRPr="001E68DE" w:rsidRDefault="001E68DE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1E68DE">
              <w:rPr>
                <w:rFonts w:ascii="Century Gothic" w:eastAsia="MS Mincho" w:hAnsi="Century Gothic" w:cs="Times New Roman"/>
                <w:sz w:val="22"/>
              </w:rPr>
              <w:t>• whakarite i te hātepe</w:t>
            </w:r>
          </w:p>
        </w:tc>
        <w:tc>
          <w:tcPr>
            <w:tcW w:w="4961" w:type="dxa"/>
            <w:shd w:val="clear" w:color="auto" w:fill="FFFFFF" w:themeFill="background1"/>
          </w:tcPr>
          <w:p w14:paraId="11E73C8B" w14:textId="452AA33D" w:rsidR="00EF3528" w:rsidRDefault="00A97C34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</w:t>
            </w:r>
            <w:r w:rsidR="0073552B">
              <w:rPr>
                <w:rFonts w:asciiTheme="majorHAnsi" w:hAnsiTheme="majorHAnsi"/>
                <w:b/>
                <w:sz w:val="22"/>
                <w:szCs w:val="22"/>
              </w:rPr>
              <w:t xml:space="preserve">matea Ure Haea rāua ko </w:t>
            </w:r>
            <w:r w:rsidR="000B7BAC">
              <w:rPr>
                <w:rFonts w:asciiTheme="majorHAnsi" w:hAnsiTheme="majorHAnsi"/>
                <w:b/>
                <w:sz w:val="22"/>
                <w:szCs w:val="22"/>
              </w:rPr>
              <w:t>Ihuparapara</w:t>
            </w:r>
          </w:p>
          <w:p w14:paraId="0FC546C3" w14:textId="77777777" w:rsidR="003020B4" w:rsidRDefault="003020B4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2745BAA" w14:textId="3BED7391" w:rsidR="009F12AF" w:rsidRDefault="001E68DE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 ai ki te kōrero he maha ngā wahine a Tamatea Ure Haea</w:t>
            </w:r>
            <w:r w:rsidR="00134FFF">
              <w:rPr>
                <w:rFonts w:asciiTheme="majorHAnsi" w:hAnsiTheme="majorHAnsi"/>
                <w:sz w:val="22"/>
                <w:szCs w:val="22"/>
              </w:rPr>
              <w:t xml:space="preserve"> (Tamateap</w:t>
            </w:r>
            <w:r w:rsidR="009F12AF">
              <w:rPr>
                <w:rFonts w:asciiTheme="majorHAnsi" w:hAnsiTheme="majorHAnsi"/>
                <w:sz w:val="22"/>
                <w:szCs w:val="22"/>
              </w:rPr>
              <w:t>ō</w:t>
            </w:r>
            <w:r w:rsidR="00134FFF">
              <w:rPr>
                <w:rFonts w:asciiTheme="majorHAnsi" w:hAnsiTheme="majorHAnsi"/>
                <w:sz w:val="22"/>
                <w:szCs w:val="22"/>
              </w:rPr>
              <w:t>kaiwhenua)</w:t>
            </w:r>
            <w:r>
              <w:rPr>
                <w:rFonts w:asciiTheme="majorHAnsi" w:hAnsiTheme="majorHAnsi"/>
                <w:sz w:val="22"/>
                <w:szCs w:val="22"/>
              </w:rPr>
              <w:t>, ko Ihuparapara te whaea o Ranginui, te</w:t>
            </w:r>
            <w:r w:rsidR="007C224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tu</w:t>
            </w:r>
            <w:r w:rsidR="009F12AF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kana o Iwipupu engari te teina o Moanaikauia. E ai ki te kōrero, katoa ēnei wahine he hoa rangatira ki a Tamatea Ure Haea, he tuakana teina hoki rātou. </w:t>
            </w:r>
          </w:p>
          <w:p w14:paraId="1EE9FBEA" w14:textId="77777777" w:rsidR="009F12AF" w:rsidRDefault="009F12AF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19B563C" w14:textId="04ED4E85" w:rsidR="001E68DE" w:rsidRDefault="001E68DE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ēnei wahine i takea mai ko ētehi o ngā tino iwi o te iwi Māori. </w:t>
            </w:r>
          </w:p>
          <w:p w14:paraId="78CF5E46" w14:textId="77777777" w:rsidR="001E68DE" w:rsidRDefault="001E68DE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7FC16C9" w14:textId="600EBA3F" w:rsidR="00EF3528" w:rsidRPr="009F12AF" w:rsidRDefault="001E68DE" w:rsidP="009F12A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kaiako mahi he tuku i ngā tamariki ki te rangahau i ēnei kōrero, whakapapa.  </w:t>
            </w:r>
          </w:p>
        </w:tc>
        <w:tc>
          <w:tcPr>
            <w:tcW w:w="5064" w:type="dxa"/>
            <w:shd w:val="clear" w:color="auto" w:fill="FFFFFF" w:themeFill="background1"/>
          </w:tcPr>
          <w:p w14:paraId="5D02FF66" w14:textId="1903E1A9" w:rsidR="00EF3528" w:rsidRDefault="001E68DE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Whakapapa</w:t>
            </w:r>
          </w:p>
          <w:p w14:paraId="570CD8D9" w14:textId="77777777" w:rsidR="00EF3528" w:rsidRDefault="00EF3528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takitahi</w:t>
            </w:r>
          </w:p>
          <w:p w14:paraId="22E7F325" w14:textId="77777777" w:rsidR="00EF3528" w:rsidRDefault="00EF3528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</w:p>
          <w:p w14:paraId="1E324460" w14:textId="53788DB9" w:rsidR="00EF3528" w:rsidRDefault="00EF3528" w:rsidP="002838E5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Ko tā te ākonga mahi he tuhi i tētehi </w:t>
            </w:r>
            <w:r w:rsidR="00134FFF">
              <w:rPr>
                <w:rFonts w:ascii="Century Gothic" w:eastAsia="MS Mincho" w:hAnsi="Century Gothic" w:cs="Times New Roman"/>
                <w:sz w:val="22"/>
                <w:szCs w:val="22"/>
              </w:rPr>
              <w:t>rākau whakapapa</w:t>
            </w:r>
            <w:r w:rsidR="002838E5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e whakaatu ana i te whakapapa o Tamatea Ure Haea (Tamateap</w:t>
            </w:r>
            <w:r w:rsidR="009F12AF">
              <w:rPr>
                <w:rFonts w:ascii="Century Gothic" w:eastAsia="MS Mincho" w:hAnsi="Century Gothic" w:cs="Times New Roman"/>
                <w:sz w:val="22"/>
                <w:szCs w:val="22"/>
              </w:rPr>
              <w:t>ā</w:t>
            </w:r>
            <w:r w:rsidR="002838E5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kaiwhenua) </w:t>
            </w:r>
          </w:p>
          <w:p w14:paraId="7D4B8B9E" w14:textId="45E77053" w:rsidR="002838E5" w:rsidRPr="00213E6A" w:rsidRDefault="002838E5" w:rsidP="002838E5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E rua whakapaparanga ki runga, e toru whakapaparanga ki raro. Ka whakaingoa</w:t>
            </w:r>
            <w:r w:rsidR="00E72B38">
              <w:rPr>
                <w:rFonts w:ascii="Century Gothic" w:eastAsia="MS Mincho" w:hAnsi="Century Gothic" w:cs="Times New Roman"/>
                <w:sz w:val="22"/>
                <w:szCs w:val="22"/>
              </w:rPr>
              <w:t>,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ka whakamārama i ngā t</w:t>
            </w:r>
            <w:r w:rsidR="008729CB">
              <w:rPr>
                <w:rFonts w:ascii="Century Gothic" w:eastAsia="MS Mincho" w:hAnsi="Century Gothic" w:cs="Times New Roman"/>
                <w:sz w:val="22"/>
                <w:szCs w:val="22"/>
              </w:rPr>
              <w:t>ā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ngata katoa kei te mahere nei.  </w:t>
            </w:r>
          </w:p>
          <w:p w14:paraId="7C5752AF" w14:textId="77777777" w:rsidR="00EF3528" w:rsidRPr="00E348E0" w:rsidRDefault="00EF3528" w:rsidP="00263F7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</w:tc>
      </w:tr>
      <w:tr w:rsidR="00EF3528" w:rsidRPr="007E2244" w14:paraId="4691B6A4" w14:textId="77777777" w:rsidTr="00263F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ADAD2" w:themeFill="accent1" w:themeFillTint="33"/>
          </w:tcPr>
          <w:p w14:paraId="0F788C5F" w14:textId="77777777" w:rsidR="00EF3528" w:rsidRPr="002A0008" w:rsidRDefault="00EF3528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Te Reo </w:t>
            </w:r>
          </w:p>
        </w:tc>
        <w:tc>
          <w:tcPr>
            <w:tcW w:w="3118" w:type="dxa"/>
            <w:shd w:val="clear" w:color="auto" w:fill="FADAD2" w:themeFill="accent1" w:themeFillTint="33"/>
          </w:tcPr>
          <w:p w14:paraId="6AA916BF" w14:textId="14AB74C0" w:rsidR="00CF05A6" w:rsidRDefault="00CF05A6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Ā-Waha </w:t>
            </w:r>
          </w:p>
          <w:p w14:paraId="0FB63536" w14:textId="1854074F" w:rsidR="00EF3528" w:rsidRPr="00116EDD" w:rsidRDefault="00CF05A6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CF05A6">
              <w:rPr>
                <w:rFonts w:ascii="Century Gothic" w:eastAsia="MS Mincho" w:hAnsi="Century Gothic" w:cs="Times New Roman"/>
                <w:b/>
                <w:sz w:val="22"/>
              </w:rPr>
              <w:t>Āheinga Reo</w:t>
            </w:r>
          </w:p>
          <w:p w14:paraId="5C2409EB" w14:textId="454B6344" w:rsidR="00EF3528" w:rsidRPr="00116EDD" w:rsidRDefault="00CF05A6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6</w:t>
            </w:r>
            <w:r w:rsidR="00EF3528">
              <w:rPr>
                <w:rFonts w:ascii="Century Gothic" w:eastAsia="MS Mincho" w:hAnsi="Century Gothic" w:cs="Times New Roman"/>
                <w:b/>
                <w:sz w:val="22"/>
              </w:rPr>
              <w:t>.</w:t>
            </w:r>
            <w:r>
              <w:rPr>
                <w:rFonts w:ascii="Century Gothic" w:eastAsia="MS Mincho" w:hAnsi="Century Gothic" w:cs="Times New Roman"/>
                <w:b/>
                <w:sz w:val="22"/>
              </w:rPr>
              <w:t>2</w:t>
            </w:r>
          </w:p>
          <w:p w14:paraId="4AFDC4E3" w14:textId="4B68A814" w:rsidR="00EF3528" w:rsidRPr="004F56FB" w:rsidRDefault="00CF05A6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  <w:r w:rsidRPr="00CF05A6">
              <w:rPr>
                <w:rFonts w:ascii="Century Gothic" w:eastAsia="MS Mincho" w:hAnsi="Century Gothic" w:cs="Times New Roman"/>
                <w:sz w:val="22"/>
              </w:rPr>
              <w:t>Ka whakapuaki whakaaro mō ngā kaupapa, mō ngā ariā matua hoki o aua kaupapa, kia pai ai te whakatakoto tohetohenga, taunakitanga rānei hei whakaū i te whakaaro</w:t>
            </w:r>
          </w:p>
        </w:tc>
        <w:tc>
          <w:tcPr>
            <w:tcW w:w="4961" w:type="dxa"/>
            <w:shd w:val="clear" w:color="auto" w:fill="FADAD2" w:themeFill="accent1" w:themeFillTint="33"/>
          </w:tcPr>
          <w:p w14:paraId="04772231" w14:textId="5E9EB847" w:rsidR="00EF3528" w:rsidRDefault="0073552B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Ranginui (1) rāua ko </w:t>
            </w:r>
            <w:r w:rsidR="000B7BAC">
              <w:rPr>
                <w:rFonts w:asciiTheme="majorHAnsi" w:hAnsiTheme="majorHAnsi"/>
                <w:b/>
                <w:sz w:val="22"/>
                <w:szCs w:val="22"/>
              </w:rPr>
              <w:t xml:space="preserve">Kurapori </w:t>
            </w:r>
          </w:p>
          <w:p w14:paraId="69677097" w14:textId="77777777" w:rsidR="00EF3528" w:rsidRDefault="00EF3528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E00083E" w14:textId="71FC61A9" w:rsidR="00EF3528" w:rsidRDefault="002838E5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kaiako mahi he </w:t>
            </w:r>
            <w:r w:rsidR="00CF05A6">
              <w:rPr>
                <w:rFonts w:asciiTheme="majorHAnsi" w:hAnsiTheme="majorHAnsi"/>
                <w:sz w:val="22"/>
                <w:szCs w:val="22"/>
              </w:rPr>
              <w:t>whāngai i ētehi kōrero mō Kurapori te wahine a Ranginui</w:t>
            </w:r>
            <w:r w:rsidR="00134FFF">
              <w:rPr>
                <w:rFonts w:asciiTheme="majorHAnsi" w:hAnsiTheme="majorHAnsi"/>
                <w:sz w:val="22"/>
                <w:szCs w:val="22"/>
              </w:rPr>
              <w:t>,</w:t>
            </w:r>
            <w:r w:rsidR="00CF05A6">
              <w:rPr>
                <w:rFonts w:asciiTheme="majorHAnsi" w:hAnsiTheme="majorHAnsi"/>
                <w:sz w:val="22"/>
                <w:szCs w:val="22"/>
              </w:rPr>
              <w:t xml:space="preserve"> te tam</w:t>
            </w:r>
            <w:r w:rsidR="00134FFF">
              <w:rPr>
                <w:rFonts w:asciiTheme="majorHAnsi" w:hAnsiTheme="majorHAnsi"/>
                <w:sz w:val="22"/>
                <w:szCs w:val="22"/>
              </w:rPr>
              <w:t>ā</w:t>
            </w:r>
            <w:r w:rsidR="00CF05A6">
              <w:rPr>
                <w:rFonts w:asciiTheme="majorHAnsi" w:hAnsiTheme="majorHAnsi"/>
                <w:sz w:val="22"/>
                <w:szCs w:val="22"/>
              </w:rPr>
              <w:t xml:space="preserve">hine a Te Mate-a-moa, ka taea hoki e te kaiako te tuku i ngā tamariki </w:t>
            </w:r>
            <w:r w:rsidR="008729CB">
              <w:rPr>
                <w:rFonts w:asciiTheme="majorHAnsi" w:hAnsiTheme="majorHAnsi"/>
                <w:sz w:val="22"/>
                <w:szCs w:val="22"/>
              </w:rPr>
              <w:t xml:space="preserve">ki </w:t>
            </w:r>
            <w:r w:rsidR="00CF05A6">
              <w:rPr>
                <w:rFonts w:asciiTheme="majorHAnsi" w:hAnsiTheme="majorHAnsi"/>
                <w:sz w:val="22"/>
                <w:szCs w:val="22"/>
              </w:rPr>
              <w:t xml:space="preserve">te rangahau i ētehi kōrero mō Kurapori. </w:t>
            </w:r>
          </w:p>
          <w:p w14:paraId="658EF2EC" w14:textId="3C6260D2" w:rsidR="00CF05A6" w:rsidRDefault="00CF05A6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 tahuri ki te ngohe. </w:t>
            </w:r>
          </w:p>
          <w:p w14:paraId="405732F0" w14:textId="3AFAAE5D" w:rsidR="00CF05A6" w:rsidRPr="002A0008" w:rsidRDefault="00CF05A6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ADAD2" w:themeFill="accent1" w:themeFillTint="33"/>
          </w:tcPr>
          <w:p w14:paraId="6C49F21C" w14:textId="18932E9E" w:rsidR="00EF3528" w:rsidRPr="0080587A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He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F05A6">
              <w:rPr>
                <w:rFonts w:asciiTheme="majorHAnsi" w:hAnsiTheme="majorHAnsi"/>
                <w:b/>
                <w:sz w:val="22"/>
                <w:szCs w:val="22"/>
              </w:rPr>
              <w:t>tuhi r</w:t>
            </w:r>
            <w:r w:rsidR="009F12AF">
              <w:rPr>
                <w:rFonts w:asciiTheme="majorHAnsi" w:hAnsiTheme="majorHAnsi"/>
                <w:b/>
                <w:sz w:val="22"/>
                <w:szCs w:val="22"/>
              </w:rPr>
              <w:t>ī</w:t>
            </w:r>
            <w:r w:rsidR="00CF05A6">
              <w:rPr>
                <w:rFonts w:asciiTheme="majorHAnsi" w:hAnsiTheme="majorHAnsi"/>
                <w:b/>
                <w:sz w:val="22"/>
                <w:szCs w:val="22"/>
              </w:rPr>
              <w:t>po</w:t>
            </w:r>
            <w:r w:rsidR="009F12AF">
              <w:rPr>
                <w:rFonts w:asciiTheme="majorHAnsi" w:hAnsiTheme="majorHAnsi"/>
                <w:b/>
                <w:sz w:val="22"/>
                <w:szCs w:val="22"/>
              </w:rPr>
              <w:t>ata</w:t>
            </w:r>
          </w:p>
          <w:p w14:paraId="6BD9FC9A" w14:textId="77777777" w:rsidR="00EF3528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Mahi takit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ahi</w:t>
            </w:r>
          </w:p>
          <w:p w14:paraId="24BC9775" w14:textId="6F01B475" w:rsidR="00EF3528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F74CDD6" w14:textId="596640D7" w:rsidR="00CF05A6" w:rsidRDefault="00CF05A6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tā te akonga mahi he tuhi r</w:t>
            </w:r>
            <w:r w:rsidR="009F12AF">
              <w:rPr>
                <w:rFonts w:asciiTheme="majorHAnsi" w:hAnsiTheme="majorHAnsi"/>
                <w:sz w:val="22"/>
                <w:szCs w:val="22"/>
              </w:rPr>
              <w:t>ī</w:t>
            </w:r>
            <w:r>
              <w:rPr>
                <w:rFonts w:asciiTheme="majorHAnsi" w:hAnsiTheme="majorHAnsi"/>
                <w:sz w:val="22"/>
                <w:szCs w:val="22"/>
              </w:rPr>
              <w:t>po</w:t>
            </w:r>
            <w:r w:rsidR="009F12AF">
              <w:rPr>
                <w:rFonts w:asciiTheme="majorHAnsi" w:hAnsiTheme="majorHAnsi"/>
                <w:sz w:val="22"/>
                <w:szCs w:val="22"/>
              </w:rPr>
              <w:t>ata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 tētehi āhuatanga i pā ki a Kurapori, ka tū ka pānui ki te akomanga. </w:t>
            </w:r>
          </w:p>
          <w:p w14:paraId="41111E56" w14:textId="77777777" w:rsidR="00EF3528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8C59E83" w14:textId="77777777" w:rsidR="00EF3528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05ED630" w14:textId="77777777" w:rsidR="00EF3528" w:rsidRPr="008729CB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  <w:p w14:paraId="314BDE08" w14:textId="77777777" w:rsidR="00EF3528" w:rsidRPr="006553B9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2887507" w14:textId="77777777" w:rsidR="00EF3528" w:rsidRDefault="00EF3528" w:rsidP="00EF3528">
      <w:pPr>
        <w:rPr>
          <w:rFonts w:asciiTheme="majorHAnsi" w:hAnsiTheme="majorHAnsi"/>
          <w:sz w:val="22"/>
          <w:szCs w:val="22"/>
        </w:rPr>
      </w:pPr>
    </w:p>
    <w:p w14:paraId="2015FDDE" w14:textId="77777777" w:rsidR="00EF3528" w:rsidRDefault="00EF3528" w:rsidP="00EF3528">
      <w:pPr>
        <w:rPr>
          <w:rFonts w:asciiTheme="majorHAnsi" w:hAnsiTheme="majorHAnsi"/>
          <w:sz w:val="22"/>
          <w:szCs w:val="22"/>
        </w:rPr>
      </w:pPr>
    </w:p>
    <w:p w14:paraId="4468695D" w14:textId="021CA5EC" w:rsidR="00EF3528" w:rsidRPr="00EF3528" w:rsidRDefault="00EF3528" w:rsidP="00EF3528">
      <w:pPr>
        <w:rPr>
          <w:rFonts w:asciiTheme="majorHAnsi" w:hAnsiTheme="majorHAnsi"/>
          <w:sz w:val="22"/>
          <w:szCs w:val="22"/>
        </w:rPr>
        <w:sectPr w:rsidR="00EF3528" w:rsidRPr="00EF3528" w:rsidSect="002D431C">
          <w:type w:val="nextColumn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425A05F1" w14:textId="1370DBCB" w:rsidR="00134FFF" w:rsidRDefault="00134FFF" w:rsidP="00134FFF">
      <w:pPr>
        <w:pStyle w:val="TOCHeading"/>
        <w:rPr>
          <w:rStyle w:val="Strong"/>
        </w:rPr>
      </w:pPr>
      <w:bookmarkStart w:id="9" w:name="_Hlk528611921"/>
      <w:r w:rsidRPr="00BE0762">
        <w:lastRenderedPageBreak/>
        <w:t xml:space="preserve">Wāhanga </w:t>
      </w:r>
      <w:r>
        <w:t>3</w:t>
      </w:r>
      <w:r w:rsidRPr="00BE0762">
        <w:t xml:space="preserve"> </w:t>
      </w:r>
      <w:r>
        <w:t xml:space="preserve">- </w:t>
      </w:r>
      <w:r w:rsidRPr="00134FFF">
        <w:rPr>
          <w:rStyle w:val="SubtleReference"/>
          <w:b/>
          <w:color w:val="E84C22" w:themeColor="accent1"/>
        </w:rPr>
        <w:t>Mana Whenua, Mana Moana, Mana Motuhake</w:t>
      </w:r>
    </w:p>
    <w:p w14:paraId="478C7DCE" w14:textId="36D618C7" w:rsidR="00EF3528" w:rsidRPr="00F708D2" w:rsidRDefault="005A47B6" w:rsidP="00EF352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Ko tēnei wāhanga e aro ana ki te mana me te mauri i utaina e Tamateaarikinui ki </w:t>
      </w:r>
      <w:r w:rsidR="00134FFF">
        <w:rPr>
          <w:rFonts w:asciiTheme="majorHAnsi" w:hAnsiTheme="majorHAnsi"/>
        </w:rPr>
        <w:t>runga</w:t>
      </w:r>
      <w:r w:rsidR="007C2245">
        <w:rPr>
          <w:rFonts w:asciiTheme="majorHAnsi" w:hAnsiTheme="majorHAnsi"/>
        </w:rPr>
        <w:t xml:space="preserve"> </w:t>
      </w:r>
      <w:r w:rsidR="00134FFF">
        <w:rPr>
          <w:rFonts w:asciiTheme="majorHAnsi" w:hAnsiTheme="majorHAnsi"/>
        </w:rPr>
        <w:t xml:space="preserve">i </w:t>
      </w:r>
      <w:r>
        <w:rPr>
          <w:rFonts w:asciiTheme="majorHAnsi" w:hAnsiTheme="majorHAnsi"/>
        </w:rPr>
        <w:t xml:space="preserve">ngā whenua </w:t>
      </w:r>
      <w:r w:rsidR="00134FFF">
        <w:rPr>
          <w:rFonts w:asciiTheme="majorHAnsi" w:hAnsiTheme="majorHAnsi"/>
        </w:rPr>
        <w:t xml:space="preserve">me </w:t>
      </w:r>
      <w:r>
        <w:rPr>
          <w:rFonts w:asciiTheme="majorHAnsi" w:hAnsiTheme="majorHAnsi"/>
        </w:rPr>
        <w:t xml:space="preserve">ngā moana o Tauranga. Ko tēnei wāhanga </w:t>
      </w:r>
      <w:r w:rsidR="00134FFF">
        <w:rPr>
          <w:rFonts w:asciiTheme="majorHAnsi" w:hAnsiTheme="majorHAnsi"/>
        </w:rPr>
        <w:t xml:space="preserve">ka </w:t>
      </w:r>
      <w:r>
        <w:rPr>
          <w:rFonts w:asciiTheme="majorHAnsi" w:hAnsiTheme="majorHAnsi"/>
        </w:rPr>
        <w:t xml:space="preserve">titiro ki ētehi o ēnei wāhi.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961"/>
        <w:gridCol w:w="5064"/>
      </w:tblGrid>
      <w:tr w:rsidR="00EF3528" w:rsidRPr="00FD5253" w14:paraId="012E240E" w14:textId="77777777" w:rsidTr="00263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3C32797" w14:textId="77777777" w:rsidR="00EF3528" w:rsidRPr="00FD5253" w:rsidRDefault="00EF3528" w:rsidP="00263F7B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20D2D14E" w14:textId="77777777" w:rsidR="00EF3528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52B46424" w14:textId="42205FE4" w:rsidR="00EF3528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6338ED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4961" w:type="dxa"/>
          </w:tcPr>
          <w:p w14:paraId="6D72ABDE" w14:textId="77777777" w:rsidR="00EF3528" w:rsidRPr="00FD5253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5064" w:type="dxa"/>
          </w:tcPr>
          <w:p w14:paraId="633847FA" w14:textId="77777777" w:rsidR="00EF3528" w:rsidRPr="00FD5253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EF3528" w:rsidRPr="0093019C" w14:paraId="6D638B02" w14:textId="77777777" w:rsidTr="00263F7B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6229E595" w14:textId="77777777" w:rsidR="00EF3528" w:rsidRPr="00DA2F3C" w:rsidRDefault="00EF3528" w:rsidP="00263F7B">
            <w:pPr>
              <w:spacing w:after="240"/>
              <w:contextualSpacing/>
              <w:rPr>
                <w:b/>
                <w:sz w:val="22"/>
                <w:szCs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35ED5FC7" w14:textId="28924650" w:rsidR="00B05EB0" w:rsidRDefault="00B05EB0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Te Ao Hurihuri</w:t>
            </w:r>
          </w:p>
          <w:p w14:paraId="7C595D51" w14:textId="46BE5CC3" w:rsidR="00EF3528" w:rsidRPr="00DA2F3C" w:rsidRDefault="00B05EB0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</w:t>
            </w:r>
            <w:r w:rsidR="00EF3528"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.2 </w:t>
            </w:r>
          </w:p>
          <w:p w14:paraId="2DCFE84A" w14:textId="37CF2EAE" w:rsidR="00EF3528" w:rsidRPr="00DA2F3C" w:rsidRDefault="00B05EB0" w:rsidP="00B05EB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B05EB0">
              <w:rPr>
                <w:rFonts w:ascii="Century Gothic" w:eastAsia="MS Mincho" w:hAnsi="Century Gothic" w:cs="Times New Roman"/>
                <w:sz w:val="22"/>
              </w:rPr>
              <w:t>Ka whakaahua i ngā huarahi e tuhia ai, e maumaharatia ai ngā mahi o mua</w:t>
            </w:r>
          </w:p>
        </w:tc>
        <w:tc>
          <w:tcPr>
            <w:tcW w:w="4961" w:type="dxa"/>
            <w:shd w:val="clear" w:color="auto" w:fill="FFFFFF" w:themeFill="background1"/>
          </w:tcPr>
          <w:p w14:paraId="1C0F1B21" w14:textId="20AD95C8" w:rsidR="00EF3528" w:rsidRDefault="005A47B6" w:rsidP="00263F7B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Mangatawa me Maungamana</w:t>
            </w:r>
          </w:p>
          <w:p w14:paraId="0A9075F7" w14:textId="77777777" w:rsidR="00EF3528" w:rsidRDefault="00EF3528" w:rsidP="00263F7B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373F6A0" w14:textId="63A745E2" w:rsidR="00EF3528" w:rsidRPr="00AF5CCB" w:rsidRDefault="00B05EB0" w:rsidP="005A47B6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runga anō i ngā kōrero huhua mō te kaupapa nei e iri ana ki te ipurangi, ko tā te kaiako mahi he tuku i ngā ākonga ki</w:t>
            </w:r>
            <w:r w:rsidR="006338ED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rangahau ā-ipurangi i ngā kōrero m</w:t>
            </w:r>
            <w:r w:rsidR="008729CB">
              <w:rPr>
                <w:rFonts w:asciiTheme="majorHAnsi" w:hAnsiTheme="majorHAnsi"/>
                <w:sz w:val="22"/>
                <w:szCs w:val="22"/>
              </w:rPr>
              <w:t>ō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ngā maunga nei. Ka whakaemi i ngā kōrero ka ki</w:t>
            </w:r>
            <w:r w:rsidR="007C2245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ea e rātou. </w:t>
            </w:r>
          </w:p>
          <w:p w14:paraId="42C95F39" w14:textId="77777777" w:rsidR="00EF3528" w:rsidRPr="00013BBF" w:rsidRDefault="00EF3528" w:rsidP="00263F7B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256D45D" w14:textId="77777777" w:rsidR="00EF3528" w:rsidRPr="009E0757" w:rsidRDefault="00EF3528" w:rsidP="00263F7B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181DD8A4" w14:textId="62C76879" w:rsidR="00EF3528" w:rsidRPr="00DA2F3C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DA2F3C">
              <w:rPr>
                <w:rFonts w:asciiTheme="majorHAnsi" w:hAnsiTheme="majorHAnsi"/>
                <w:b/>
                <w:sz w:val="22"/>
                <w:szCs w:val="22"/>
              </w:rPr>
              <w:t xml:space="preserve">He </w:t>
            </w:r>
            <w:r w:rsidR="00B05EB0">
              <w:rPr>
                <w:rFonts w:asciiTheme="majorHAnsi" w:hAnsiTheme="majorHAnsi"/>
                <w:b/>
                <w:sz w:val="22"/>
                <w:szCs w:val="22"/>
              </w:rPr>
              <w:t xml:space="preserve">hanga pukapuka mā te Storybird </w:t>
            </w:r>
          </w:p>
          <w:p w14:paraId="4C0CD1C9" w14:textId="77777777" w:rsidR="00EF352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mahi takirua</w:t>
            </w:r>
          </w:p>
          <w:p w14:paraId="22D8ED6E" w14:textId="77777777" w:rsidR="00EF352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F9DBA5E" w14:textId="0D12CBD1" w:rsidR="00EF3528" w:rsidRDefault="00B05EB0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ngā ākonga mahi </w:t>
            </w:r>
            <w:r w:rsidR="00134FFF">
              <w:rPr>
                <w:rFonts w:asciiTheme="majorHAnsi" w:hAnsiTheme="majorHAnsi"/>
                <w:sz w:val="22"/>
                <w:szCs w:val="22"/>
              </w:rPr>
              <w:t xml:space="preserve">he </w:t>
            </w:r>
            <w:r>
              <w:rPr>
                <w:rFonts w:asciiTheme="majorHAnsi" w:hAnsiTheme="majorHAnsi"/>
                <w:sz w:val="22"/>
                <w:szCs w:val="22"/>
              </w:rPr>
              <w:t>hanga me te tuhi i tētehi pukapuka e whakamahi ana i te taupānga Story</w:t>
            </w:r>
            <w:r w:rsidR="00134FFF">
              <w:rPr>
                <w:rFonts w:asciiTheme="majorHAnsi" w:hAnsiTheme="majorHAnsi"/>
                <w:sz w:val="22"/>
                <w:szCs w:val="22"/>
              </w:rPr>
              <w:t>bi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rd. </w:t>
            </w:r>
          </w:p>
          <w:p w14:paraId="2521D796" w14:textId="77777777" w:rsidR="00A44B39" w:rsidRDefault="00A44B39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EDE3351" w14:textId="32C6884D" w:rsidR="00B05EB0" w:rsidRPr="006043B4" w:rsidRDefault="00B05EB0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ākonga mahi he whakapakiwaitara i ngā kōrero kua rangahaua e rāua. Mā te tokorua te taumata me te tau </w:t>
            </w:r>
            <w:r w:rsidR="00D44659">
              <w:rPr>
                <w:rFonts w:asciiTheme="majorHAnsi" w:hAnsiTheme="majorHAnsi"/>
                <w:sz w:val="22"/>
                <w:szCs w:val="22"/>
              </w:rPr>
              <w:t xml:space="preserve">o te pukapuka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āta whiriwhiri. </w:t>
            </w:r>
          </w:p>
        </w:tc>
      </w:tr>
      <w:tr w:rsidR="00EF3528" w:rsidRPr="0093019C" w14:paraId="66C4A993" w14:textId="77777777" w:rsidTr="00263F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ADAD2" w:themeFill="accent1" w:themeFillTint="33"/>
          </w:tcPr>
          <w:p w14:paraId="1ED8AABD" w14:textId="77777777" w:rsidR="00EF3528" w:rsidRPr="00AD4531" w:rsidRDefault="00EF3528" w:rsidP="00263F7B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AD4531">
              <w:rPr>
                <w:rFonts w:ascii="Century Gothic" w:eastAsia="MS Mincho" w:hAnsi="Century Gothic" w:cs="Times New Roman"/>
                <w:b/>
                <w:sz w:val="22"/>
              </w:rPr>
              <w:t xml:space="preserve">Ngā Toi </w:t>
            </w:r>
          </w:p>
        </w:tc>
        <w:tc>
          <w:tcPr>
            <w:tcW w:w="3118" w:type="dxa"/>
            <w:shd w:val="clear" w:color="auto" w:fill="FADAD2" w:themeFill="accent1" w:themeFillTint="33"/>
          </w:tcPr>
          <w:p w14:paraId="791AD46C" w14:textId="7B52B74C" w:rsidR="00EF3528" w:rsidRPr="00AD4531" w:rsidRDefault="00084716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Toi Ataata </w:t>
            </w:r>
          </w:p>
          <w:p w14:paraId="57D65D92" w14:textId="24005922" w:rsidR="00EF3528" w:rsidRPr="00084716" w:rsidRDefault="00084716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</w:t>
            </w:r>
          </w:p>
          <w:p w14:paraId="3F2E9492" w14:textId="2D05CBE8" w:rsidR="00EF3528" w:rsidRPr="000A2D5C" w:rsidRDefault="00084716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084716">
              <w:rPr>
                <w:rFonts w:ascii="Century Gothic" w:eastAsia="MS Mincho" w:hAnsi="Century Gothic" w:cs="Times New Roman"/>
                <w:sz w:val="22"/>
              </w:rPr>
              <w:t>Ka whakawhanake ariā, ka whakapakari pūkenga, ka whakamārama, ka whai māramatanga te ākonga: mā te tūhura me te whakamahi i ngā hua o ngā rawa, rawa tā, me ngā taputapu; i ngā mahi o te whiriwhiri tukanga rawa tā, me te tautohu taputapu; mā te whakamahi i ngā tukanga me ngā rawa tā a te kaito</w:t>
            </w:r>
          </w:p>
        </w:tc>
        <w:tc>
          <w:tcPr>
            <w:tcW w:w="4961" w:type="dxa"/>
            <w:shd w:val="clear" w:color="auto" w:fill="FADAD2" w:themeFill="accent1" w:themeFillTint="33"/>
          </w:tcPr>
          <w:p w14:paraId="79066E77" w14:textId="69735974" w:rsidR="00EF3528" w:rsidRDefault="005A47B6" w:rsidP="00263F7B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Pāpāmoa</w:t>
            </w:r>
          </w:p>
          <w:p w14:paraId="06C8CBBC" w14:textId="1EE467D0" w:rsidR="00EF3528" w:rsidRDefault="00BE0C87" w:rsidP="00263F7B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tā te kaiako mahi he whāngai i ngā kōrero tuku iho mō Pāpāmoa ka wānanga i ēnei pātai:</w:t>
            </w:r>
          </w:p>
          <w:p w14:paraId="3B6F6157" w14:textId="2681BAB0" w:rsidR="00BE0C87" w:rsidRDefault="00BE0C87" w:rsidP="00BE0C87">
            <w:pPr>
              <w:pStyle w:val="ListParagraph"/>
              <w:numPr>
                <w:ilvl w:val="0"/>
                <w:numId w:val="25"/>
              </w:num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wai ngā kaitiaki o Pāpāmoa?</w:t>
            </w:r>
          </w:p>
          <w:p w14:paraId="59E3CA20" w14:textId="7F8D3C1A" w:rsidR="00BE0C87" w:rsidRDefault="00BE0C87" w:rsidP="00BE0C87">
            <w:pPr>
              <w:pStyle w:val="ListParagraph"/>
              <w:numPr>
                <w:ilvl w:val="0"/>
                <w:numId w:val="25"/>
              </w:num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wai i noho ki reira? </w:t>
            </w:r>
          </w:p>
          <w:p w14:paraId="6847B8D7" w14:textId="5F758BDE" w:rsidR="00BE0C87" w:rsidRDefault="00BE0C87" w:rsidP="00BE0C87">
            <w:pPr>
              <w:pStyle w:val="ListParagraph"/>
              <w:numPr>
                <w:ilvl w:val="0"/>
                <w:numId w:val="25"/>
              </w:num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tino painga o te maunga o Pāpāmoa? </w:t>
            </w:r>
          </w:p>
          <w:p w14:paraId="3B83AB6D" w14:textId="459920EA" w:rsidR="00BE0C87" w:rsidRPr="00BE0C87" w:rsidRDefault="00BE0C87" w:rsidP="00BE0C87">
            <w:pPr>
              <w:pStyle w:val="ListParagraph"/>
              <w:numPr>
                <w:ilvl w:val="0"/>
                <w:numId w:val="25"/>
              </w:num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ētehi kōrero tuku iho mō te wāhi nei? </w:t>
            </w:r>
          </w:p>
          <w:p w14:paraId="139AC176" w14:textId="3F4F0C07" w:rsidR="00EF3528" w:rsidRPr="00285C68" w:rsidRDefault="00EF3528" w:rsidP="00263F7B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064" w:type="dxa"/>
            <w:shd w:val="clear" w:color="auto" w:fill="FADAD2" w:themeFill="accent1" w:themeFillTint="33"/>
          </w:tcPr>
          <w:p w14:paraId="32FC9779" w14:textId="6D14ACAA" w:rsidR="00EF3528" w:rsidRPr="00E3135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He </w:t>
            </w:r>
            <w:r w:rsidR="00BE0C87">
              <w:rPr>
                <w:rFonts w:asciiTheme="majorHAnsi" w:hAnsiTheme="majorHAnsi"/>
                <w:b/>
                <w:sz w:val="22"/>
                <w:szCs w:val="22"/>
              </w:rPr>
              <w:t xml:space="preserve">hanga </w:t>
            </w:r>
            <w:r w:rsidR="00084716">
              <w:rPr>
                <w:rFonts w:asciiTheme="majorHAnsi" w:hAnsiTheme="majorHAnsi"/>
                <w:b/>
                <w:sz w:val="22"/>
                <w:szCs w:val="22"/>
              </w:rPr>
              <w:t>tāraitanga</w:t>
            </w:r>
            <w:r w:rsidR="00BE0C8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1F4BBB00" w14:textId="77777777" w:rsidR="00EF3528" w:rsidRPr="00E3135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Mahi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takitoru</w:t>
            </w: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3751B1C3" w14:textId="77777777" w:rsidR="00EF352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41D599C" w14:textId="49D17625" w:rsidR="00EF352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</w:t>
            </w:r>
            <w:r w:rsidR="00BE0C87">
              <w:rPr>
                <w:rFonts w:asciiTheme="majorHAnsi" w:hAnsiTheme="majorHAnsi"/>
                <w:sz w:val="22"/>
                <w:szCs w:val="22"/>
              </w:rPr>
              <w:t>wānangahia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</w:t>
            </w:r>
            <w:r w:rsidR="00BE0C87">
              <w:rPr>
                <w:rFonts w:asciiTheme="majorHAnsi" w:hAnsiTheme="majorHAnsi"/>
                <w:sz w:val="22"/>
                <w:szCs w:val="22"/>
              </w:rPr>
              <w:t>ngā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ākong</w:t>
            </w:r>
            <w:r w:rsidR="00084716">
              <w:rPr>
                <w:rFonts w:asciiTheme="majorHAnsi" w:hAnsiTheme="majorHAnsi"/>
                <w:sz w:val="22"/>
                <w:szCs w:val="22"/>
              </w:rPr>
              <w:t xml:space="preserve">a mō Pāpāmoa, ko tā </w:t>
            </w:r>
            <w:r w:rsidR="00D44659">
              <w:rPr>
                <w:rFonts w:asciiTheme="majorHAnsi" w:hAnsiTheme="majorHAnsi"/>
                <w:sz w:val="22"/>
                <w:szCs w:val="22"/>
              </w:rPr>
              <w:t>ngā</w:t>
            </w:r>
            <w:r w:rsidR="00084716">
              <w:rPr>
                <w:rFonts w:asciiTheme="majorHAnsi" w:hAnsiTheme="majorHAnsi"/>
                <w:sz w:val="22"/>
                <w:szCs w:val="22"/>
              </w:rPr>
              <w:t xml:space="preserve"> ākonga mahi he hanga i tētehi tāraitanga o te maunga kia r</w:t>
            </w:r>
            <w:r w:rsidR="00D44659">
              <w:rPr>
                <w:rFonts w:asciiTheme="majorHAnsi" w:hAnsiTheme="majorHAnsi"/>
                <w:sz w:val="22"/>
                <w:szCs w:val="22"/>
              </w:rPr>
              <w:t>i</w:t>
            </w:r>
            <w:r w:rsidR="00084716">
              <w:rPr>
                <w:rFonts w:asciiTheme="majorHAnsi" w:hAnsiTheme="majorHAnsi"/>
                <w:sz w:val="22"/>
                <w:szCs w:val="22"/>
              </w:rPr>
              <w:t>te nei tōnā āhua ki ngā wā o mua, i</w:t>
            </w:r>
            <w:r w:rsidR="004E2AD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84716">
              <w:rPr>
                <w:rFonts w:asciiTheme="majorHAnsi" w:hAnsiTheme="majorHAnsi"/>
                <w:sz w:val="22"/>
                <w:szCs w:val="22"/>
              </w:rPr>
              <w:t xml:space="preserve">te wā o Whaene me Kahungunu. </w:t>
            </w:r>
          </w:p>
          <w:p w14:paraId="0503925D" w14:textId="77777777" w:rsidR="00EF352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512A158" w14:textId="1E909DCE" w:rsidR="00EF3528" w:rsidRPr="0093019C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F3528" w:rsidRPr="007E2244" w14:paraId="2B9DA3DC" w14:textId="77777777" w:rsidTr="00263F7B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21AA48F1" w14:textId="77777777" w:rsidR="00EF3528" w:rsidRPr="00DA2F3C" w:rsidRDefault="00EF3528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>Hangarau</w:t>
            </w:r>
          </w:p>
          <w:p w14:paraId="1CBD058B" w14:textId="77777777" w:rsidR="00EF3528" w:rsidRPr="00DA2F3C" w:rsidRDefault="00EF3528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1A8A5D9F" w14:textId="77777777" w:rsidR="00EF3528" w:rsidRPr="00DA2F3C" w:rsidRDefault="00EF3528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4936521C" w14:textId="77777777" w:rsidR="00EF3528" w:rsidRPr="00DA2F3C" w:rsidRDefault="00EF3528" w:rsidP="00263F7B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43F8E299" w14:textId="77777777" w:rsidR="00EF3528" w:rsidRDefault="00EF3528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0421BA">
              <w:rPr>
                <w:rFonts w:ascii="Century Gothic" w:eastAsia="MS Mincho" w:hAnsi="Century Gothic" w:cs="Times New Roman"/>
                <w:b/>
                <w:sz w:val="22"/>
              </w:rPr>
              <w:t>Ngā Āhuatanga o te Hangarau</w:t>
            </w:r>
          </w:p>
          <w:p w14:paraId="3E19ED09" w14:textId="492850C9" w:rsidR="00EF3528" w:rsidRPr="00DA2F3C" w:rsidRDefault="00EF3528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</w:t>
            </w: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03A749DD" w14:textId="62CB41E1" w:rsidR="00EF3528" w:rsidRPr="00DA2F3C" w:rsidRDefault="00EF3528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DA2F3C">
              <w:rPr>
                <w:rFonts w:ascii="Century Gothic" w:eastAsia="MS Mincho" w:hAnsi="Century Gothic" w:cs="Times New Roman"/>
                <w:b/>
              </w:rPr>
              <w:t xml:space="preserve"> </w:t>
            </w:r>
            <w:r w:rsidR="003F7F0C">
              <w:rPr>
                <w:rFonts w:ascii="Century Gothic" w:eastAsia="MS Mincho" w:hAnsi="Century Gothic" w:cs="Times New Roman"/>
                <w:b/>
              </w:rPr>
              <w:t>Ka whakamahia he mahere,</w:t>
            </w:r>
          </w:p>
          <w:p w14:paraId="6D152859" w14:textId="77777777" w:rsidR="003F7F0C" w:rsidRDefault="003F7F0C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3F7F0C">
              <w:rPr>
                <w:rFonts w:ascii="Century Gothic" w:eastAsia="MS Mincho" w:hAnsi="Century Gothic" w:cs="Times New Roman"/>
                <w:sz w:val="22"/>
              </w:rPr>
              <w:t xml:space="preserve">ka whakamātauria kia kitea: </w:t>
            </w:r>
          </w:p>
          <w:p w14:paraId="75A421A8" w14:textId="77777777" w:rsidR="003F7F0C" w:rsidRDefault="003F7F0C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3F7F0C">
              <w:rPr>
                <w:rFonts w:ascii="Century Gothic" w:eastAsia="MS Mincho" w:hAnsi="Century Gothic" w:cs="Times New Roman"/>
                <w:sz w:val="22"/>
              </w:rPr>
              <w:t xml:space="preserve">• te whanaketanga; </w:t>
            </w:r>
          </w:p>
          <w:p w14:paraId="74281DF6" w14:textId="5FB9CAC0" w:rsidR="003F7F0C" w:rsidRDefault="003F7F0C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3F7F0C">
              <w:rPr>
                <w:rFonts w:ascii="Century Gothic" w:eastAsia="MS Mincho" w:hAnsi="Century Gothic" w:cs="Times New Roman"/>
                <w:sz w:val="22"/>
              </w:rPr>
              <w:t xml:space="preserve">• te tōtika o te mahi. </w:t>
            </w:r>
          </w:p>
          <w:p w14:paraId="55B0EF79" w14:textId="1C05F547" w:rsidR="003F7F0C" w:rsidRDefault="003F7F0C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3F7F0C">
              <w:rPr>
                <w:rFonts w:ascii="Century Gothic" w:eastAsia="MS Mincho" w:hAnsi="Century Gothic" w:cs="Times New Roman"/>
                <w:sz w:val="22"/>
              </w:rPr>
              <w:t>4. Ka whakahiatotia ngā pūkenga ā-ringa,</w:t>
            </w:r>
            <w:r w:rsidR="00566E66">
              <w:rPr>
                <w:rFonts w:ascii="Century Gothic" w:eastAsia="MS Mincho" w:hAnsi="Century Gothic" w:cs="Times New Roman"/>
                <w:sz w:val="22"/>
              </w:rPr>
              <w:t xml:space="preserve"> </w:t>
            </w:r>
            <w:r w:rsidRPr="003F7F0C">
              <w:rPr>
                <w:rFonts w:ascii="Century Gothic" w:eastAsia="MS Mincho" w:hAnsi="Century Gothic" w:cs="Times New Roman"/>
                <w:sz w:val="22"/>
              </w:rPr>
              <w:t xml:space="preserve">ā-hinengaro, taha auaha anō hoki. </w:t>
            </w:r>
          </w:p>
          <w:p w14:paraId="4ADEB952" w14:textId="77777777" w:rsidR="003F7F0C" w:rsidRDefault="003F7F0C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3F7F0C">
              <w:rPr>
                <w:rFonts w:ascii="Century Gothic" w:eastAsia="MS Mincho" w:hAnsi="Century Gothic" w:cs="Times New Roman"/>
                <w:sz w:val="22"/>
              </w:rPr>
              <w:t xml:space="preserve">5. Ka whakamātauria te hua i runga anō i te āhua o te hiahia me te urupare a ngā kiritaki. </w:t>
            </w:r>
          </w:p>
          <w:p w14:paraId="43C963B9" w14:textId="7FDFE199" w:rsidR="00EF3528" w:rsidRPr="00DA2F3C" w:rsidRDefault="003F7F0C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3F7F0C">
              <w:rPr>
                <w:rFonts w:ascii="Century Gothic" w:eastAsia="MS Mincho" w:hAnsi="Century Gothic" w:cs="Times New Roman"/>
                <w:sz w:val="22"/>
              </w:rPr>
              <w:t>6. Ka mārama ki te whakahaere o ngā pūnaha hangarau</w:t>
            </w:r>
          </w:p>
        </w:tc>
        <w:tc>
          <w:tcPr>
            <w:tcW w:w="4961" w:type="dxa"/>
            <w:shd w:val="clear" w:color="auto" w:fill="FFFFFF" w:themeFill="background1"/>
          </w:tcPr>
          <w:p w14:paraId="20039224" w14:textId="596F5213" w:rsidR="00EF3528" w:rsidRDefault="005A47B6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Pukewhānake</w:t>
            </w:r>
          </w:p>
          <w:p w14:paraId="440A3210" w14:textId="77777777" w:rsidR="00EF3528" w:rsidRDefault="00EF3528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04DA978" w14:textId="3E7C7C14" w:rsidR="00EF3528" w:rsidRDefault="0083029D" w:rsidP="0083029D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ngā kōrero mō te Pā o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Ranginui(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1) e whakamārama</w:t>
            </w:r>
            <w:r w:rsidR="003C5C11">
              <w:rPr>
                <w:rFonts w:asciiTheme="majorHAnsi" w:hAnsiTheme="majorHAnsi"/>
                <w:sz w:val="22"/>
                <w:szCs w:val="22"/>
              </w:rPr>
              <w:t>, māna ētehi kōrero mō te pā</w:t>
            </w:r>
            <w:r w:rsidR="000A2D5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C5C11">
              <w:rPr>
                <w:rFonts w:asciiTheme="majorHAnsi" w:hAnsiTheme="majorHAnsi"/>
                <w:sz w:val="22"/>
                <w:szCs w:val="22"/>
              </w:rPr>
              <w:t xml:space="preserve">tūwatawata e whakamārama. </w:t>
            </w:r>
          </w:p>
          <w:p w14:paraId="6E6B581A" w14:textId="77777777" w:rsidR="00EF3528" w:rsidRPr="006D55CB" w:rsidRDefault="00EF3528" w:rsidP="00263F7B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</w:t>
            </w:r>
          </w:p>
        </w:tc>
        <w:tc>
          <w:tcPr>
            <w:tcW w:w="5064" w:type="dxa"/>
            <w:shd w:val="clear" w:color="auto" w:fill="FFFFFF" w:themeFill="background1"/>
          </w:tcPr>
          <w:p w14:paraId="271FD2DC" w14:textId="1B87AC66" w:rsidR="00EF3528" w:rsidRDefault="00A44B39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Pā o Pukewhānake</w:t>
            </w:r>
          </w:p>
          <w:p w14:paraId="0AE90DAE" w14:textId="77777777" w:rsidR="00EF3528" w:rsidRDefault="00EF3528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takitahi</w:t>
            </w:r>
          </w:p>
          <w:p w14:paraId="29BE71D4" w14:textId="2AAB41E9" w:rsidR="00EF3528" w:rsidRDefault="00EF3528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</w:p>
          <w:p w14:paraId="070C5413" w14:textId="589E4BE6" w:rsidR="003F7F0C" w:rsidRPr="003F7F0C" w:rsidRDefault="003F7F0C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3F7F0C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Mai i ngā kōrero kua wānangahia, kua rangahau e te ākonga mō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Pukewhānake</w:t>
            </w:r>
            <w:r w:rsidRPr="003F7F0C">
              <w:rPr>
                <w:rFonts w:ascii="Century Gothic" w:eastAsia="MS Mincho" w:hAnsi="Century Gothic" w:cs="Times New Roman"/>
                <w:sz w:val="22"/>
                <w:szCs w:val="22"/>
              </w:rPr>
              <w:t>, ko tā te ākonga mahi h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e hanga mā te hangarau me te rorohiko i te Pā o </w:t>
            </w:r>
            <w:r w:rsidR="008729CB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neherā o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Pukewh</w:t>
            </w:r>
            <w:r w:rsidR="00D44659">
              <w:rPr>
                <w:rFonts w:ascii="Century Gothic" w:eastAsia="MS Mincho" w:hAnsi="Century Gothic" w:cs="Times New Roman"/>
                <w:sz w:val="22"/>
                <w:szCs w:val="22"/>
              </w:rPr>
              <w:t>ā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nake. Ka whakamahia e te ākonga ngā taupānga me ngā hoahoa hōtaka e tika ana ki te hoahoa i te Pā o Pukewhānake. </w:t>
            </w:r>
          </w:p>
          <w:p w14:paraId="16914487" w14:textId="77777777" w:rsidR="00EF3528" w:rsidRPr="00213E6A" w:rsidRDefault="00EF3528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</w:p>
          <w:p w14:paraId="5DFEBA1F" w14:textId="77777777" w:rsidR="00EF3528" w:rsidRPr="007E2244" w:rsidRDefault="00EF3528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color w:val="242852"/>
                <w:sz w:val="22"/>
                <w:szCs w:val="22"/>
              </w:rPr>
            </w:pPr>
          </w:p>
          <w:p w14:paraId="10371141" w14:textId="77777777" w:rsidR="00EF3528" w:rsidRPr="00E348E0" w:rsidRDefault="00EF3528" w:rsidP="00263F7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</w:tc>
      </w:tr>
      <w:tr w:rsidR="00EF3528" w:rsidRPr="007E2244" w14:paraId="6BFBC1B4" w14:textId="77777777" w:rsidTr="00263F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ADAD2" w:themeFill="accent1" w:themeFillTint="33"/>
          </w:tcPr>
          <w:p w14:paraId="59A40011" w14:textId="77777777" w:rsidR="00EF3528" w:rsidRPr="002A0008" w:rsidRDefault="00EF3528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Te Reo </w:t>
            </w:r>
          </w:p>
        </w:tc>
        <w:tc>
          <w:tcPr>
            <w:tcW w:w="3118" w:type="dxa"/>
            <w:shd w:val="clear" w:color="auto" w:fill="FADAD2" w:themeFill="accent1" w:themeFillTint="33"/>
          </w:tcPr>
          <w:p w14:paraId="03A38184" w14:textId="77777777" w:rsidR="00EF3528" w:rsidRPr="00116EDD" w:rsidRDefault="00EF3528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>Ā-Tā</w:t>
            </w:r>
          </w:p>
          <w:p w14:paraId="32AC69AA" w14:textId="77777777" w:rsidR="00EF3528" w:rsidRPr="00116EDD" w:rsidRDefault="00EF3528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>Rautaki Reo</w:t>
            </w:r>
          </w:p>
          <w:p w14:paraId="79DAF462" w14:textId="6CC7E25B" w:rsidR="00EF3528" w:rsidRPr="004F56FB" w:rsidRDefault="00247DF8" w:rsidP="00247DF8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  <w:r>
              <w:rPr>
                <w:rFonts w:ascii="Century Gothic" w:eastAsia="MS Mincho" w:hAnsi="Century Gothic" w:cs="Times New Roman"/>
                <w:sz w:val="22"/>
              </w:rPr>
              <w:t xml:space="preserve">5.6 </w:t>
            </w:r>
            <w:r w:rsidRPr="00247DF8">
              <w:rPr>
                <w:rFonts w:ascii="Century Gothic" w:eastAsia="MS Mincho" w:hAnsi="Century Gothic" w:cs="Times New Roman"/>
                <w:sz w:val="22"/>
              </w:rPr>
              <w:t>Ka whakamahi i ngā āhuatanga maha o ngā momo reo tuhi hei whakaniko i ngā tuhinga whānui, hei akiaki anō i te kaipānui kia whai whakaaro ake ki te kaupapa.</w:t>
            </w:r>
          </w:p>
        </w:tc>
        <w:tc>
          <w:tcPr>
            <w:tcW w:w="4961" w:type="dxa"/>
            <w:shd w:val="clear" w:color="auto" w:fill="FADAD2" w:themeFill="accent1" w:themeFillTint="33"/>
          </w:tcPr>
          <w:p w14:paraId="5FDE415F" w14:textId="4B4688BD" w:rsidR="00EF3528" w:rsidRDefault="005A47B6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Mauao </w:t>
            </w:r>
          </w:p>
          <w:p w14:paraId="6C7EB765" w14:textId="77777777" w:rsidR="00EF3528" w:rsidRDefault="00EF3528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44E8E62" w14:textId="48D8092B" w:rsidR="00EF3528" w:rsidRPr="002A0008" w:rsidRDefault="00247DF8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tā te kaiako mahi he āta whakamārama i ngā kōrero mō te takenga mai o te ingoa o Maua</w:t>
            </w:r>
            <w:r w:rsidR="002E0948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>, mutu ana</w:t>
            </w:r>
            <w:r w:rsidR="00A71F4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te whakamārama i ēnei kōrero hītori, tukuna hoki ngā ākonga ki</w:t>
            </w:r>
            <w:r w:rsidR="00143009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tūhura i te ipur</w:t>
            </w:r>
            <w:r w:rsidR="00D44659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ngi ki te taunaki i </w:t>
            </w:r>
            <w:r w:rsidR="00A71F42">
              <w:rPr>
                <w:rFonts w:asciiTheme="majorHAnsi" w:hAnsiTheme="majorHAnsi"/>
                <w:sz w:val="22"/>
                <w:szCs w:val="22"/>
              </w:rPr>
              <w:t>ngā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kōrero me te rapu i ētehi kōrero āpiti. </w:t>
            </w:r>
          </w:p>
        </w:tc>
        <w:tc>
          <w:tcPr>
            <w:tcW w:w="5064" w:type="dxa"/>
            <w:shd w:val="clear" w:color="auto" w:fill="FADAD2" w:themeFill="accent1" w:themeFillTint="33"/>
          </w:tcPr>
          <w:p w14:paraId="64B926A2" w14:textId="6CE31CC2" w:rsidR="00EF3528" w:rsidRPr="0080587A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He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71F42">
              <w:rPr>
                <w:rFonts w:asciiTheme="majorHAnsi" w:hAnsiTheme="majorHAnsi"/>
                <w:b/>
                <w:sz w:val="22"/>
                <w:szCs w:val="22"/>
              </w:rPr>
              <w:t xml:space="preserve">tuhinga whakamārama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2E0BF74F" w14:textId="77777777" w:rsidR="00EF3528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Mahi takit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ahi</w:t>
            </w:r>
          </w:p>
          <w:p w14:paraId="1C1B5F1A" w14:textId="77777777" w:rsidR="00EF3528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91E0F15" w14:textId="22E48E37" w:rsidR="00EF3528" w:rsidRPr="006553B9" w:rsidRDefault="00EF3528" w:rsidP="00247DF8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</w:t>
            </w:r>
            <w:r w:rsidR="00247DF8">
              <w:rPr>
                <w:rFonts w:asciiTheme="majorHAnsi" w:hAnsiTheme="majorHAnsi"/>
                <w:sz w:val="22"/>
                <w:szCs w:val="22"/>
              </w:rPr>
              <w:t xml:space="preserve">kōrero kua wānangahia, kua rangahau e te ākonga mō Mauao, ko tā te ākonga mahi he </w:t>
            </w:r>
            <w:r w:rsidR="00A71F42">
              <w:rPr>
                <w:rFonts w:asciiTheme="majorHAnsi" w:hAnsiTheme="majorHAnsi"/>
                <w:sz w:val="22"/>
                <w:szCs w:val="22"/>
              </w:rPr>
              <w:t xml:space="preserve">tuhi i tētehi tuhinga whakamārama (descriptive writing) </w:t>
            </w:r>
            <w:r w:rsidR="00210500">
              <w:rPr>
                <w:rFonts w:asciiTheme="majorHAnsi" w:hAnsiTheme="majorHAnsi"/>
                <w:sz w:val="22"/>
                <w:szCs w:val="22"/>
              </w:rPr>
              <w:t>e whakamārama ana i te takenga mai o t</w:t>
            </w:r>
            <w:r w:rsidR="00D44659">
              <w:rPr>
                <w:rFonts w:asciiTheme="majorHAnsi" w:hAnsiTheme="majorHAnsi"/>
                <w:sz w:val="22"/>
                <w:szCs w:val="22"/>
              </w:rPr>
              <w:t>e ingoa o Maua</w:t>
            </w:r>
            <w:r w:rsidR="00143009">
              <w:rPr>
                <w:rFonts w:asciiTheme="majorHAnsi" w:hAnsiTheme="majorHAnsi"/>
                <w:sz w:val="22"/>
                <w:szCs w:val="22"/>
              </w:rPr>
              <w:t>o</w:t>
            </w:r>
            <w:r w:rsidR="00D44659">
              <w:rPr>
                <w:rFonts w:asciiTheme="majorHAnsi" w:hAnsiTheme="majorHAnsi"/>
                <w:sz w:val="22"/>
                <w:szCs w:val="22"/>
              </w:rPr>
              <w:t xml:space="preserve"> i hea.</w:t>
            </w:r>
            <w:r w:rsidR="0021050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135747E" w14:textId="77777777" w:rsidR="00EF3528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AC2D3C7" w14:textId="77777777" w:rsidR="00EF3528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F433023" w14:textId="77777777" w:rsidR="00EF3528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F9AAD6A" w14:textId="77777777" w:rsidR="00EF3528" w:rsidRPr="006553B9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A385F22" w14:textId="77777777" w:rsidR="00EF3528" w:rsidRDefault="00EF3528" w:rsidP="00E24740">
      <w:pPr>
        <w:tabs>
          <w:tab w:val="left" w:pos="2655"/>
        </w:tabs>
      </w:pPr>
    </w:p>
    <w:p w14:paraId="294EFEC7" w14:textId="6EC4634D" w:rsidR="00E24740" w:rsidRDefault="00E24740" w:rsidP="00E24740">
      <w:pPr>
        <w:tabs>
          <w:tab w:val="left" w:pos="2655"/>
        </w:tabs>
      </w:pPr>
      <w:r>
        <w:tab/>
      </w:r>
    </w:p>
    <w:p w14:paraId="51E27023" w14:textId="0637FF81" w:rsidR="00EF3528" w:rsidRDefault="00EF3528" w:rsidP="00EF3528">
      <w:pPr>
        <w:pStyle w:val="IntenseQuote"/>
      </w:pPr>
      <w:bookmarkStart w:id="10" w:name="_Hlk525258702"/>
      <w:bookmarkStart w:id="11" w:name="_Hlk525567984"/>
      <w:r w:rsidRPr="00BE0762">
        <w:rPr>
          <w:b/>
        </w:rPr>
        <w:lastRenderedPageBreak/>
        <w:t xml:space="preserve">Wāhanga </w:t>
      </w:r>
      <w:r w:rsidR="00AE4111">
        <w:rPr>
          <w:b/>
        </w:rPr>
        <w:t>4</w:t>
      </w:r>
      <w:r w:rsidRPr="00BE0762">
        <w:rPr>
          <w:b/>
        </w:rPr>
        <w:t xml:space="preserve"> </w:t>
      </w:r>
      <w:r>
        <w:rPr>
          <w:b/>
        </w:rPr>
        <w:t xml:space="preserve">- </w:t>
      </w:r>
      <w:r w:rsidR="00AE4111" w:rsidRPr="00AE4111">
        <w:t>Tihei Mauri Ora</w:t>
      </w:r>
    </w:p>
    <w:p w14:paraId="76F4CFE5" w14:textId="3756E8EC" w:rsidR="00EF3528" w:rsidRPr="00167C1D" w:rsidRDefault="00261C7F" w:rsidP="00EF3528">
      <w:pPr>
        <w:rPr>
          <w:rFonts w:asciiTheme="majorHAnsi" w:hAnsiTheme="majorHAnsi"/>
          <w:lang w:val="mi-NZ"/>
        </w:rPr>
      </w:pPr>
      <w:r>
        <w:rPr>
          <w:rFonts w:asciiTheme="majorHAnsi" w:hAnsiTheme="majorHAnsi"/>
        </w:rPr>
        <w:t xml:space="preserve">Ko tēnei wāhanga e hāngai katoa ana ki ngā wāhi i ū ai te waka o </w:t>
      </w:r>
      <w:r w:rsidR="006E7BC7">
        <w:rPr>
          <w:rFonts w:asciiTheme="majorHAnsi" w:hAnsiTheme="majorHAnsi"/>
        </w:rPr>
        <w:t>Tākitimu</w:t>
      </w:r>
      <w:r>
        <w:rPr>
          <w:rFonts w:asciiTheme="majorHAnsi" w:hAnsiTheme="majorHAnsi"/>
        </w:rPr>
        <w:t xml:space="preserve"> me ngā wāhi i heke ai ngā uri a Tamateaarikinui. </w:t>
      </w:r>
      <w:r w:rsidR="00167C1D">
        <w:rPr>
          <w:rFonts w:asciiTheme="majorHAnsi" w:hAnsiTheme="majorHAnsi"/>
        </w:rPr>
        <w:t xml:space="preserve">I roto hoki i tēnei wāhanga ko te </w:t>
      </w:r>
      <w:r w:rsidR="002E0948">
        <w:rPr>
          <w:rFonts w:asciiTheme="majorHAnsi" w:hAnsiTheme="majorHAnsi"/>
        </w:rPr>
        <w:t xml:space="preserve">taenga mai o </w:t>
      </w:r>
      <w:r w:rsidR="006E7BC7">
        <w:rPr>
          <w:rFonts w:asciiTheme="majorHAnsi" w:hAnsiTheme="majorHAnsi"/>
        </w:rPr>
        <w:t>Tākitimu</w:t>
      </w:r>
      <w:r w:rsidR="002E0948">
        <w:rPr>
          <w:rFonts w:asciiTheme="majorHAnsi" w:hAnsiTheme="majorHAnsi"/>
        </w:rPr>
        <w:t xml:space="preserve"> waka ki</w:t>
      </w:r>
      <w:r w:rsidR="00167C1D">
        <w:rPr>
          <w:rFonts w:asciiTheme="majorHAnsi" w:hAnsiTheme="majorHAnsi"/>
        </w:rPr>
        <w:t xml:space="preserve"> Aotearoa te kaupapa matua engari e whā </w:t>
      </w:r>
      <w:r w:rsidR="002E0948">
        <w:rPr>
          <w:rFonts w:asciiTheme="majorHAnsi" w:hAnsiTheme="majorHAnsi"/>
        </w:rPr>
        <w:t xml:space="preserve">tonu </w:t>
      </w:r>
      <w:r w:rsidR="00167C1D">
        <w:rPr>
          <w:rFonts w:asciiTheme="majorHAnsi" w:hAnsiTheme="majorHAnsi"/>
        </w:rPr>
        <w:t>ngā ngohe</w:t>
      </w:r>
      <w:r w:rsidR="00D10118">
        <w:rPr>
          <w:rFonts w:asciiTheme="majorHAnsi" w:hAnsiTheme="majorHAnsi"/>
        </w:rPr>
        <w:t xml:space="preserve"> ka </w:t>
      </w:r>
      <w:r w:rsidR="002E0948">
        <w:rPr>
          <w:rFonts w:asciiTheme="majorHAnsi" w:hAnsiTheme="majorHAnsi"/>
        </w:rPr>
        <w:t>whakahanumitia</w:t>
      </w:r>
      <w:r w:rsidR="00167C1D">
        <w:rPr>
          <w:rFonts w:asciiTheme="majorHAnsi" w:hAnsiTheme="majorHAnsi"/>
        </w:rPr>
        <w:t xml:space="preserve"> ki te tautoko i t</w:t>
      </w:r>
      <w:r w:rsidR="002E0948">
        <w:rPr>
          <w:rFonts w:asciiTheme="majorHAnsi" w:hAnsiTheme="majorHAnsi"/>
        </w:rPr>
        <w:t>ēnei</w:t>
      </w:r>
      <w:r w:rsidR="00167C1D">
        <w:rPr>
          <w:rFonts w:asciiTheme="majorHAnsi" w:hAnsiTheme="majorHAnsi"/>
        </w:rPr>
        <w:t xml:space="preserve"> kaupapa</w:t>
      </w:r>
      <w:r w:rsidR="00D10118">
        <w:rPr>
          <w:rFonts w:asciiTheme="majorHAnsi" w:hAnsiTheme="majorHAnsi"/>
        </w:rPr>
        <w:t xml:space="preserve"> matua.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961"/>
        <w:gridCol w:w="5064"/>
      </w:tblGrid>
      <w:tr w:rsidR="00EF3528" w:rsidRPr="00FD5253" w14:paraId="24658D40" w14:textId="77777777" w:rsidTr="00263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8D87496" w14:textId="77777777" w:rsidR="00EF3528" w:rsidRPr="00FD5253" w:rsidRDefault="00EF3528" w:rsidP="00263F7B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12FD63A7" w14:textId="77777777" w:rsidR="00EF3528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1DE4CA3F" w14:textId="27102BED" w:rsidR="00EF3528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6338ED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4961" w:type="dxa"/>
          </w:tcPr>
          <w:p w14:paraId="6D2F9EC9" w14:textId="77777777" w:rsidR="00EF3528" w:rsidRPr="00FD5253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5064" w:type="dxa"/>
          </w:tcPr>
          <w:p w14:paraId="56EB854C" w14:textId="77777777" w:rsidR="00EF3528" w:rsidRPr="00FD5253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167C1D" w:rsidRPr="0093019C" w14:paraId="403AAFF0" w14:textId="77777777" w:rsidTr="00263F7B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66E8A584" w14:textId="77777777" w:rsidR="00167C1D" w:rsidRPr="00DA2F3C" w:rsidRDefault="00167C1D" w:rsidP="00263F7B">
            <w:pPr>
              <w:spacing w:after="240"/>
              <w:contextualSpacing/>
              <w:rPr>
                <w:b/>
                <w:sz w:val="22"/>
                <w:szCs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0622ADEC" w14:textId="33B65026" w:rsidR="00167C1D" w:rsidRPr="00DA2F3C" w:rsidRDefault="00167C1D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Te Wāhi me te Taiao</w:t>
            </w:r>
          </w:p>
          <w:p w14:paraId="7B76D899" w14:textId="14EBCDE3" w:rsidR="00167C1D" w:rsidRPr="00DA2F3C" w:rsidRDefault="006C3914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>
              <w:rPr>
                <w:rFonts w:ascii="Century Gothic" w:eastAsia="MS Mincho" w:hAnsi="Century Gothic" w:cs="Times New Roman"/>
                <w:b/>
              </w:rPr>
              <w:t>5.1</w:t>
            </w:r>
          </w:p>
          <w:p w14:paraId="196069AF" w14:textId="3327344E" w:rsidR="00167C1D" w:rsidRPr="00DA2F3C" w:rsidRDefault="006C3914" w:rsidP="006C3914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6C3914">
              <w:rPr>
                <w:rFonts w:ascii="Century Gothic" w:eastAsia="MS Mincho" w:hAnsi="Century Gothic" w:cs="Times New Roman"/>
                <w:sz w:val="22"/>
              </w:rPr>
              <w:t>Ka whakamārama i ngā take e neke haere ai te tangata ki wāhi kē, me ngā putanga iho o ēnei nekehanga ki te tangata me te wāhi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</w:tcPr>
          <w:p w14:paraId="31F13EE0" w14:textId="55723D4F" w:rsidR="00167C1D" w:rsidRPr="00167C1D" w:rsidRDefault="00167C1D" w:rsidP="00263F7B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NZ"/>
              </w:rPr>
            </w:pPr>
            <w:r w:rsidRPr="00167C1D">
              <w:rPr>
                <w:rFonts w:asciiTheme="majorHAnsi" w:hAnsiTheme="majorHAnsi"/>
                <w:b/>
                <w:sz w:val="22"/>
                <w:szCs w:val="22"/>
                <w:lang w:val="en-NZ"/>
              </w:rPr>
              <w:t xml:space="preserve">Te taenga mai o </w:t>
            </w:r>
            <w:r w:rsidR="006E7BC7">
              <w:rPr>
                <w:rFonts w:asciiTheme="majorHAnsi" w:hAnsiTheme="majorHAnsi"/>
                <w:b/>
                <w:sz w:val="22"/>
                <w:szCs w:val="22"/>
                <w:lang w:val="en-NZ"/>
              </w:rPr>
              <w:t>Tākitimu</w:t>
            </w:r>
            <w:r w:rsidR="00724163">
              <w:rPr>
                <w:rFonts w:asciiTheme="majorHAnsi" w:hAnsiTheme="majorHAnsi"/>
                <w:b/>
                <w:sz w:val="22"/>
                <w:szCs w:val="22"/>
                <w:lang w:val="en-NZ"/>
              </w:rPr>
              <w:t xml:space="preserve"> waka</w:t>
            </w:r>
            <w:r w:rsidRPr="00167C1D">
              <w:rPr>
                <w:rFonts w:asciiTheme="majorHAnsi" w:hAnsiTheme="majorHAnsi"/>
                <w:b/>
                <w:sz w:val="22"/>
                <w:szCs w:val="22"/>
                <w:lang w:val="en-NZ"/>
              </w:rPr>
              <w:t xml:space="preserve"> ki Aotearoa </w:t>
            </w:r>
          </w:p>
          <w:p w14:paraId="07C5AAEA" w14:textId="453A8536" w:rsidR="00167C1D" w:rsidRDefault="00167C1D" w:rsidP="00263F7B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  <w:p w14:paraId="05106D51" w14:textId="4E0F0743" w:rsidR="00167C1D" w:rsidRDefault="00167C1D" w:rsidP="00167C1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te taenga tuatahi mai o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Tākitimu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ki Aotearoa ka ū ai ia ki ngā wāhi </w:t>
            </w:r>
            <w:r w:rsidR="002E0948">
              <w:rPr>
                <w:rFonts w:asciiTheme="majorHAnsi" w:hAnsiTheme="majorHAnsi"/>
                <w:sz w:val="22"/>
                <w:szCs w:val="22"/>
              </w:rPr>
              <w:t>huhua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 te whenua nei, mai</w:t>
            </w:r>
            <w:r w:rsidR="00724163">
              <w:rPr>
                <w:rFonts w:asciiTheme="majorHAnsi" w:hAnsiTheme="majorHAnsi"/>
                <w:sz w:val="22"/>
                <w:szCs w:val="22"/>
              </w:rPr>
              <w:t xml:space="preserve"> 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Awanui i Kaitaia tae rawa atu ki Te </w:t>
            </w:r>
            <w:r w:rsidR="005B1580">
              <w:rPr>
                <w:rFonts w:asciiTheme="majorHAnsi" w:hAnsiTheme="majorHAnsi"/>
                <w:sz w:val="22"/>
                <w:szCs w:val="22"/>
              </w:rPr>
              <w:t>Waka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 Māui ki Te A</w:t>
            </w:r>
            <w:r w:rsidR="00724163">
              <w:rPr>
                <w:rFonts w:asciiTheme="majorHAnsi" w:hAnsiTheme="majorHAnsi"/>
                <w:sz w:val="22"/>
                <w:szCs w:val="22"/>
              </w:rPr>
              <w:t>n</w:t>
            </w:r>
            <w:r w:rsidR="002E0948">
              <w:rPr>
                <w:rFonts w:asciiTheme="majorHAnsi" w:hAnsiTheme="majorHAnsi"/>
                <w:sz w:val="22"/>
                <w:szCs w:val="22"/>
              </w:rPr>
              <w:t>au</w:t>
            </w:r>
            <w:r w:rsidR="00724163">
              <w:rPr>
                <w:rFonts w:asciiTheme="majorHAnsi" w:hAnsiTheme="majorHAnsi"/>
                <w:sz w:val="22"/>
                <w:szCs w:val="22"/>
              </w:rPr>
              <w:t xml:space="preserve">. I ēnei wahi </w:t>
            </w:r>
            <w:r w:rsidR="00D44659"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 w:rsidR="00724163">
              <w:rPr>
                <w:rFonts w:asciiTheme="majorHAnsi" w:hAnsiTheme="majorHAnsi"/>
                <w:sz w:val="22"/>
                <w:szCs w:val="22"/>
              </w:rPr>
              <w:t xml:space="preserve">heke hoki ētehi </w:t>
            </w:r>
            <w:r w:rsidR="005B1580">
              <w:rPr>
                <w:rFonts w:asciiTheme="majorHAnsi" w:hAnsiTheme="majorHAnsi"/>
                <w:sz w:val="22"/>
                <w:szCs w:val="22"/>
              </w:rPr>
              <w:t>o</w:t>
            </w:r>
            <w:r w:rsidR="00724163">
              <w:rPr>
                <w:rFonts w:asciiTheme="majorHAnsi" w:hAnsiTheme="majorHAnsi"/>
                <w:sz w:val="22"/>
                <w:szCs w:val="22"/>
              </w:rPr>
              <w:t xml:space="preserve"> ngā uri i te waka. I te wā i heke a Tamateaarikinui i te waka i Tauranga moana</w:t>
            </w:r>
            <w:r w:rsidR="008F2E50">
              <w:rPr>
                <w:rFonts w:asciiTheme="majorHAnsi" w:hAnsiTheme="majorHAnsi"/>
                <w:sz w:val="22"/>
                <w:szCs w:val="22"/>
              </w:rPr>
              <w:t>,</w:t>
            </w:r>
            <w:r w:rsidR="00724163">
              <w:rPr>
                <w:rFonts w:asciiTheme="majorHAnsi" w:hAnsiTheme="majorHAnsi"/>
                <w:sz w:val="22"/>
                <w:szCs w:val="22"/>
              </w:rPr>
              <w:t xml:space="preserve"> ka </w:t>
            </w:r>
            <w:r w:rsidR="008F2E50">
              <w:rPr>
                <w:rFonts w:asciiTheme="majorHAnsi" w:hAnsiTheme="majorHAnsi"/>
                <w:sz w:val="22"/>
                <w:szCs w:val="22"/>
              </w:rPr>
              <w:t>whakatakotoria</w:t>
            </w:r>
            <w:r w:rsidR="00724163">
              <w:rPr>
                <w:rFonts w:asciiTheme="majorHAnsi" w:hAnsiTheme="majorHAnsi"/>
                <w:sz w:val="22"/>
                <w:szCs w:val="22"/>
              </w:rPr>
              <w:t xml:space="preserve"> te mauri o te waka ki Te Awaiti, ko Hikutai me Uenukurangi ngā ingoa. Ka poua te whenua o Mauao</w:t>
            </w:r>
            <w:r w:rsidR="008F2E50">
              <w:rPr>
                <w:rFonts w:asciiTheme="majorHAnsi" w:hAnsiTheme="majorHAnsi"/>
                <w:sz w:val="22"/>
                <w:szCs w:val="22"/>
              </w:rPr>
              <w:t>,</w:t>
            </w:r>
            <w:r w:rsidR="00724163">
              <w:rPr>
                <w:rFonts w:asciiTheme="majorHAnsi" w:hAnsiTheme="majorHAnsi"/>
                <w:sz w:val="22"/>
                <w:szCs w:val="22"/>
              </w:rPr>
              <w:t xml:space="preserve"> ki reira karakia ai ngā karakia, ka heke ngā uri o Ranginui </w:t>
            </w:r>
            <w:r w:rsidR="007C2245"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 w:rsidR="00724163">
              <w:rPr>
                <w:rFonts w:asciiTheme="majorHAnsi" w:hAnsiTheme="majorHAnsi"/>
                <w:sz w:val="22"/>
                <w:szCs w:val="22"/>
              </w:rPr>
              <w:t>reira. Ka haere tonu te waka i raro i a Tahupōtiki</w:t>
            </w:r>
            <w:r w:rsidR="002E0948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0CD55453" w14:textId="6F10A022" w:rsidR="00724163" w:rsidRDefault="00724163" w:rsidP="00167C1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BDC2A17" w14:textId="1C383198" w:rsidR="00724163" w:rsidRDefault="00724163" w:rsidP="00167C1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ngā kōrero mō tēnei haerenga nui </w:t>
            </w:r>
            <w:r w:rsidR="006C3914">
              <w:rPr>
                <w:rFonts w:asciiTheme="majorHAnsi" w:hAnsiTheme="majorHAnsi"/>
                <w:sz w:val="22"/>
                <w:szCs w:val="22"/>
              </w:rPr>
              <w:t>me ngā wāhi i ū ai te wak</w:t>
            </w:r>
            <w:r w:rsidR="00D44659">
              <w:rPr>
                <w:rFonts w:asciiTheme="majorHAnsi" w:hAnsiTheme="majorHAnsi"/>
                <w:sz w:val="22"/>
                <w:szCs w:val="22"/>
              </w:rPr>
              <w:t>a</w:t>
            </w:r>
            <w:r w:rsidR="006C391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e tuku ki ngā ākonga, tukuna hoki ki</w:t>
            </w:r>
            <w:r w:rsidR="006C3914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whai wā </w:t>
            </w:r>
            <w:r w:rsidR="006C3914">
              <w:rPr>
                <w:rFonts w:asciiTheme="majorHAnsi" w:hAnsiTheme="majorHAnsi"/>
                <w:sz w:val="22"/>
                <w:szCs w:val="22"/>
              </w:rPr>
              <w:t>ngā ākonga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ki te rangahau</w:t>
            </w:r>
            <w:r w:rsidR="006C3914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he nui ngā kōrero kei te ipurangi, kei ngā pukapuka hoki. </w:t>
            </w:r>
          </w:p>
          <w:p w14:paraId="70BD08FE" w14:textId="1F0EFE2C" w:rsidR="00724163" w:rsidRDefault="00724163" w:rsidP="00167C1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D39A83E" w14:textId="47F80639" w:rsidR="00724163" w:rsidRDefault="00724163" w:rsidP="00167C1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1139F49" w14:textId="38D2808C" w:rsidR="00724163" w:rsidRDefault="00724163" w:rsidP="00167C1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E9A4A34" w14:textId="001DBACF" w:rsidR="00724163" w:rsidRDefault="00724163" w:rsidP="00167C1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F944BE1" w14:textId="77777777" w:rsidR="00724163" w:rsidRPr="00013BBF" w:rsidRDefault="00724163" w:rsidP="00167C1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2E4A997" w14:textId="77777777" w:rsidR="00167C1D" w:rsidRDefault="00167C1D" w:rsidP="00263F7B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94AD2E2" w14:textId="77777777" w:rsidR="00167C1D" w:rsidRPr="00285C68" w:rsidRDefault="00167C1D" w:rsidP="00263F7B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23E6EB3" w14:textId="0688F774" w:rsidR="00167C1D" w:rsidRPr="009E0757" w:rsidRDefault="00167C1D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064" w:type="dxa"/>
            <w:shd w:val="clear" w:color="auto" w:fill="FFFFFF" w:themeFill="background1"/>
          </w:tcPr>
          <w:p w14:paraId="1029C4AA" w14:textId="77777777" w:rsidR="00167C1D" w:rsidRPr="00DA2F3C" w:rsidRDefault="00167C1D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DA2F3C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He whakaaturanga  </w:t>
            </w:r>
          </w:p>
          <w:p w14:paraId="2D6A55FF" w14:textId="77777777" w:rsidR="00167C1D" w:rsidRDefault="00167C1D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mahi takirua</w:t>
            </w:r>
          </w:p>
          <w:p w14:paraId="6371DFDE" w14:textId="77777777" w:rsidR="00167C1D" w:rsidRDefault="00167C1D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1CD595" w14:textId="762B1F91" w:rsidR="00154940" w:rsidRPr="006043B4" w:rsidRDefault="006C3914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wānangahia kua rangahau e </w:t>
            </w:r>
            <w:r w:rsidR="00455330">
              <w:rPr>
                <w:rFonts w:asciiTheme="majorHAnsi" w:hAnsiTheme="majorHAnsi"/>
                <w:sz w:val="22"/>
                <w:szCs w:val="22"/>
              </w:rPr>
              <w:t>ngā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ākong</w:t>
            </w:r>
            <w:r w:rsidR="00154940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mō te taenga mai </w:t>
            </w:r>
            <w:r w:rsidR="00154940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</w:t>
            </w:r>
            <w:r w:rsidR="00CB4A3A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>kit</w:t>
            </w:r>
            <w:r w:rsidR="00CB4A3A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>mu ki Aote</w:t>
            </w:r>
            <w:r w:rsidR="00CB4A3A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roa, ko tā ngā ākonga mahi he </w:t>
            </w:r>
            <w:r w:rsidR="00154940">
              <w:rPr>
                <w:rFonts w:asciiTheme="majorHAnsi" w:hAnsiTheme="majorHAnsi"/>
                <w:sz w:val="22"/>
                <w:szCs w:val="22"/>
              </w:rPr>
              <w:t>whakarite i tētehi whakaaturanga Prez</w:t>
            </w:r>
            <w:r w:rsidR="00D44659">
              <w:rPr>
                <w:rFonts w:asciiTheme="majorHAnsi" w:hAnsiTheme="majorHAnsi"/>
                <w:sz w:val="22"/>
                <w:szCs w:val="22"/>
              </w:rPr>
              <w:t>i</w:t>
            </w:r>
            <w:r w:rsidR="00154940">
              <w:rPr>
                <w:rFonts w:asciiTheme="majorHAnsi" w:hAnsiTheme="majorHAnsi"/>
                <w:sz w:val="22"/>
                <w:szCs w:val="22"/>
              </w:rPr>
              <w:t xml:space="preserve"> e whakamārama ana i ngā āhuatanga i puea ake i te taenga o </w:t>
            </w:r>
            <w:r w:rsidR="006E7BC7">
              <w:rPr>
                <w:rFonts w:asciiTheme="majorHAnsi" w:hAnsiTheme="majorHAnsi"/>
                <w:sz w:val="22"/>
                <w:szCs w:val="22"/>
              </w:rPr>
              <w:t>Tākitimu</w:t>
            </w:r>
            <w:r w:rsidR="00154940">
              <w:rPr>
                <w:rFonts w:asciiTheme="majorHAnsi" w:hAnsiTheme="majorHAnsi"/>
                <w:sz w:val="22"/>
                <w:szCs w:val="22"/>
              </w:rPr>
              <w:t xml:space="preserve"> ki Tauranga Moana. </w:t>
            </w:r>
          </w:p>
        </w:tc>
      </w:tr>
      <w:tr w:rsidR="00167C1D" w:rsidRPr="0093019C" w14:paraId="1AA139C3" w14:textId="77777777" w:rsidTr="00263F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ADAD2" w:themeFill="accent1" w:themeFillTint="33"/>
          </w:tcPr>
          <w:p w14:paraId="267C58F0" w14:textId="77777777" w:rsidR="00167C1D" w:rsidRPr="00AD4531" w:rsidRDefault="00167C1D" w:rsidP="00263F7B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AD4531">
              <w:rPr>
                <w:rFonts w:ascii="Century Gothic" w:eastAsia="MS Mincho" w:hAnsi="Century Gothic" w:cs="Times New Roman"/>
                <w:b/>
                <w:sz w:val="22"/>
              </w:rPr>
              <w:t xml:space="preserve">Ngā Toi </w:t>
            </w:r>
          </w:p>
        </w:tc>
        <w:tc>
          <w:tcPr>
            <w:tcW w:w="3118" w:type="dxa"/>
            <w:shd w:val="clear" w:color="auto" w:fill="FADAD2" w:themeFill="accent1" w:themeFillTint="33"/>
          </w:tcPr>
          <w:p w14:paraId="0B6CC55C" w14:textId="0A54AE34" w:rsidR="00167C1D" w:rsidRPr="00AD4531" w:rsidRDefault="00167C1D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AD4531">
              <w:rPr>
                <w:rFonts w:ascii="Century Gothic" w:eastAsia="MS Mincho" w:hAnsi="Century Gothic" w:cs="Times New Roman"/>
                <w:b/>
                <w:sz w:val="22"/>
              </w:rPr>
              <w:t>Ngā Mahi a te Rēhia</w:t>
            </w:r>
          </w:p>
          <w:p w14:paraId="226749BB" w14:textId="1E73FA42" w:rsidR="00167C1D" w:rsidRPr="00154940" w:rsidRDefault="00154940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5</w:t>
            </w:r>
          </w:p>
          <w:p w14:paraId="409D0555" w14:textId="62546F85" w:rsidR="00167C1D" w:rsidRPr="00AD4531" w:rsidRDefault="00154940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154940">
              <w:rPr>
                <w:rFonts w:ascii="Century Gothic" w:eastAsia="MS Mincho" w:hAnsi="Century Gothic" w:cs="Times New Roman"/>
                <w:sz w:val="22"/>
              </w:rPr>
              <w:t>Ka tūhura, ka whakawhanake, ka whai mōhiotanga, ka whai māramatanga: ki te whakawhanake i ngā ariā me ngā mātāpuna o te kaitoi; ki ngā tūāhua whakaawe.</w:t>
            </w:r>
          </w:p>
        </w:tc>
        <w:tc>
          <w:tcPr>
            <w:tcW w:w="4961" w:type="dxa"/>
            <w:vMerge/>
            <w:shd w:val="clear" w:color="auto" w:fill="FADAD2" w:themeFill="accent1" w:themeFillTint="33"/>
          </w:tcPr>
          <w:p w14:paraId="0052BE25" w14:textId="237A38E0" w:rsidR="00167C1D" w:rsidRPr="00285C68" w:rsidRDefault="00167C1D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ADAD2" w:themeFill="accent1" w:themeFillTint="33"/>
          </w:tcPr>
          <w:p w14:paraId="0155308A" w14:textId="415B9F15" w:rsidR="00167C1D" w:rsidRPr="00E31358" w:rsidRDefault="00167C1D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He </w:t>
            </w:r>
            <w:r w:rsidR="00154940">
              <w:rPr>
                <w:rFonts w:asciiTheme="majorHAnsi" w:hAnsiTheme="majorHAnsi"/>
                <w:b/>
                <w:sz w:val="22"/>
                <w:szCs w:val="22"/>
              </w:rPr>
              <w:t>mahi tā</w:t>
            </w:r>
          </w:p>
          <w:p w14:paraId="3C33E039" w14:textId="77777777" w:rsidR="00167C1D" w:rsidRPr="00E31358" w:rsidRDefault="00167C1D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Mahi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takitoru</w:t>
            </w: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2D2DB480" w14:textId="77777777" w:rsidR="00167C1D" w:rsidRDefault="00167C1D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B05BBAE" w14:textId="6F670299" w:rsidR="00A44B39" w:rsidRDefault="00154940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4940">
              <w:rPr>
                <w:rFonts w:asciiTheme="majorHAnsi" w:hAnsiTheme="majorHAnsi"/>
                <w:sz w:val="22"/>
                <w:szCs w:val="22"/>
              </w:rPr>
              <w:t>Mai i ngā kōrero kua wānangahia kua rangahau</w:t>
            </w:r>
            <w:r w:rsidR="005B1580">
              <w:rPr>
                <w:rFonts w:asciiTheme="majorHAnsi" w:hAnsiTheme="majorHAnsi"/>
                <w:sz w:val="22"/>
                <w:szCs w:val="22"/>
              </w:rPr>
              <w:t>a</w:t>
            </w:r>
            <w:r w:rsidRPr="00154940">
              <w:rPr>
                <w:rFonts w:asciiTheme="majorHAnsi" w:hAnsiTheme="majorHAnsi"/>
                <w:sz w:val="22"/>
                <w:szCs w:val="22"/>
              </w:rPr>
              <w:t xml:space="preserve"> e </w:t>
            </w:r>
            <w:r w:rsidR="00455330">
              <w:rPr>
                <w:rFonts w:asciiTheme="majorHAnsi" w:hAnsiTheme="majorHAnsi"/>
                <w:sz w:val="22"/>
                <w:szCs w:val="22"/>
              </w:rPr>
              <w:t>ngā</w:t>
            </w:r>
            <w:r w:rsidRPr="00154940">
              <w:rPr>
                <w:rFonts w:asciiTheme="majorHAnsi" w:hAnsiTheme="majorHAnsi"/>
                <w:sz w:val="22"/>
                <w:szCs w:val="22"/>
              </w:rPr>
              <w:t xml:space="preserve"> ākonga mō te taenga mai o T</w:t>
            </w:r>
            <w:r w:rsidR="005B1580">
              <w:rPr>
                <w:rFonts w:asciiTheme="majorHAnsi" w:hAnsiTheme="majorHAnsi"/>
                <w:sz w:val="22"/>
                <w:szCs w:val="22"/>
              </w:rPr>
              <w:t>ā</w:t>
            </w:r>
            <w:r w:rsidRPr="00154940">
              <w:rPr>
                <w:rFonts w:asciiTheme="majorHAnsi" w:hAnsiTheme="majorHAnsi"/>
                <w:sz w:val="22"/>
                <w:szCs w:val="22"/>
              </w:rPr>
              <w:t>kitumu ki Aote</w:t>
            </w:r>
            <w:r w:rsidR="00CB4A3A">
              <w:rPr>
                <w:rFonts w:asciiTheme="majorHAnsi" w:hAnsiTheme="majorHAnsi"/>
                <w:sz w:val="22"/>
                <w:szCs w:val="22"/>
              </w:rPr>
              <w:t>a</w:t>
            </w:r>
            <w:r w:rsidRPr="00154940">
              <w:rPr>
                <w:rFonts w:asciiTheme="majorHAnsi" w:hAnsiTheme="majorHAnsi"/>
                <w:sz w:val="22"/>
                <w:szCs w:val="22"/>
              </w:rPr>
              <w:t>roa, ko tā ngā ākonga mahi he</w:t>
            </w:r>
            <w:r w:rsidR="00A44B39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5E2D59BA" w14:textId="6825D83E" w:rsidR="00A44B39" w:rsidRDefault="005B1580" w:rsidP="00A44B39">
            <w:pPr>
              <w:pStyle w:val="ListParagraph"/>
              <w:numPr>
                <w:ilvl w:val="0"/>
                <w:numId w:val="28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Tā i</w:t>
            </w:r>
            <w:r w:rsidR="00154940" w:rsidRPr="00A44B39">
              <w:rPr>
                <w:rFonts w:asciiTheme="majorHAnsi" w:hAnsiTheme="majorHAnsi"/>
                <w:sz w:val="22"/>
                <w:szCs w:val="22"/>
              </w:rPr>
              <w:t xml:space="preserve"> tētehi ma</w:t>
            </w:r>
            <w:r w:rsidR="00D10118" w:rsidRPr="00A44B39">
              <w:rPr>
                <w:rFonts w:asciiTheme="majorHAnsi" w:hAnsiTheme="majorHAnsi"/>
                <w:sz w:val="22"/>
                <w:szCs w:val="22"/>
              </w:rPr>
              <w:t>here whenua nui o Aotearoa</w:t>
            </w:r>
            <w:r w:rsidR="008F2E50">
              <w:rPr>
                <w:rFonts w:asciiTheme="majorHAnsi" w:hAnsiTheme="majorHAnsi"/>
                <w:sz w:val="22"/>
                <w:szCs w:val="22"/>
              </w:rPr>
              <w:t>.</w:t>
            </w:r>
            <w:r w:rsidR="00D10118" w:rsidRPr="00A44B3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B903711" w14:textId="169C93A4" w:rsidR="00A44B39" w:rsidRDefault="005B1580" w:rsidP="00A44B39">
            <w:pPr>
              <w:pStyle w:val="ListParagraph"/>
              <w:numPr>
                <w:ilvl w:val="0"/>
                <w:numId w:val="28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</w:t>
            </w:r>
            <w:r w:rsidR="00154940" w:rsidRPr="00A44B39">
              <w:rPr>
                <w:rFonts w:asciiTheme="majorHAnsi" w:hAnsiTheme="majorHAnsi"/>
                <w:sz w:val="22"/>
                <w:szCs w:val="22"/>
              </w:rPr>
              <w:t>peita</w:t>
            </w:r>
            <w:r w:rsidR="0045533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/>
                <w:sz w:val="22"/>
                <w:szCs w:val="22"/>
              </w:rPr>
              <w:t>he</w:t>
            </w:r>
            <w:r w:rsidR="00154940" w:rsidRPr="00A44B39">
              <w:rPr>
                <w:rFonts w:asciiTheme="majorHAnsi" w:hAnsiTheme="majorHAnsi"/>
                <w:sz w:val="22"/>
                <w:szCs w:val="22"/>
              </w:rPr>
              <w:t xml:space="preserve"> whakarākai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 ā rātou mahere.</w:t>
            </w:r>
          </w:p>
          <w:p w14:paraId="2356F1CF" w14:textId="0BA7C143" w:rsidR="00A44B39" w:rsidRDefault="008F2E50" w:rsidP="00A44B39">
            <w:pPr>
              <w:pStyle w:val="ListParagraph"/>
              <w:numPr>
                <w:ilvl w:val="0"/>
                <w:numId w:val="28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</w:t>
            </w:r>
            <w:r w:rsidR="00154940" w:rsidRPr="00A44B39">
              <w:rPr>
                <w:rFonts w:asciiTheme="majorHAnsi" w:hAnsiTheme="majorHAnsi"/>
                <w:sz w:val="22"/>
                <w:szCs w:val="22"/>
              </w:rPr>
              <w:t xml:space="preserve"> tohu i ngā wāhi katoa i ū ai te waka ki ngā </w:t>
            </w:r>
            <w:r w:rsidR="005B1580">
              <w:rPr>
                <w:rFonts w:asciiTheme="majorHAnsi" w:hAnsiTheme="majorHAnsi"/>
                <w:sz w:val="22"/>
                <w:szCs w:val="22"/>
              </w:rPr>
              <w:t>takutai</w:t>
            </w:r>
            <w:r w:rsidR="00154940" w:rsidRPr="00A44B39">
              <w:rPr>
                <w:rFonts w:asciiTheme="majorHAnsi" w:hAnsiTheme="majorHAnsi"/>
                <w:sz w:val="22"/>
                <w:szCs w:val="22"/>
              </w:rPr>
              <w:t xml:space="preserve"> o Aote</w:t>
            </w:r>
            <w:r w:rsidR="005B1580">
              <w:rPr>
                <w:rFonts w:asciiTheme="majorHAnsi" w:hAnsiTheme="majorHAnsi"/>
                <w:sz w:val="22"/>
                <w:szCs w:val="22"/>
              </w:rPr>
              <w:t>a</w:t>
            </w:r>
            <w:r w:rsidR="00154940" w:rsidRPr="00A44B39">
              <w:rPr>
                <w:rFonts w:asciiTheme="majorHAnsi" w:hAnsiTheme="majorHAnsi"/>
                <w:sz w:val="22"/>
                <w:szCs w:val="22"/>
              </w:rPr>
              <w:t>roa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="00154940" w:rsidRPr="00A44B3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6EE2F81" w14:textId="3AB82F5E" w:rsidR="00167C1D" w:rsidRPr="00A44B39" w:rsidRDefault="008F2E50" w:rsidP="00A44B39">
            <w:pPr>
              <w:pStyle w:val="ListParagraph"/>
              <w:numPr>
                <w:ilvl w:val="0"/>
                <w:numId w:val="28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154940" w:rsidRPr="00A44B39">
              <w:rPr>
                <w:rFonts w:asciiTheme="majorHAnsi" w:hAnsiTheme="majorHAnsi"/>
                <w:sz w:val="22"/>
                <w:szCs w:val="22"/>
              </w:rPr>
              <w:t xml:space="preserve">a whakamārama hoki i te whakaraupapatanga o </w:t>
            </w:r>
            <w:r w:rsidR="00A44B39">
              <w:rPr>
                <w:rFonts w:asciiTheme="majorHAnsi" w:hAnsiTheme="majorHAnsi"/>
                <w:sz w:val="22"/>
                <w:szCs w:val="22"/>
              </w:rPr>
              <w:t>ngā wāhi i ū ai te waka.</w:t>
            </w:r>
          </w:p>
        </w:tc>
      </w:tr>
      <w:tr w:rsidR="00167C1D" w:rsidRPr="007E2244" w14:paraId="54067FCB" w14:textId="77777777" w:rsidTr="00D10118">
        <w:trPr>
          <w:trHeight w:val="1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3631B5C6" w14:textId="77777777" w:rsidR="00167C1D" w:rsidRPr="00DA2F3C" w:rsidRDefault="00167C1D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>Hangarau</w:t>
            </w:r>
          </w:p>
          <w:p w14:paraId="2C172ECB" w14:textId="77777777" w:rsidR="00167C1D" w:rsidRPr="00DA2F3C" w:rsidRDefault="00167C1D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106AEEA0" w14:textId="77777777" w:rsidR="00167C1D" w:rsidRPr="00DA2F3C" w:rsidRDefault="00167C1D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71513189" w14:textId="77777777" w:rsidR="00167C1D" w:rsidRPr="00DA2F3C" w:rsidRDefault="00167C1D" w:rsidP="00263F7B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52E64490" w14:textId="77777777" w:rsidR="00167C1D" w:rsidRDefault="00167C1D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0421BA">
              <w:rPr>
                <w:rFonts w:ascii="Century Gothic" w:eastAsia="MS Mincho" w:hAnsi="Century Gothic" w:cs="Times New Roman"/>
                <w:b/>
                <w:sz w:val="22"/>
              </w:rPr>
              <w:t>Ngā Āhuatanga o te Hangarau</w:t>
            </w:r>
          </w:p>
          <w:p w14:paraId="66E12273" w14:textId="77777777" w:rsidR="00167C1D" w:rsidRPr="00DA2F3C" w:rsidRDefault="00167C1D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</w:t>
            </w: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.2 </w:t>
            </w:r>
          </w:p>
          <w:p w14:paraId="65F38352" w14:textId="77777777" w:rsidR="00167C1D" w:rsidRPr="00DA2F3C" w:rsidRDefault="00167C1D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DA2F3C">
              <w:rPr>
                <w:rFonts w:ascii="Century Gothic" w:eastAsia="MS Mincho" w:hAnsi="Century Gothic" w:cs="Times New Roman"/>
                <w:b/>
              </w:rPr>
              <w:t xml:space="preserve"> </w:t>
            </w:r>
          </w:p>
          <w:p w14:paraId="116ABA31" w14:textId="77777777" w:rsidR="004E2AD5" w:rsidRDefault="004E2AD5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4E2AD5">
              <w:rPr>
                <w:rFonts w:ascii="Century Gothic" w:eastAsia="MS Mincho" w:hAnsi="Century Gothic" w:cs="Times New Roman"/>
                <w:sz w:val="22"/>
              </w:rPr>
              <w:t xml:space="preserve">Ka tātari i ā rātou mahere hoahoa me ngā mahere hoahoa a ērā atu ki te: </w:t>
            </w:r>
          </w:p>
          <w:p w14:paraId="2A6CEF77" w14:textId="77777777" w:rsidR="004E2AD5" w:rsidRDefault="004E2AD5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4E2AD5">
              <w:rPr>
                <w:rFonts w:ascii="Century Gothic" w:eastAsia="MS Mincho" w:hAnsi="Century Gothic" w:cs="Times New Roman"/>
                <w:sz w:val="22"/>
              </w:rPr>
              <w:t xml:space="preserve">• tautohu i ngā whakatakotoranga pai ake; </w:t>
            </w:r>
          </w:p>
          <w:p w14:paraId="0D721D83" w14:textId="77777777" w:rsidR="004E2AD5" w:rsidRDefault="004E2AD5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4E2AD5">
              <w:rPr>
                <w:rFonts w:ascii="Century Gothic" w:eastAsia="MS Mincho" w:hAnsi="Century Gothic" w:cs="Times New Roman"/>
                <w:sz w:val="22"/>
              </w:rPr>
              <w:t xml:space="preserve">• kōwhiri i ngā rawa e tika ana; </w:t>
            </w:r>
          </w:p>
          <w:p w14:paraId="67FB0CCC" w14:textId="77777777" w:rsidR="00167C1D" w:rsidRDefault="004E2AD5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4E2AD5">
              <w:rPr>
                <w:rFonts w:ascii="Century Gothic" w:eastAsia="MS Mincho" w:hAnsi="Century Gothic" w:cs="Times New Roman"/>
                <w:sz w:val="22"/>
              </w:rPr>
              <w:t>• whakarite i te hātepe</w:t>
            </w:r>
          </w:p>
          <w:p w14:paraId="4A01D00F" w14:textId="38DB2C13" w:rsidR="00D10118" w:rsidRPr="00D10118" w:rsidRDefault="00D10118" w:rsidP="00D10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FFFFFF" w:themeFill="background1"/>
          </w:tcPr>
          <w:p w14:paraId="0BA30563" w14:textId="36E8EFC8" w:rsidR="00167C1D" w:rsidRPr="006D55CB" w:rsidRDefault="00167C1D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081260F7" w14:textId="3936683A" w:rsidR="00167C1D" w:rsidRDefault="008F2E50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 waka o </w:t>
            </w:r>
            <w:r w:rsidR="006E7BC7">
              <w:rPr>
                <w:rFonts w:asciiTheme="majorHAnsi" w:hAnsiTheme="majorHAnsi"/>
                <w:b/>
                <w:sz w:val="22"/>
                <w:szCs w:val="22"/>
              </w:rPr>
              <w:t>Tākitimu</w:t>
            </w:r>
          </w:p>
          <w:p w14:paraId="441E8779" w14:textId="77777777" w:rsidR="00167C1D" w:rsidRDefault="00167C1D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takitahi</w:t>
            </w:r>
          </w:p>
          <w:p w14:paraId="623FF915" w14:textId="77777777" w:rsidR="00167C1D" w:rsidRDefault="00167C1D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</w:p>
          <w:p w14:paraId="201D4E23" w14:textId="5DDB8A69" w:rsidR="00A44B39" w:rsidRDefault="004E2AD5" w:rsidP="00D1011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4E2AD5">
              <w:rPr>
                <w:rFonts w:ascii="Century Gothic" w:eastAsia="MS Mincho" w:hAnsi="Century Gothic" w:cs="Times New Roman"/>
                <w:sz w:val="22"/>
                <w:szCs w:val="22"/>
              </w:rPr>
              <w:t>Mai i ngā kōrero kua wānangahia kua rangahau</w:t>
            </w:r>
            <w:r w:rsidR="005B1580">
              <w:rPr>
                <w:rFonts w:ascii="Century Gothic" w:eastAsia="MS Mincho" w:hAnsi="Century Gothic" w:cs="Times New Roman"/>
                <w:sz w:val="22"/>
                <w:szCs w:val="22"/>
              </w:rPr>
              <w:t>a</w:t>
            </w:r>
            <w:r w:rsidRPr="004E2AD5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e </w:t>
            </w:r>
            <w:r w:rsidR="00455330">
              <w:rPr>
                <w:rFonts w:ascii="Century Gothic" w:eastAsia="MS Mincho" w:hAnsi="Century Gothic" w:cs="Times New Roman"/>
                <w:sz w:val="22"/>
                <w:szCs w:val="22"/>
              </w:rPr>
              <w:t>ngā</w:t>
            </w:r>
            <w:r w:rsidRPr="004E2AD5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ākonga mō te taenga mai o T</w:t>
            </w:r>
            <w:r w:rsidR="005B1580">
              <w:rPr>
                <w:rFonts w:ascii="Century Gothic" w:eastAsia="MS Mincho" w:hAnsi="Century Gothic" w:cs="Times New Roman"/>
                <w:sz w:val="22"/>
                <w:szCs w:val="22"/>
              </w:rPr>
              <w:t>ā</w:t>
            </w:r>
            <w:r w:rsidRPr="004E2AD5">
              <w:rPr>
                <w:rFonts w:ascii="Century Gothic" w:eastAsia="MS Mincho" w:hAnsi="Century Gothic" w:cs="Times New Roman"/>
                <w:sz w:val="22"/>
                <w:szCs w:val="22"/>
              </w:rPr>
              <w:t>kitumu ki Aote</w:t>
            </w:r>
            <w:r w:rsidR="00CB4A3A">
              <w:rPr>
                <w:rFonts w:ascii="Century Gothic" w:eastAsia="MS Mincho" w:hAnsi="Century Gothic" w:cs="Times New Roman"/>
                <w:sz w:val="22"/>
                <w:szCs w:val="22"/>
              </w:rPr>
              <w:t>a</w:t>
            </w:r>
            <w:r w:rsidRPr="004E2AD5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roa,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ko tā te ākonga mahi he</w:t>
            </w:r>
            <w:r w:rsidR="00A44B39">
              <w:rPr>
                <w:rFonts w:ascii="Century Gothic" w:eastAsia="MS Mincho" w:hAnsi="Century Gothic" w:cs="Times New Roman"/>
                <w:sz w:val="22"/>
                <w:szCs w:val="22"/>
              </w:rPr>
              <w:t>:</w:t>
            </w:r>
          </w:p>
          <w:p w14:paraId="10B20A38" w14:textId="77777777" w:rsidR="00A44B39" w:rsidRDefault="00A44B39" w:rsidP="00A44B39">
            <w:pPr>
              <w:pStyle w:val="ListParagraph"/>
              <w:numPr>
                <w:ilvl w:val="0"/>
                <w:numId w:val="29"/>
              </w:num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T</w:t>
            </w:r>
            <w:r w:rsidR="004E2AD5" w:rsidRPr="00A44B39">
              <w:rPr>
                <w:rFonts w:ascii="Century Gothic" w:eastAsia="MS Mincho" w:hAnsi="Century Gothic" w:cs="Times New Roman"/>
                <w:sz w:val="22"/>
                <w:szCs w:val="22"/>
              </w:rPr>
              <w:t>ā i te waka o Tākitimu. Ka whakarite te ākonga i tana hoahoa me ngā mahere ka tā i te waka mai i ngā kōrero katoa kua kapo</w:t>
            </w:r>
            <w:r w:rsidR="00D44659" w:rsidRPr="00A44B39">
              <w:rPr>
                <w:rFonts w:ascii="Century Gothic" w:eastAsia="MS Mincho" w:hAnsi="Century Gothic" w:cs="Times New Roman"/>
                <w:sz w:val="22"/>
                <w:szCs w:val="22"/>
              </w:rPr>
              <w:t>h</w:t>
            </w:r>
            <w:r w:rsidR="004E2AD5" w:rsidRPr="00A44B39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ia e ia i roto i ēnei mahi. </w:t>
            </w:r>
          </w:p>
          <w:p w14:paraId="4E66C03A" w14:textId="7F7BEB2B" w:rsidR="00A44B39" w:rsidRDefault="004E2AD5" w:rsidP="00A44B39">
            <w:pPr>
              <w:pStyle w:val="ListParagraph"/>
              <w:numPr>
                <w:ilvl w:val="0"/>
                <w:numId w:val="29"/>
              </w:num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A44B39">
              <w:rPr>
                <w:rFonts w:ascii="Century Gothic" w:eastAsia="MS Mincho" w:hAnsi="Century Gothic" w:cs="Times New Roman"/>
                <w:sz w:val="22"/>
                <w:szCs w:val="22"/>
              </w:rPr>
              <w:t>Mā te ākonga e whakarākai</w:t>
            </w:r>
            <w:r w:rsidR="008F2E50">
              <w:rPr>
                <w:rFonts w:ascii="Century Gothic" w:eastAsia="MS Mincho" w:hAnsi="Century Gothic" w:cs="Times New Roman"/>
                <w:sz w:val="22"/>
                <w:szCs w:val="22"/>
              </w:rPr>
              <w:t>.</w:t>
            </w:r>
            <w:r w:rsidR="00D44659" w:rsidRPr="00A44B39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</w:t>
            </w:r>
          </w:p>
          <w:p w14:paraId="01311BDC" w14:textId="775904B6" w:rsidR="00D10118" w:rsidRPr="00A44B39" w:rsidRDefault="008F2E50" w:rsidP="00A44B39">
            <w:pPr>
              <w:pStyle w:val="ListParagraph"/>
              <w:numPr>
                <w:ilvl w:val="0"/>
                <w:numId w:val="29"/>
              </w:num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M</w:t>
            </w:r>
            <w:r w:rsidR="00D44659" w:rsidRPr="00A44B39">
              <w:rPr>
                <w:rFonts w:ascii="Century Gothic" w:eastAsia="MS Mincho" w:hAnsi="Century Gothic" w:cs="Times New Roman"/>
                <w:sz w:val="22"/>
                <w:szCs w:val="22"/>
              </w:rPr>
              <w:t>utu ana tēnei mahi</w:t>
            </w:r>
            <w:r w:rsidR="00D10118" w:rsidRPr="00A44B39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ka āpitihia tēnei rauemi ki te mahere whenua o Aotearoa kua oti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kē </w:t>
            </w:r>
            <w:r w:rsidR="00D10118" w:rsidRPr="00A44B39">
              <w:rPr>
                <w:rFonts w:ascii="Century Gothic" w:eastAsia="MS Mincho" w:hAnsi="Century Gothic" w:cs="Times New Roman"/>
                <w:sz w:val="22"/>
                <w:szCs w:val="22"/>
              </w:rPr>
              <w:t>i ngā āk</w:t>
            </w:r>
            <w:r w:rsidR="00D44659" w:rsidRPr="00A44B39">
              <w:rPr>
                <w:rFonts w:ascii="Century Gothic" w:eastAsia="MS Mincho" w:hAnsi="Century Gothic" w:cs="Times New Roman"/>
                <w:sz w:val="22"/>
                <w:szCs w:val="22"/>
              </w:rPr>
              <w:t>o</w:t>
            </w:r>
            <w:r w:rsidR="00D10118" w:rsidRPr="00A44B39">
              <w:rPr>
                <w:rFonts w:ascii="Century Gothic" w:eastAsia="MS Mincho" w:hAnsi="Century Gothic" w:cs="Times New Roman"/>
                <w:sz w:val="22"/>
                <w:szCs w:val="22"/>
              </w:rPr>
              <w:t>nga te tā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.</w:t>
            </w:r>
          </w:p>
        </w:tc>
      </w:tr>
      <w:tr w:rsidR="00167C1D" w:rsidRPr="007E2244" w14:paraId="00EEA0C9" w14:textId="77777777" w:rsidTr="00263F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ADAD2" w:themeFill="accent1" w:themeFillTint="33"/>
          </w:tcPr>
          <w:p w14:paraId="1861636B" w14:textId="77777777" w:rsidR="00167C1D" w:rsidRPr="002A0008" w:rsidRDefault="00167C1D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Te Reo </w:t>
            </w:r>
          </w:p>
        </w:tc>
        <w:tc>
          <w:tcPr>
            <w:tcW w:w="3118" w:type="dxa"/>
            <w:shd w:val="clear" w:color="auto" w:fill="FADAD2" w:themeFill="accent1" w:themeFillTint="33"/>
          </w:tcPr>
          <w:p w14:paraId="6B2FC88D" w14:textId="77777777" w:rsidR="00167C1D" w:rsidRPr="00116EDD" w:rsidRDefault="00167C1D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>Ā-Tā</w:t>
            </w:r>
          </w:p>
          <w:p w14:paraId="232DAA68" w14:textId="254F168A" w:rsidR="00167C1D" w:rsidRPr="00116EDD" w:rsidRDefault="000E4532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Aheinga</w:t>
            </w:r>
            <w:r w:rsidR="00167C1D" w:rsidRPr="00116EDD">
              <w:rPr>
                <w:rFonts w:ascii="Century Gothic" w:eastAsia="MS Mincho" w:hAnsi="Century Gothic" w:cs="Times New Roman"/>
                <w:b/>
                <w:sz w:val="22"/>
              </w:rPr>
              <w:t xml:space="preserve"> Reo</w:t>
            </w:r>
          </w:p>
          <w:p w14:paraId="29EF21E3" w14:textId="3CFC353E" w:rsidR="00167C1D" w:rsidRPr="00116EDD" w:rsidRDefault="000E4532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6</w:t>
            </w:r>
            <w:r w:rsidR="00167C1D">
              <w:rPr>
                <w:rFonts w:ascii="Century Gothic" w:eastAsia="MS Mincho" w:hAnsi="Century Gothic" w:cs="Times New Roman"/>
                <w:b/>
                <w:sz w:val="22"/>
              </w:rPr>
              <w:t>.</w:t>
            </w:r>
            <w:r>
              <w:rPr>
                <w:rFonts w:ascii="Century Gothic" w:eastAsia="MS Mincho" w:hAnsi="Century Gothic" w:cs="Times New Roman"/>
                <w:b/>
                <w:sz w:val="22"/>
              </w:rPr>
              <w:t>1</w:t>
            </w:r>
          </w:p>
          <w:p w14:paraId="052308AE" w14:textId="4D2C7C17" w:rsidR="00167C1D" w:rsidRPr="00356E79" w:rsidRDefault="000E4532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  <w:lang w:val="en-NZ"/>
              </w:rPr>
            </w:pPr>
            <w:r w:rsidRPr="000E4532">
              <w:rPr>
                <w:rFonts w:ascii="Century Gothic" w:eastAsia="MS Mincho" w:hAnsi="Century Gothic" w:cs="Times New Roman"/>
                <w:sz w:val="22"/>
              </w:rPr>
              <w:t xml:space="preserve">Ka whakaaro nuitia ngā pūkenga ka whakamahia e te kaituhi, e te kaitā e rangona ai tōna ake wairua tuhi, wairua tā rānei.  </w:t>
            </w:r>
          </w:p>
        </w:tc>
        <w:tc>
          <w:tcPr>
            <w:tcW w:w="4961" w:type="dxa"/>
            <w:vMerge/>
            <w:shd w:val="clear" w:color="auto" w:fill="FADAD2" w:themeFill="accent1" w:themeFillTint="33"/>
          </w:tcPr>
          <w:p w14:paraId="0D6CC6DB" w14:textId="3D9DE988" w:rsidR="00167C1D" w:rsidRPr="002A0008" w:rsidRDefault="00167C1D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ADAD2" w:themeFill="accent1" w:themeFillTint="33"/>
          </w:tcPr>
          <w:p w14:paraId="21157057" w14:textId="732CCFAC" w:rsidR="00167C1D" w:rsidRPr="0080587A" w:rsidRDefault="00167C1D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He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E4532">
              <w:rPr>
                <w:rFonts w:asciiTheme="majorHAnsi" w:hAnsiTheme="majorHAnsi"/>
                <w:b/>
                <w:sz w:val="22"/>
                <w:szCs w:val="22"/>
              </w:rPr>
              <w:t>tuhi h</w:t>
            </w:r>
            <w:r w:rsidR="00CB4A3A">
              <w:rPr>
                <w:rFonts w:asciiTheme="majorHAnsi" w:hAnsiTheme="majorHAnsi"/>
                <w:b/>
                <w:sz w:val="22"/>
                <w:szCs w:val="22"/>
              </w:rPr>
              <w:t>au</w:t>
            </w:r>
            <w:r w:rsidR="000E4532">
              <w:rPr>
                <w:rFonts w:asciiTheme="majorHAnsi" w:hAnsiTheme="majorHAnsi"/>
                <w:b/>
                <w:sz w:val="22"/>
                <w:szCs w:val="22"/>
              </w:rPr>
              <w:t xml:space="preserve">taka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4E837699" w14:textId="77777777" w:rsidR="00167C1D" w:rsidRDefault="00167C1D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Mahi takit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ahi</w:t>
            </w:r>
          </w:p>
          <w:p w14:paraId="24699FE1" w14:textId="7DD7F3E1" w:rsidR="00167C1D" w:rsidRDefault="000E4532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E4532">
              <w:rPr>
                <w:rFonts w:asciiTheme="majorHAnsi" w:hAnsiTheme="majorHAnsi"/>
                <w:sz w:val="22"/>
                <w:szCs w:val="22"/>
              </w:rPr>
              <w:t xml:space="preserve">Mai i ngā kōrero kua wānangahia kua rangahau e </w:t>
            </w:r>
            <w:r w:rsidR="00455330">
              <w:rPr>
                <w:rFonts w:asciiTheme="majorHAnsi" w:hAnsiTheme="majorHAnsi"/>
                <w:sz w:val="22"/>
                <w:szCs w:val="22"/>
              </w:rPr>
              <w:t>ngā</w:t>
            </w:r>
            <w:r w:rsidRPr="000E4532">
              <w:rPr>
                <w:rFonts w:asciiTheme="majorHAnsi" w:hAnsiTheme="majorHAnsi"/>
                <w:sz w:val="22"/>
                <w:szCs w:val="22"/>
              </w:rPr>
              <w:t xml:space="preserve"> ākonga mō te taenga mai o T</w:t>
            </w:r>
            <w:r w:rsidR="005B1580">
              <w:rPr>
                <w:rFonts w:asciiTheme="majorHAnsi" w:hAnsiTheme="majorHAnsi"/>
                <w:sz w:val="22"/>
                <w:szCs w:val="22"/>
              </w:rPr>
              <w:t>ākiti</w:t>
            </w:r>
            <w:r w:rsidRPr="000E4532">
              <w:rPr>
                <w:rFonts w:asciiTheme="majorHAnsi" w:hAnsiTheme="majorHAnsi"/>
                <w:sz w:val="22"/>
                <w:szCs w:val="22"/>
              </w:rPr>
              <w:t>mu ki Aote</w:t>
            </w:r>
            <w:r w:rsidR="00CB4A3A">
              <w:rPr>
                <w:rFonts w:asciiTheme="majorHAnsi" w:hAnsiTheme="majorHAnsi"/>
                <w:sz w:val="22"/>
                <w:szCs w:val="22"/>
              </w:rPr>
              <w:t>a</w:t>
            </w:r>
            <w:r w:rsidRPr="000E4532">
              <w:rPr>
                <w:rFonts w:asciiTheme="majorHAnsi" w:hAnsiTheme="majorHAnsi"/>
                <w:sz w:val="22"/>
                <w:szCs w:val="22"/>
              </w:rPr>
              <w:t xml:space="preserve">roa, ko tā </w:t>
            </w:r>
            <w:r w:rsidR="00455330">
              <w:rPr>
                <w:rFonts w:asciiTheme="majorHAnsi" w:hAnsiTheme="majorHAnsi"/>
                <w:sz w:val="22"/>
                <w:szCs w:val="22"/>
              </w:rPr>
              <w:t>te</w:t>
            </w:r>
            <w:r w:rsidRPr="000E4532">
              <w:rPr>
                <w:rFonts w:asciiTheme="majorHAnsi" w:hAnsiTheme="majorHAnsi"/>
                <w:sz w:val="22"/>
                <w:szCs w:val="22"/>
              </w:rPr>
              <w:t xml:space="preserve"> ākonga mahi 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tuhi h</w:t>
            </w:r>
            <w:r w:rsidR="00CB4A3A">
              <w:rPr>
                <w:rFonts w:asciiTheme="majorHAnsi" w:hAnsiTheme="majorHAnsi"/>
                <w:sz w:val="22"/>
                <w:szCs w:val="22"/>
              </w:rPr>
              <w:t>au</w:t>
            </w:r>
            <w:r>
              <w:rPr>
                <w:rFonts w:asciiTheme="majorHAnsi" w:hAnsiTheme="majorHAnsi"/>
                <w:sz w:val="22"/>
                <w:szCs w:val="22"/>
              </w:rPr>
              <w:t>taka mō ia wāhi i ū ai te waka ki uta</w:t>
            </w:r>
            <w:r w:rsidR="008F2E50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ka whakautu i ēnei pātai</w:t>
            </w:r>
            <w:r w:rsidR="00CB4A3A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4FBC64F" w14:textId="059C4B37" w:rsidR="000E4532" w:rsidRPr="008F2E50" w:rsidRDefault="000E4532" w:rsidP="008F2E50">
            <w:pPr>
              <w:pStyle w:val="ListParagraph"/>
              <w:numPr>
                <w:ilvl w:val="0"/>
                <w:numId w:val="26"/>
              </w:numPr>
              <w:tabs>
                <w:tab w:val="left" w:pos="1945"/>
              </w:tabs>
              <w:spacing w:after="240" w:line="300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ingoa o te wāhi i ū ai te waka?</w:t>
            </w:r>
          </w:p>
          <w:p w14:paraId="5BF747CE" w14:textId="753B5FFF" w:rsidR="000E4532" w:rsidRDefault="000E4532" w:rsidP="000E4532">
            <w:pPr>
              <w:pStyle w:val="ListParagraph"/>
              <w:numPr>
                <w:ilvl w:val="0"/>
                <w:numId w:val="26"/>
              </w:numPr>
              <w:tabs>
                <w:tab w:val="left" w:pos="1945"/>
              </w:tabs>
              <w:spacing w:after="240" w:line="300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wai i heke i te waka?</w:t>
            </w:r>
          </w:p>
          <w:p w14:paraId="01DE9FEB" w14:textId="16BE8957" w:rsidR="000E4532" w:rsidRDefault="000E4532" w:rsidP="000E4532">
            <w:pPr>
              <w:pStyle w:val="ListParagraph"/>
              <w:numPr>
                <w:ilvl w:val="0"/>
                <w:numId w:val="26"/>
              </w:numPr>
              <w:tabs>
                <w:tab w:val="left" w:pos="1945"/>
              </w:tabs>
              <w:spacing w:after="240" w:line="300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Whakamāramahia mai ētehi āhuatanga i ara ake i te wā i ū te waka ki tēnei wāhi</w:t>
            </w:r>
          </w:p>
          <w:p w14:paraId="4BC93477" w14:textId="60B40B87" w:rsidR="00167C1D" w:rsidRPr="006553B9" w:rsidRDefault="000E4532" w:rsidP="00263F7B">
            <w:pPr>
              <w:tabs>
                <w:tab w:val="left" w:pos="1945"/>
              </w:tabs>
              <w:spacing w:after="240" w:line="300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Mutu ana te tuhi i ngā h</w:t>
            </w:r>
            <w:r w:rsidR="00CB4A3A">
              <w:rPr>
                <w:rFonts w:asciiTheme="majorHAnsi" w:hAnsiTheme="majorHAnsi"/>
                <w:sz w:val="22"/>
                <w:szCs w:val="22"/>
              </w:rPr>
              <w:t>au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taka ka āpitihia tēnei mahi ki te </w:t>
            </w:r>
            <w:r w:rsidR="00D10118">
              <w:rPr>
                <w:rFonts w:asciiTheme="majorHAnsi" w:hAnsiTheme="majorHAnsi"/>
                <w:sz w:val="22"/>
                <w:szCs w:val="22"/>
              </w:rPr>
              <w:t>mahere whenua o Aote</w:t>
            </w:r>
            <w:r w:rsidR="00CB4A3A">
              <w:rPr>
                <w:rFonts w:asciiTheme="majorHAnsi" w:hAnsiTheme="majorHAnsi"/>
                <w:sz w:val="22"/>
                <w:szCs w:val="22"/>
              </w:rPr>
              <w:t>a</w:t>
            </w:r>
            <w:r w:rsidR="00D10118">
              <w:rPr>
                <w:rFonts w:asciiTheme="majorHAnsi" w:hAnsiTheme="majorHAnsi"/>
                <w:sz w:val="22"/>
                <w:szCs w:val="22"/>
              </w:rPr>
              <w:t>roa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kua oti </w:t>
            </w:r>
            <w:r w:rsidR="008F2E50">
              <w:rPr>
                <w:rFonts w:asciiTheme="majorHAnsi" w:hAnsiTheme="majorHAnsi"/>
                <w:sz w:val="22"/>
                <w:szCs w:val="22"/>
              </w:rPr>
              <w:t xml:space="preserve">kē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ngā ākonga te tā me te whakarākai. </w:t>
            </w:r>
          </w:p>
        </w:tc>
      </w:tr>
      <w:bookmarkEnd w:id="9"/>
      <w:bookmarkEnd w:id="10"/>
      <w:bookmarkEnd w:id="11"/>
    </w:tbl>
    <w:p w14:paraId="0F868C78" w14:textId="0CEC7BF4" w:rsidR="005F68E0" w:rsidRPr="00E24740" w:rsidRDefault="005F68E0" w:rsidP="00E24740">
      <w:pPr>
        <w:tabs>
          <w:tab w:val="left" w:pos="2655"/>
        </w:tabs>
        <w:sectPr w:rsidR="005F68E0" w:rsidRPr="00E24740" w:rsidSect="002D431C">
          <w:type w:val="nextColumn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4891B269" w14:textId="48FF12C4" w:rsidR="00EF3528" w:rsidRPr="00EB5875" w:rsidRDefault="00173DAD" w:rsidP="00EF3528">
      <w:pPr>
        <w:pStyle w:val="Heading1"/>
        <w:rPr>
          <w:b/>
        </w:rPr>
      </w:pPr>
      <w:r>
        <w:rPr>
          <w:b/>
        </w:rPr>
        <w:lastRenderedPageBreak/>
        <w:t>Ngā</w:t>
      </w:r>
      <w:r w:rsidR="00EF3528" w:rsidRPr="00EB5875">
        <w:rPr>
          <w:b/>
        </w:rPr>
        <w:t xml:space="preserve"> rauemi tautoko </w:t>
      </w:r>
    </w:p>
    <w:p w14:paraId="35E2125D" w14:textId="77777777" w:rsidR="008F2E50" w:rsidRPr="008F2E50" w:rsidRDefault="008F2E50" w:rsidP="008F2E50"/>
    <w:p w14:paraId="18764981" w14:textId="77777777" w:rsidR="00EF3528" w:rsidRDefault="00EF3528" w:rsidP="00EF3528">
      <w:pPr>
        <w:pStyle w:val="Heading2"/>
        <w:rPr>
          <w:rStyle w:val="Strong"/>
          <w:sz w:val="24"/>
          <w:szCs w:val="24"/>
        </w:rPr>
      </w:pPr>
      <w:r w:rsidRPr="00AA1645">
        <w:rPr>
          <w:rStyle w:val="Strong"/>
          <w:sz w:val="24"/>
          <w:szCs w:val="24"/>
        </w:rPr>
        <w:t xml:space="preserve">Pukapuka </w:t>
      </w:r>
    </w:p>
    <w:p w14:paraId="2A1F4C3C" w14:textId="77777777" w:rsidR="004962DF" w:rsidRPr="004962DF" w:rsidRDefault="004962DF" w:rsidP="004962DF">
      <w:pPr>
        <w:pStyle w:val="ListBullet"/>
        <w:numPr>
          <w:ilvl w:val="0"/>
          <w:numId w:val="0"/>
        </w:numPr>
        <w:rPr>
          <w:rStyle w:val="Strong"/>
          <w:rFonts w:asciiTheme="majorHAnsi" w:hAnsiTheme="majorHAnsi"/>
          <w:b w:val="0"/>
          <w:sz w:val="24"/>
        </w:rPr>
      </w:pPr>
      <w:r w:rsidRPr="004962DF">
        <w:rPr>
          <w:rStyle w:val="Strong"/>
          <w:rFonts w:asciiTheme="majorHAnsi" w:hAnsiTheme="majorHAnsi"/>
          <w:b w:val="0"/>
          <w:sz w:val="24"/>
        </w:rPr>
        <w:t xml:space="preserve">Annie Potts, D. B. (2013). A New Zealand Book of Beasts: Animals in Our Culture, History and Everyday Life. </w:t>
      </w:r>
    </w:p>
    <w:p w14:paraId="0DBC639B" w14:textId="77777777" w:rsidR="004962DF" w:rsidRPr="004962DF" w:rsidRDefault="004962DF" w:rsidP="004962DF">
      <w:pPr>
        <w:pStyle w:val="ListBullet"/>
        <w:numPr>
          <w:ilvl w:val="0"/>
          <w:numId w:val="0"/>
        </w:numPr>
        <w:rPr>
          <w:rStyle w:val="Strong"/>
          <w:rFonts w:asciiTheme="majorHAnsi" w:hAnsiTheme="majorHAnsi"/>
          <w:b w:val="0"/>
          <w:sz w:val="24"/>
        </w:rPr>
      </w:pPr>
      <w:r w:rsidRPr="004962DF">
        <w:rPr>
          <w:rStyle w:val="Strong"/>
          <w:rFonts w:asciiTheme="majorHAnsi" w:hAnsiTheme="majorHAnsi"/>
          <w:b w:val="0"/>
          <w:sz w:val="24"/>
        </w:rPr>
        <w:t>Ballara, A. (1998). Iwi: The Dynamics of Māori Tribal Organisation from C.1769 to C.1945. Wellington: Victoria University Press.</w:t>
      </w:r>
    </w:p>
    <w:p w14:paraId="0F45E191" w14:textId="6785947A" w:rsidR="004962DF" w:rsidRPr="004962DF" w:rsidRDefault="004962DF" w:rsidP="004962DF">
      <w:pPr>
        <w:pStyle w:val="ListBullet"/>
        <w:numPr>
          <w:ilvl w:val="0"/>
          <w:numId w:val="0"/>
        </w:numPr>
        <w:rPr>
          <w:rStyle w:val="Strong"/>
          <w:rFonts w:asciiTheme="majorHAnsi" w:hAnsiTheme="majorHAnsi"/>
          <w:b w:val="0"/>
          <w:sz w:val="24"/>
        </w:rPr>
      </w:pPr>
      <w:r w:rsidRPr="004962DF">
        <w:rPr>
          <w:rStyle w:val="Strong"/>
          <w:rFonts w:asciiTheme="majorHAnsi" w:hAnsiTheme="majorHAnsi"/>
          <w:b w:val="0"/>
          <w:sz w:val="24"/>
        </w:rPr>
        <w:t xml:space="preserve">Evans, J. (2009). Ngā Waka o </w:t>
      </w:r>
      <w:r w:rsidR="00945098">
        <w:rPr>
          <w:rStyle w:val="Strong"/>
          <w:rFonts w:asciiTheme="majorHAnsi" w:hAnsiTheme="majorHAnsi"/>
          <w:b w:val="0"/>
          <w:sz w:val="24"/>
        </w:rPr>
        <w:t>N</w:t>
      </w:r>
      <w:r w:rsidRPr="004962DF">
        <w:rPr>
          <w:rStyle w:val="Strong"/>
          <w:rFonts w:asciiTheme="majorHAnsi" w:hAnsiTheme="majorHAnsi"/>
          <w:b w:val="0"/>
          <w:sz w:val="24"/>
        </w:rPr>
        <w:t>eherā. The first voyaging canoes. Auckland: Reed Publishing.</w:t>
      </w:r>
    </w:p>
    <w:p w14:paraId="06EB2A42" w14:textId="77777777" w:rsidR="004962DF" w:rsidRPr="004962DF" w:rsidRDefault="004962DF" w:rsidP="004962DF">
      <w:pPr>
        <w:pStyle w:val="ListBullet"/>
        <w:numPr>
          <w:ilvl w:val="0"/>
          <w:numId w:val="0"/>
        </w:numPr>
        <w:rPr>
          <w:rStyle w:val="Strong"/>
          <w:rFonts w:asciiTheme="majorHAnsi" w:hAnsiTheme="majorHAnsi"/>
          <w:b w:val="0"/>
          <w:sz w:val="24"/>
        </w:rPr>
      </w:pPr>
      <w:r w:rsidRPr="004962DF">
        <w:rPr>
          <w:rStyle w:val="Strong"/>
          <w:rFonts w:asciiTheme="majorHAnsi" w:hAnsiTheme="majorHAnsi"/>
          <w:b w:val="0"/>
          <w:sz w:val="24"/>
        </w:rPr>
        <w:t>Smith, P. (2011). Hawaiki: The Original Home of the Maori: With a Sketch of Polynesian History. United States of America: Cambridge University Press.</w:t>
      </w:r>
    </w:p>
    <w:p w14:paraId="06C0CA65" w14:textId="77777777" w:rsidR="004962DF" w:rsidRPr="004962DF" w:rsidRDefault="004962DF" w:rsidP="004962DF">
      <w:pPr>
        <w:pStyle w:val="ListBullet"/>
        <w:numPr>
          <w:ilvl w:val="0"/>
          <w:numId w:val="0"/>
        </w:numPr>
        <w:rPr>
          <w:rStyle w:val="Strong"/>
          <w:rFonts w:asciiTheme="majorHAnsi" w:hAnsiTheme="majorHAnsi"/>
          <w:b w:val="0"/>
          <w:sz w:val="24"/>
        </w:rPr>
      </w:pPr>
      <w:r w:rsidRPr="004962DF">
        <w:rPr>
          <w:rStyle w:val="Strong"/>
          <w:rFonts w:asciiTheme="majorHAnsi" w:hAnsiTheme="majorHAnsi"/>
          <w:b w:val="0"/>
          <w:sz w:val="24"/>
        </w:rPr>
        <w:t>Wendt, A. (1995). Nuanua: Pacific Writing in English since 1980. Hawaii: University of Hawaii Press.</w:t>
      </w:r>
    </w:p>
    <w:p w14:paraId="2D2142CF" w14:textId="77777777" w:rsidR="004962DF" w:rsidRPr="004962DF" w:rsidRDefault="004962DF" w:rsidP="004962DF">
      <w:pPr>
        <w:pStyle w:val="ListBullet"/>
        <w:numPr>
          <w:ilvl w:val="0"/>
          <w:numId w:val="0"/>
        </w:numPr>
        <w:rPr>
          <w:rStyle w:val="Strong"/>
          <w:rFonts w:asciiTheme="majorHAnsi" w:hAnsiTheme="majorHAnsi"/>
          <w:b w:val="0"/>
          <w:sz w:val="24"/>
        </w:rPr>
      </w:pPr>
      <w:r w:rsidRPr="004962DF">
        <w:rPr>
          <w:rStyle w:val="Strong"/>
          <w:rFonts w:asciiTheme="majorHAnsi" w:hAnsiTheme="majorHAnsi"/>
          <w:b w:val="0"/>
          <w:sz w:val="24"/>
        </w:rPr>
        <w:t>Whaanga, M. (2005). A Carved Cloak for Tahu: A History of Ngai Tahu Matawhaiti. Auckland: Auckland University Press.</w:t>
      </w:r>
    </w:p>
    <w:p w14:paraId="700CC8ED" w14:textId="0A21D215" w:rsidR="004962DF" w:rsidRPr="004962DF" w:rsidRDefault="004962DF" w:rsidP="004962DF">
      <w:pPr>
        <w:pStyle w:val="ListBullet"/>
        <w:numPr>
          <w:ilvl w:val="0"/>
          <w:numId w:val="0"/>
        </w:numPr>
        <w:rPr>
          <w:rStyle w:val="Strong"/>
          <w:rFonts w:asciiTheme="majorHAnsi" w:hAnsiTheme="majorHAnsi"/>
          <w:b w:val="0"/>
          <w:sz w:val="24"/>
        </w:rPr>
      </w:pPr>
      <w:r w:rsidRPr="004962DF">
        <w:rPr>
          <w:rStyle w:val="Strong"/>
          <w:rFonts w:asciiTheme="majorHAnsi" w:hAnsiTheme="majorHAnsi"/>
          <w:b w:val="0"/>
          <w:sz w:val="24"/>
        </w:rPr>
        <w:t>Whatahoro, T. (2011). The Lore of the Whare</w:t>
      </w:r>
      <w:r w:rsidR="00945098">
        <w:rPr>
          <w:rStyle w:val="Strong"/>
          <w:rFonts w:asciiTheme="majorHAnsi" w:hAnsiTheme="majorHAnsi"/>
          <w:b w:val="0"/>
          <w:sz w:val="24"/>
        </w:rPr>
        <w:t xml:space="preserve"> </w:t>
      </w:r>
      <w:r w:rsidRPr="004962DF">
        <w:rPr>
          <w:rStyle w:val="Strong"/>
          <w:rFonts w:asciiTheme="majorHAnsi" w:hAnsiTheme="majorHAnsi"/>
          <w:b w:val="0"/>
          <w:sz w:val="24"/>
        </w:rPr>
        <w:t>-</w:t>
      </w:r>
      <w:r w:rsidR="00945098">
        <w:rPr>
          <w:rStyle w:val="Strong"/>
          <w:rFonts w:asciiTheme="majorHAnsi" w:hAnsiTheme="majorHAnsi"/>
          <w:b w:val="0"/>
          <w:sz w:val="24"/>
        </w:rPr>
        <w:t xml:space="preserve"> </w:t>
      </w:r>
      <w:r w:rsidRPr="004962DF">
        <w:rPr>
          <w:rStyle w:val="Strong"/>
          <w:rFonts w:asciiTheme="majorHAnsi" w:hAnsiTheme="majorHAnsi"/>
          <w:b w:val="0"/>
          <w:sz w:val="24"/>
        </w:rPr>
        <w:t>Wānanga or</w:t>
      </w:r>
      <w:r w:rsidR="00945098">
        <w:rPr>
          <w:rStyle w:val="Strong"/>
          <w:rFonts w:asciiTheme="majorHAnsi" w:hAnsiTheme="majorHAnsi"/>
          <w:b w:val="0"/>
          <w:sz w:val="24"/>
        </w:rPr>
        <w:t xml:space="preserve"> </w:t>
      </w:r>
      <w:r w:rsidRPr="004962DF">
        <w:rPr>
          <w:rStyle w:val="Strong"/>
          <w:rFonts w:asciiTheme="majorHAnsi" w:hAnsiTheme="majorHAnsi"/>
          <w:b w:val="0"/>
          <w:sz w:val="24"/>
        </w:rPr>
        <w:t>the teaching of the Māori College on Religion, Cosmog</w:t>
      </w:r>
      <w:r w:rsidR="00945098">
        <w:rPr>
          <w:rStyle w:val="Strong"/>
          <w:rFonts w:asciiTheme="majorHAnsi" w:hAnsiTheme="majorHAnsi"/>
          <w:b w:val="0"/>
          <w:sz w:val="24"/>
        </w:rPr>
        <w:t>e</w:t>
      </w:r>
      <w:r w:rsidRPr="004962DF">
        <w:rPr>
          <w:rStyle w:val="Strong"/>
          <w:rFonts w:asciiTheme="majorHAnsi" w:hAnsiTheme="majorHAnsi"/>
          <w:b w:val="0"/>
          <w:sz w:val="24"/>
        </w:rPr>
        <w:t>ny, and History. United States of America: Cambridge University Press.</w:t>
      </w:r>
    </w:p>
    <w:p w14:paraId="6D2F61EE" w14:textId="4DCCD30F" w:rsidR="004962DF" w:rsidRPr="004962DF" w:rsidRDefault="004962DF" w:rsidP="004962DF">
      <w:pPr>
        <w:pStyle w:val="ListBullet"/>
        <w:numPr>
          <w:ilvl w:val="0"/>
          <w:numId w:val="0"/>
        </w:numPr>
        <w:rPr>
          <w:rStyle w:val="Strong"/>
          <w:rFonts w:asciiTheme="majorHAnsi" w:hAnsiTheme="majorHAnsi"/>
          <w:b w:val="0"/>
          <w:sz w:val="24"/>
        </w:rPr>
      </w:pPr>
    </w:p>
    <w:p w14:paraId="7028FA4F" w14:textId="026EBC03" w:rsidR="00EF3528" w:rsidRPr="00D10118" w:rsidRDefault="00EF3528" w:rsidP="004962DF">
      <w:pPr>
        <w:pStyle w:val="ListBullet"/>
        <w:numPr>
          <w:ilvl w:val="0"/>
          <w:numId w:val="0"/>
        </w:numPr>
        <w:rPr>
          <w:rStyle w:val="Strong"/>
          <w:rFonts w:asciiTheme="majorHAnsi" w:hAnsiTheme="majorHAnsi"/>
          <w:sz w:val="24"/>
        </w:rPr>
      </w:pPr>
      <w:r w:rsidRPr="00D10118">
        <w:rPr>
          <w:rStyle w:val="Strong"/>
          <w:rFonts w:asciiTheme="majorHAnsi" w:hAnsiTheme="majorHAnsi"/>
          <w:sz w:val="24"/>
        </w:rPr>
        <w:t>Pae tukutuku</w:t>
      </w:r>
    </w:p>
    <w:p w14:paraId="6F17A23B" w14:textId="10FF1B0A" w:rsidR="00EF3528" w:rsidRDefault="00D10118" w:rsidP="00EF3528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Ngā rūnanga o Ngāti Ranginui </w:t>
      </w:r>
    </w:p>
    <w:p w14:paraId="64596724" w14:textId="36210833" w:rsidR="00D10118" w:rsidRDefault="00EF3528" w:rsidP="00D10118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Theme="majorHAnsi" w:hAnsiTheme="majorHAnsi"/>
          <w:i/>
          <w:sz w:val="22"/>
          <w:szCs w:val="22"/>
        </w:rPr>
      </w:pPr>
      <w:r w:rsidRPr="002F4E75">
        <w:rPr>
          <w:rFonts w:asciiTheme="majorHAnsi" w:hAnsiTheme="majorHAnsi"/>
          <w:i/>
          <w:color w:val="0070C0"/>
          <w:sz w:val="22"/>
          <w:szCs w:val="22"/>
        </w:rPr>
        <w:t xml:space="preserve"> </w:t>
      </w:r>
      <w:hyperlink r:id="rId14" w:history="1">
        <w:r w:rsidR="00D10118" w:rsidRPr="00EB176E">
          <w:rPr>
            <w:rStyle w:val="Hyperlink"/>
            <w:rFonts w:asciiTheme="majorHAnsi" w:hAnsiTheme="majorHAnsi"/>
            <w:i/>
            <w:sz w:val="22"/>
            <w:szCs w:val="22"/>
          </w:rPr>
          <w:t>http://www.ranginui.co.nz/t257kitimu-te-waka.html</w:t>
        </w:r>
      </w:hyperlink>
      <w:r w:rsidR="00D10118" w:rsidRPr="00D10118">
        <w:rPr>
          <w:rStyle w:val="Hyperlink"/>
          <w:rFonts w:asciiTheme="majorHAnsi" w:hAnsiTheme="majorHAnsi"/>
          <w:i/>
          <w:sz w:val="22"/>
          <w:szCs w:val="22"/>
        </w:rPr>
        <w:t xml:space="preserve"> </w:t>
      </w:r>
    </w:p>
    <w:p w14:paraId="56DA9E56" w14:textId="77777777" w:rsidR="00D10118" w:rsidRDefault="00D10118" w:rsidP="00D10118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Kahurangi</w:t>
      </w:r>
    </w:p>
    <w:p w14:paraId="3F3B0654" w14:textId="77777777" w:rsidR="00232D32" w:rsidRDefault="00D10118" w:rsidP="00232D32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Theme="majorHAnsi" w:hAnsiTheme="majorHAnsi"/>
          <w:i/>
          <w:color w:val="987200" w:themeColor="hyperlink" w:themeShade="BF"/>
          <w:sz w:val="22"/>
          <w:szCs w:val="22"/>
        </w:rPr>
      </w:pPr>
      <w:r w:rsidRPr="00D10118">
        <w:rPr>
          <w:rStyle w:val="Hyperlink"/>
          <w:rFonts w:asciiTheme="majorHAnsi" w:hAnsiTheme="majorHAnsi"/>
          <w:i/>
          <w:color w:val="987200" w:themeColor="hyperlink" w:themeShade="BF"/>
          <w:sz w:val="22"/>
          <w:szCs w:val="22"/>
        </w:rPr>
        <w:t xml:space="preserve">https://www.kahurangi.com/production </w:t>
      </w:r>
    </w:p>
    <w:p w14:paraId="1388880B" w14:textId="77777777" w:rsidR="00232D32" w:rsidRDefault="00D10118" w:rsidP="00232D32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Mangatawa</w:t>
      </w:r>
      <w:r w:rsidR="00232D32">
        <w:rPr>
          <w:rFonts w:asciiTheme="majorHAnsi" w:hAnsiTheme="majorHAnsi"/>
          <w:sz w:val="22"/>
          <w:szCs w:val="22"/>
        </w:rPr>
        <w:t xml:space="preserve"> by Heather Basset – A research report </w:t>
      </w:r>
    </w:p>
    <w:p w14:paraId="2BF1EFF1" w14:textId="3151700E" w:rsidR="00232D32" w:rsidRDefault="006E7BC7" w:rsidP="00232D32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Theme="majorHAnsi" w:hAnsiTheme="majorHAnsi"/>
          <w:i/>
          <w:sz w:val="22"/>
          <w:szCs w:val="22"/>
        </w:rPr>
      </w:pPr>
      <w:hyperlink r:id="rId15" w:history="1">
        <w:r w:rsidR="00232D32" w:rsidRPr="00EB176E">
          <w:rPr>
            <w:rStyle w:val="Hyperlink"/>
            <w:rFonts w:asciiTheme="majorHAnsi" w:hAnsiTheme="majorHAnsi"/>
            <w:i/>
            <w:sz w:val="22"/>
            <w:szCs w:val="22"/>
          </w:rPr>
          <w:t>https://forms.justice.govt.nz/search/Documents/WT/wt_DOC_93400503/Wai%20215%2C%20A044.pdf</w:t>
        </w:r>
      </w:hyperlink>
    </w:p>
    <w:p w14:paraId="20BBE1A6" w14:textId="4E8536BC" w:rsidR="00232D32" w:rsidRDefault="00EF3528" w:rsidP="00232D32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Theme="majorHAnsi" w:hAnsiTheme="maj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000000" w:themeColor="text1"/>
          <w:sz w:val="22"/>
          <w:szCs w:val="22"/>
          <w:u w:val="none"/>
        </w:rPr>
        <w:t>The astronomical knowledge of the Māori, genuine and empirical star names.</w:t>
      </w:r>
    </w:p>
    <w:p w14:paraId="217AFABB" w14:textId="61397E56" w:rsidR="00232D32" w:rsidRDefault="006E7BC7" w:rsidP="00232D32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Theme="majorHAnsi" w:hAnsiTheme="majorHAnsi"/>
          <w:sz w:val="22"/>
          <w:szCs w:val="22"/>
        </w:rPr>
      </w:pPr>
      <w:hyperlink r:id="rId16" w:history="1">
        <w:r w:rsidR="00232D32" w:rsidRPr="00EB176E">
          <w:rPr>
            <w:rStyle w:val="Hyperlink"/>
            <w:rFonts w:asciiTheme="majorHAnsi" w:hAnsiTheme="majorHAnsi"/>
            <w:sz w:val="22"/>
            <w:szCs w:val="22"/>
          </w:rPr>
          <w:t>http://nzetc.victoria.ac.nz/tm/scholarly/tei-BesAstro-t1-body-d1-d6-d4.html</w:t>
        </w:r>
      </w:hyperlink>
    </w:p>
    <w:p w14:paraId="75B0870D" w14:textId="1388E2CA" w:rsidR="00232D32" w:rsidRDefault="00232D32" w:rsidP="00232D32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Legend of Mauao</w:t>
      </w:r>
    </w:p>
    <w:p w14:paraId="05712D9D" w14:textId="5D89409E" w:rsidR="00232D32" w:rsidRDefault="006E7BC7" w:rsidP="00232D32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hyperlink r:id="rId17" w:history="1">
        <w:r w:rsidR="00232D32" w:rsidRPr="00EB176E">
          <w:rPr>
            <w:rStyle w:val="Hyperlink"/>
            <w:rFonts w:asciiTheme="majorHAnsi" w:hAnsiTheme="majorHAnsi"/>
            <w:sz w:val="22"/>
            <w:szCs w:val="22"/>
          </w:rPr>
          <w:t>https://www.tauranga.govt.nz/Portals/0/data/community/tangata_whenua/file/legend_of_mauao.pdf</w:t>
        </w:r>
      </w:hyperlink>
    </w:p>
    <w:p w14:paraId="7802DA54" w14:textId="21C0B2F6" w:rsidR="00232D32" w:rsidRDefault="00232D32" w:rsidP="00232D32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Hauraki</w:t>
      </w:r>
    </w:p>
    <w:p w14:paraId="0E25FA57" w14:textId="531EFFAA" w:rsidR="00232D32" w:rsidRDefault="006E7BC7" w:rsidP="00232D32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hyperlink r:id="rId18" w:history="1">
        <w:r w:rsidR="00232D32" w:rsidRPr="00EB176E">
          <w:rPr>
            <w:rStyle w:val="Hyperlink"/>
            <w:rFonts w:asciiTheme="majorHAnsi" w:hAnsiTheme="majorHAnsi"/>
            <w:sz w:val="22"/>
            <w:szCs w:val="22"/>
          </w:rPr>
          <w:t>http://dl.hauraki.iwi.nz/greenstone/cgi-bin/library.cgi?e=d-01000-00---off-0ocrZz-tribunal--00-1----0-10-0---0---0direct-10---4-------0-1l--11-en-50---20-about---00-3-1-00-0-0-11-1-0utfZz-8-00&amp;cl=&amp;d=HASHc17ef75c53682fe2e14074.6.1&amp;gg=text</w:t>
        </w:r>
      </w:hyperlink>
    </w:p>
    <w:p w14:paraId="230F49EF" w14:textId="137CBE5A" w:rsidR="00232D32" w:rsidRDefault="00232D32" w:rsidP="00232D32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232D32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The Legend of Mauao - Mount Maunganui</w:t>
      </w:r>
    </w:p>
    <w:p w14:paraId="339F4FB9" w14:textId="7BDF664C" w:rsidR="00232D32" w:rsidRDefault="006E7BC7" w:rsidP="00232D32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hyperlink r:id="rId19" w:history="1">
        <w:r w:rsidR="00232D32" w:rsidRPr="00EB176E">
          <w:rPr>
            <w:rStyle w:val="Hyperlink"/>
            <w:rFonts w:asciiTheme="majorHAnsi" w:hAnsiTheme="majorHAnsi"/>
            <w:sz w:val="22"/>
            <w:szCs w:val="22"/>
          </w:rPr>
          <w:t>https://www.newzealand.com/int/article/the-legend-of-mauao-mount-maunganui/</w:t>
        </w:r>
      </w:hyperlink>
    </w:p>
    <w:p w14:paraId="18C44566" w14:textId="2F660505" w:rsidR="00232D32" w:rsidRDefault="00232D32" w:rsidP="00232D32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Prezi presentation </w:t>
      </w:r>
    </w:p>
    <w:p w14:paraId="77DB4DF4" w14:textId="335F5444" w:rsidR="00232D32" w:rsidRDefault="006E7BC7" w:rsidP="00232D32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hyperlink r:id="rId20" w:history="1">
        <w:r w:rsidR="00232D32" w:rsidRPr="00EB176E">
          <w:rPr>
            <w:rStyle w:val="Hyperlink"/>
            <w:rFonts w:asciiTheme="majorHAnsi" w:hAnsiTheme="majorHAnsi"/>
            <w:sz w:val="22"/>
            <w:szCs w:val="22"/>
          </w:rPr>
          <w:t>https://prezi.com/v0ew_v9motu7/</w:t>
        </w:r>
        <w:r>
          <w:rPr>
            <w:rStyle w:val="Hyperlink"/>
            <w:rFonts w:asciiTheme="majorHAnsi" w:hAnsiTheme="majorHAnsi"/>
            <w:sz w:val="22"/>
            <w:szCs w:val="22"/>
          </w:rPr>
          <w:t>Tākitimu</w:t>
        </w:r>
        <w:r w:rsidR="00232D32" w:rsidRPr="00EB176E">
          <w:rPr>
            <w:rStyle w:val="Hyperlink"/>
            <w:rFonts w:asciiTheme="majorHAnsi" w:hAnsiTheme="majorHAnsi"/>
            <w:sz w:val="22"/>
            <w:szCs w:val="22"/>
          </w:rPr>
          <w:t>/</w:t>
        </w:r>
      </w:hyperlink>
    </w:p>
    <w:p w14:paraId="2CB559C0" w14:textId="7F63BC39" w:rsidR="00232D32" w:rsidRDefault="00232D32" w:rsidP="00232D32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The journal o the polyneian society </w:t>
      </w:r>
    </w:p>
    <w:p w14:paraId="7FB0F4DA" w14:textId="7A388C2A" w:rsidR="00EF3528" w:rsidRPr="00232D32" w:rsidRDefault="006E7BC7" w:rsidP="00232D32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2"/>
          <w:szCs w:val="22"/>
        </w:rPr>
      </w:pPr>
      <w:hyperlink r:id="rId21" w:history="1">
        <w:r w:rsidR="00232D32" w:rsidRPr="00EB176E">
          <w:rPr>
            <w:rStyle w:val="Hyperlink"/>
            <w:rFonts w:asciiTheme="majorHAnsi" w:hAnsiTheme="majorHAnsi"/>
            <w:sz w:val="22"/>
            <w:szCs w:val="22"/>
          </w:rPr>
          <w:t>http://www.jps.auckland.ac.nz/document//Volume_19_1910/Volume_19%2C_No._3/The_Rarotongan_version_of_the_story_of_Rata%2C_collected_and_translated_by_Stephen_Savage%2C_p_142-157/p1</w:t>
        </w:r>
      </w:hyperlink>
    </w:p>
    <w:p w14:paraId="4F7A694F" w14:textId="77777777" w:rsidR="004962DF" w:rsidRDefault="004962DF" w:rsidP="00EF3528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39960F6B" w14:textId="3CE75712" w:rsidR="004962DF" w:rsidRDefault="004962DF" w:rsidP="00EF3528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2042CDA" w14:textId="77777777" w:rsidR="008F2E50" w:rsidRDefault="008F2E50" w:rsidP="00EF3528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42AE455B" w14:textId="2626CD13" w:rsidR="00EF3528" w:rsidRPr="002F4E75" w:rsidRDefault="00EF3528" w:rsidP="00EF3528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2F4E75">
        <w:rPr>
          <w:rFonts w:asciiTheme="majorHAnsi" w:hAnsiTheme="majorHAnsi"/>
          <w:b/>
          <w:color w:val="000000" w:themeColor="text1"/>
          <w:sz w:val="22"/>
          <w:szCs w:val="22"/>
        </w:rPr>
        <w:t>Te Ara – The encyclopedia of New Zealand</w:t>
      </w:r>
    </w:p>
    <w:p w14:paraId="32A79F22" w14:textId="65124956" w:rsidR="00EF3528" w:rsidRDefault="00D10118" w:rsidP="00EF3528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Ngāti Kahungunu </w:t>
      </w:r>
    </w:p>
    <w:p w14:paraId="7BF64D4B" w14:textId="4CD719D8" w:rsidR="00D10118" w:rsidRDefault="006E7BC7" w:rsidP="00EF3528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i/>
          <w:sz w:val="22"/>
          <w:szCs w:val="22"/>
        </w:rPr>
      </w:pPr>
      <w:hyperlink r:id="rId22" w:history="1">
        <w:r w:rsidR="00232D32" w:rsidRPr="00EB176E">
          <w:rPr>
            <w:rStyle w:val="Hyperlink"/>
            <w:rFonts w:asciiTheme="majorHAnsi" w:hAnsiTheme="majorHAnsi"/>
            <w:i/>
            <w:sz w:val="22"/>
            <w:szCs w:val="22"/>
          </w:rPr>
          <w:t>https://teara.govt.nz/en/whakapapa/568/whakapapa-of-kahungunu</w:t>
        </w:r>
      </w:hyperlink>
      <w:r w:rsidR="00D10118" w:rsidRPr="00D10118">
        <w:rPr>
          <w:rStyle w:val="Hyperlink"/>
          <w:rFonts w:asciiTheme="majorHAnsi" w:hAnsiTheme="majorHAnsi"/>
          <w:i/>
          <w:sz w:val="22"/>
          <w:szCs w:val="22"/>
        </w:rPr>
        <w:t xml:space="preserve"> </w:t>
      </w:r>
    </w:p>
    <w:p w14:paraId="19783058" w14:textId="40EC7203" w:rsidR="00EF3528" w:rsidRDefault="006E7BC7" w:rsidP="00EF3528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i/>
          <w:sz w:val="22"/>
          <w:szCs w:val="22"/>
        </w:rPr>
      </w:pPr>
      <w:hyperlink r:id="rId23" w:history="1">
        <w:r w:rsidR="00D10118" w:rsidRPr="00EB176E">
          <w:rPr>
            <w:rStyle w:val="Hyperlink"/>
            <w:rFonts w:asciiTheme="majorHAnsi" w:hAnsiTheme="majorHAnsi"/>
            <w:i/>
            <w:sz w:val="22"/>
            <w:szCs w:val="22"/>
          </w:rPr>
          <w:t>https://teara.govt.nz/en/ngati-kahungunu/page-2</w:t>
        </w:r>
      </w:hyperlink>
    </w:p>
    <w:p w14:paraId="33ADCA6F" w14:textId="44B9AB25" w:rsidR="00D10118" w:rsidRDefault="00D10118" w:rsidP="00EF3528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Tauranga Moana</w:t>
      </w:r>
    </w:p>
    <w:p w14:paraId="21E78F72" w14:textId="21DCFE45" w:rsidR="00D10118" w:rsidRDefault="006E7BC7" w:rsidP="00EF3528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hyperlink r:id="rId24" w:history="1">
        <w:r w:rsidR="00D10118" w:rsidRPr="00EB176E">
          <w:rPr>
            <w:rStyle w:val="Hyperlink"/>
            <w:rFonts w:asciiTheme="majorHAnsi" w:hAnsiTheme="majorHAnsi"/>
            <w:sz w:val="22"/>
            <w:szCs w:val="22"/>
          </w:rPr>
          <w:t>https://teara.govt.nz/en/tauranga-moana/page-2</w:t>
        </w:r>
      </w:hyperlink>
    </w:p>
    <w:p w14:paraId="53863DFA" w14:textId="77777777" w:rsidR="00D10118" w:rsidRDefault="00D10118" w:rsidP="00EF3528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3EDDD7C7" w14:textId="1E9C0D81" w:rsidR="00EF3528" w:rsidRDefault="00EF3528" w:rsidP="00EF3528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</w:p>
    <w:p w14:paraId="5FABBAB1" w14:textId="77777777" w:rsidR="00EF3528" w:rsidRPr="008A4DCB" w:rsidRDefault="00EF3528" w:rsidP="00EF3528">
      <w:pPr>
        <w:rPr>
          <w:rStyle w:val="Strong"/>
          <w:rFonts w:asciiTheme="majorHAnsi" w:hAnsiTheme="majorHAnsi"/>
          <w:sz w:val="24"/>
        </w:rPr>
      </w:pPr>
      <w:bookmarkStart w:id="12" w:name="_Hlk525736930"/>
      <w:r w:rsidRPr="008A4DCB">
        <w:rPr>
          <w:rStyle w:val="Strong"/>
          <w:rFonts w:asciiTheme="majorHAnsi" w:hAnsiTheme="majorHAnsi"/>
          <w:sz w:val="24"/>
        </w:rPr>
        <w:t xml:space="preserve">Tiriata </w:t>
      </w:r>
    </w:p>
    <w:bookmarkEnd w:id="12"/>
    <w:p w14:paraId="5A260A7D" w14:textId="116279FB" w:rsidR="00EF3528" w:rsidRPr="008A4DCB" w:rsidRDefault="008A4DCB" w:rsidP="004962DF">
      <w:pPr>
        <w:pStyle w:val="ListBullet"/>
        <w:numPr>
          <w:ilvl w:val="0"/>
          <w:numId w:val="0"/>
        </w:numPr>
        <w:shd w:val="clear" w:color="auto" w:fill="FFFFFF" w:themeFill="background1"/>
        <w:ind w:left="360" w:right="-279" w:hanging="360"/>
        <w:rPr>
          <w:rStyle w:val="Strong"/>
          <w:rFonts w:asciiTheme="majorHAnsi" w:hAnsiTheme="majorHAnsi"/>
          <w:b w:val="0"/>
          <w:sz w:val="22"/>
          <w:szCs w:val="22"/>
        </w:rPr>
      </w:pPr>
      <w:r>
        <w:rPr>
          <w:rStyle w:val="Strong"/>
          <w:rFonts w:asciiTheme="majorHAnsi" w:hAnsiTheme="majorHAnsi"/>
          <w:b w:val="0"/>
          <w:sz w:val="22"/>
          <w:szCs w:val="22"/>
        </w:rPr>
        <w:t xml:space="preserve">Tātai raranga – Waka Huia </w:t>
      </w:r>
    </w:p>
    <w:p w14:paraId="7DA4AD9A" w14:textId="5E489275" w:rsidR="00EF3528" w:rsidRDefault="006E7BC7" w:rsidP="00EF3528">
      <w:pPr>
        <w:pStyle w:val="ListBullet"/>
        <w:numPr>
          <w:ilvl w:val="0"/>
          <w:numId w:val="0"/>
        </w:numPr>
        <w:shd w:val="clear" w:color="auto" w:fill="FFFFFF" w:themeFill="background1"/>
        <w:ind w:left="360" w:hanging="360"/>
        <w:rPr>
          <w:rStyle w:val="Hyperlink"/>
          <w:rFonts w:asciiTheme="majorHAnsi" w:hAnsiTheme="majorHAnsi"/>
          <w:sz w:val="22"/>
          <w:szCs w:val="22"/>
        </w:rPr>
      </w:pPr>
      <w:hyperlink r:id="rId25" w:history="1">
        <w:r w:rsidR="008A4DCB" w:rsidRPr="00EB176E">
          <w:rPr>
            <w:rStyle w:val="Hyperlink"/>
            <w:rFonts w:asciiTheme="majorHAnsi" w:hAnsiTheme="majorHAnsi"/>
            <w:sz w:val="22"/>
            <w:szCs w:val="22"/>
          </w:rPr>
          <w:t>https://www.youtube.com/watch?v=NOlpbM22_Jg&amp;t=282s</w:t>
        </w:r>
      </w:hyperlink>
    </w:p>
    <w:p w14:paraId="21276B85" w14:textId="0182C75E" w:rsidR="008A4DCB" w:rsidRPr="008A4DCB" w:rsidRDefault="008A4DCB" w:rsidP="00EF3528">
      <w:pPr>
        <w:pStyle w:val="ListBullet"/>
        <w:numPr>
          <w:ilvl w:val="0"/>
          <w:numId w:val="0"/>
        </w:numPr>
        <w:shd w:val="clear" w:color="auto" w:fill="FFFFFF" w:themeFill="background1"/>
        <w:ind w:left="360" w:hanging="36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8A4DC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Part 1 of 3 Tauranga </w:t>
      </w:r>
      <w:r w:rsidR="0094509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M</w:t>
      </w:r>
      <w:r w:rsidRPr="008A4DC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oana elders tell the history of Mauao Mountain</w:t>
      </w:r>
    </w:p>
    <w:p w14:paraId="26A9E85F" w14:textId="31334DB6" w:rsidR="008A4DCB" w:rsidRDefault="006E7BC7" w:rsidP="00EF3528">
      <w:pPr>
        <w:pStyle w:val="ListBullet"/>
        <w:numPr>
          <w:ilvl w:val="0"/>
          <w:numId w:val="0"/>
        </w:numPr>
        <w:shd w:val="clear" w:color="auto" w:fill="FFFFFF" w:themeFill="background1"/>
        <w:ind w:left="360" w:hanging="360"/>
        <w:rPr>
          <w:rStyle w:val="Hyperlink"/>
          <w:rFonts w:asciiTheme="majorHAnsi" w:hAnsiTheme="majorHAnsi"/>
          <w:sz w:val="22"/>
          <w:szCs w:val="22"/>
        </w:rPr>
      </w:pPr>
      <w:hyperlink r:id="rId26" w:history="1">
        <w:r w:rsidR="008A4DCB" w:rsidRPr="00EB176E">
          <w:rPr>
            <w:rStyle w:val="Hyperlink"/>
            <w:rFonts w:asciiTheme="majorHAnsi" w:hAnsiTheme="majorHAnsi"/>
            <w:sz w:val="22"/>
            <w:szCs w:val="22"/>
          </w:rPr>
          <w:t>https://www.youtube.com/watch?v=6dJkRly7W6A&amp;t=21s</w:t>
        </w:r>
      </w:hyperlink>
    </w:p>
    <w:p w14:paraId="3BD57DB6" w14:textId="24F59CCA" w:rsidR="008A4DCB" w:rsidRPr="008A4DCB" w:rsidRDefault="008A4DCB" w:rsidP="00EF3528">
      <w:pPr>
        <w:pStyle w:val="ListBullet"/>
        <w:numPr>
          <w:ilvl w:val="0"/>
          <w:numId w:val="0"/>
        </w:numPr>
        <w:shd w:val="clear" w:color="auto" w:fill="FFFFFF" w:themeFill="background1"/>
        <w:ind w:left="360" w:hanging="36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8A4DC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Part </w:t>
      </w: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2</w:t>
      </w:r>
      <w:r w:rsidRPr="008A4DC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of 3 Tauranga </w:t>
      </w:r>
      <w:r w:rsidR="0094509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M</w:t>
      </w:r>
      <w:r w:rsidRPr="008A4DCB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oana elders tell the history of Mauao Mountain</w:t>
      </w:r>
    </w:p>
    <w:p w14:paraId="05684803" w14:textId="1177A628" w:rsidR="008A4DCB" w:rsidRDefault="006E7BC7" w:rsidP="00EF3528">
      <w:pPr>
        <w:pStyle w:val="ListBullet"/>
        <w:numPr>
          <w:ilvl w:val="0"/>
          <w:numId w:val="0"/>
        </w:numPr>
        <w:shd w:val="clear" w:color="auto" w:fill="FFFFFF" w:themeFill="background1"/>
        <w:ind w:left="360" w:hanging="360"/>
        <w:rPr>
          <w:rStyle w:val="Strong"/>
          <w:rFonts w:asciiTheme="majorHAnsi" w:hAnsiTheme="majorHAnsi"/>
          <w:b w:val="0"/>
          <w:sz w:val="22"/>
          <w:szCs w:val="22"/>
        </w:rPr>
      </w:pPr>
      <w:hyperlink r:id="rId27" w:history="1">
        <w:r w:rsidR="008A4DCB" w:rsidRPr="00EB176E">
          <w:rPr>
            <w:rStyle w:val="Hyperlink"/>
            <w:rFonts w:asciiTheme="majorHAnsi" w:hAnsiTheme="majorHAnsi"/>
            <w:sz w:val="22"/>
            <w:szCs w:val="22"/>
          </w:rPr>
          <w:t>https://www.youtube.com/watch?annotation_id=annotation_865395&amp;feature=iv&amp;src_vid=6dJkRly7W6A&amp;v=FqLzfSHkgJQ</w:t>
        </w:r>
      </w:hyperlink>
    </w:p>
    <w:p w14:paraId="46B8BDA0" w14:textId="1A78ECAF" w:rsidR="008A4DCB" w:rsidRDefault="008A4DCB" w:rsidP="00EF3528">
      <w:pPr>
        <w:pStyle w:val="ListBullet"/>
        <w:numPr>
          <w:ilvl w:val="0"/>
          <w:numId w:val="0"/>
        </w:numPr>
        <w:shd w:val="clear" w:color="auto" w:fill="FFFFFF" w:themeFill="background1"/>
        <w:ind w:left="360" w:hanging="360"/>
        <w:rPr>
          <w:rStyle w:val="Strong"/>
          <w:rFonts w:asciiTheme="majorHAnsi" w:hAnsiTheme="majorHAnsi"/>
          <w:b w:val="0"/>
          <w:sz w:val="22"/>
          <w:szCs w:val="22"/>
        </w:rPr>
      </w:pPr>
      <w:r w:rsidRPr="008A4DCB">
        <w:rPr>
          <w:rStyle w:val="Strong"/>
          <w:rFonts w:asciiTheme="majorHAnsi" w:hAnsiTheme="majorHAnsi"/>
          <w:b w:val="0"/>
          <w:sz w:val="22"/>
          <w:szCs w:val="22"/>
        </w:rPr>
        <w:t xml:space="preserve">Part 2 of 3 Tauranga </w:t>
      </w:r>
      <w:r w:rsidR="00945098">
        <w:rPr>
          <w:rStyle w:val="Strong"/>
          <w:rFonts w:asciiTheme="majorHAnsi" w:hAnsiTheme="majorHAnsi"/>
          <w:b w:val="0"/>
          <w:sz w:val="22"/>
          <w:szCs w:val="22"/>
        </w:rPr>
        <w:t>M</w:t>
      </w:r>
      <w:bookmarkStart w:id="13" w:name="_GoBack"/>
      <w:bookmarkEnd w:id="13"/>
      <w:r w:rsidRPr="008A4DCB">
        <w:rPr>
          <w:rStyle w:val="Strong"/>
          <w:rFonts w:asciiTheme="majorHAnsi" w:hAnsiTheme="majorHAnsi"/>
          <w:b w:val="0"/>
          <w:sz w:val="22"/>
          <w:szCs w:val="22"/>
        </w:rPr>
        <w:t>oana elders tell the history of Mauao Mountain</w:t>
      </w:r>
    </w:p>
    <w:p w14:paraId="79A58218" w14:textId="71F351F5" w:rsidR="008A4DCB" w:rsidRDefault="006E7BC7" w:rsidP="00EF3528">
      <w:pPr>
        <w:pStyle w:val="ListBullet"/>
        <w:numPr>
          <w:ilvl w:val="0"/>
          <w:numId w:val="0"/>
        </w:numPr>
        <w:shd w:val="clear" w:color="auto" w:fill="FFFFFF" w:themeFill="background1"/>
        <w:ind w:left="360" w:hanging="360"/>
        <w:rPr>
          <w:rStyle w:val="Strong"/>
          <w:rFonts w:asciiTheme="majorHAnsi" w:hAnsiTheme="majorHAnsi"/>
          <w:b w:val="0"/>
          <w:sz w:val="22"/>
          <w:szCs w:val="22"/>
        </w:rPr>
      </w:pPr>
      <w:hyperlink r:id="rId28" w:history="1">
        <w:r w:rsidR="008A4DCB" w:rsidRPr="00EB176E">
          <w:rPr>
            <w:rStyle w:val="Hyperlink"/>
            <w:rFonts w:asciiTheme="majorHAnsi" w:hAnsiTheme="majorHAnsi"/>
            <w:sz w:val="22"/>
            <w:szCs w:val="22"/>
          </w:rPr>
          <w:t>https://www.youtube.com/watch?annotation_id=annotation_575466&amp;feature=iv&amp;src_vid=FqLzfSHkgJQ&amp;v=YheMIPWusAU</w:t>
        </w:r>
      </w:hyperlink>
    </w:p>
    <w:p w14:paraId="61839043" w14:textId="18F6FF1D" w:rsidR="0075761C" w:rsidRPr="0075761C" w:rsidRDefault="00C27978" w:rsidP="00EF3528">
      <w:pPr>
        <w:pStyle w:val="ListBullet"/>
        <w:numPr>
          <w:ilvl w:val="0"/>
          <w:numId w:val="0"/>
        </w:numPr>
        <w:shd w:val="clear" w:color="auto" w:fill="FFFFFF" w:themeFill="background1"/>
        <w:rPr>
          <w:rFonts w:asciiTheme="majorHAnsi" w:hAnsiTheme="majorHAnsi"/>
          <w:i/>
          <w:color w:val="CC9900" w:themeColor="hyperlink"/>
          <w:sz w:val="22"/>
          <w:szCs w:val="22"/>
          <w:u w:val="single"/>
        </w:rPr>
      </w:pPr>
      <w:r w:rsidRPr="00C27978">
        <w:rPr>
          <w:rFonts w:ascii="Century Gothic" w:eastAsia="MS Mincho" w:hAnsi="Century Gothic" w:cs="Times New Roman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0F523A23" wp14:editId="56A5B41B">
            <wp:simplePos x="0" y="0"/>
            <wp:positionH relativeFrom="page">
              <wp:align>right</wp:align>
            </wp:positionH>
            <wp:positionV relativeFrom="page">
              <wp:posOffset>8069580</wp:posOffset>
            </wp:positionV>
            <wp:extent cx="2179320" cy="523240"/>
            <wp:effectExtent l="0" t="0" r="0" b="0"/>
            <wp:wrapTight wrapText="bothSides">
              <wp:wrapPolygon edited="0">
                <wp:start x="0" y="0"/>
                <wp:lineTo x="0" y="20447"/>
                <wp:lineTo x="21336" y="20447"/>
                <wp:lineTo x="213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l-of-govt_Maori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978">
        <w:rPr>
          <w:rFonts w:ascii="Century Gothic" w:eastAsia="MS Mincho" w:hAnsi="Century Gothic" w:cs="Times New Roman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2C6553C" wp14:editId="7C89AC19">
            <wp:simplePos x="0" y="0"/>
            <wp:positionH relativeFrom="column">
              <wp:posOffset>4133850</wp:posOffset>
            </wp:positionH>
            <wp:positionV relativeFrom="margin">
              <wp:posOffset>7740015</wp:posOffset>
            </wp:positionV>
            <wp:extent cx="1556023" cy="1260000"/>
            <wp:effectExtent l="0" t="0" r="6350" b="0"/>
            <wp:wrapTight wrapText="bothSides">
              <wp:wrapPolygon edited="0">
                <wp:start x="0" y="0"/>
                <wp:lineTo x="0" y="21230"/>
                <wp:lineTo x="21424" y="21230"/>
                <wp:lineTo x="214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-Marautanga_medium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5602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761C" w:rsidRPr="0075761C" w:rsidSect="00EF352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07CF8" w14:textId="77777777" w:rsidR="00E00308" w:rsidRDefault="00E00308">
      <w:pPr>
        <w:spacing w:after="0" w:line="240" w:lineRule="auto"/>
      </w:pPr>
      <w:r>
        <w:separator/>
      </w:r>
    </w:p>
  </w:endnote>
  <w:endnote w:type="continuationSeparator" w:id="0">
    <w:p w14:paraId="72BD0102" w14:textId="77777777" w:rsidR="00E00308" w:rsidRDefault="00E0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6830" w14:textId="77777777" w:rsidR="006E7BC7" w:rsidRDefault="006E7BC7" w:rsidP="004061DD">
    <w:pPr>
      <w:pStyle w:val="Footer"/>
      <w:rPr>
        <w:caps w:val="0"/>
        <w:noProof/>
      </w:rPr>
    </w:pPr>
    <w:r>
      <w:rPr>
        <w:caps w:val="0"/>
      </w:rPr>
      <w:fldChar w:fldCharType="begin"/>
    </w:r>
    <w:r>
      <w:instrText xml:space="preserve"> PAGE   \* MERGEFORMAT </w:instrText>
    </w:r>
    <w:r>
      <w:rPr>
        <w:caps w:val="0"/>
      </w:rPr>
      <w:fldChar w:fldCharType="separate"/>
    </w:r>
    <w:r>
      <w:rPr>
        <w:noProof/>
      </w:rPr>
      <w:t>2</w:t>
    </w:r>
    <w:r>
      <w:rPr>
        <w:caps w:val="0"/>
        <w:noProof/>
      </w:rPr>
      <w:fldChar w:fldCharType="end"/>
    </w:r>
  </w:p>
  <w:p w14:paraId="7681CB25" w14:textId="3F7DF100" w:rsidR="006E7BC7" w:rsidRDefault="006E7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A68F" w14:textId="77777777" w:rsidR="00E00308" w:rsidRDefault="00E00308">
      <w:pPr>
        <w:spacing w:after="0" w:line="240" w:lineRule="auto"/>
      </w:pPr>
      <w:r>
        <w:separator/>
      </w:r>
    </w:p>
  </w:footnote>
  <w:footnote w:type="continuationSeparator" w:id="0">
    <w:p w14:paraId="1F8728E9" w14:textId="77777777" w:rsidR="00E00308" w:rsidRDefault="00E0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3DDF" w14:textId="77777777" w:rsidR="006E7BC7" w:rsidRDefault="006E7BC7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CF0CB60" wp14:editId="1CB6FC8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3431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2343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644164" w14:textId="77777777" w:rsidR="006E7BC7" w:rsidRDefault="006E7BC7" w:rsidP="001D2135">
                          <w:pPr>
                            <w:pStyle w:val="Header"/>
                            <w:shd w:val="clear" w:color="auto" w:fill="948A54" w:themeFill="background2" w:themeFillShade="80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lang w:val="en-NZ"/>
                            </w:rPr>
                            <w:t xml:space="preserve">HE KUPU ARATOHU Mā TE KAIAKO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CF0CB60" id="Rectangle 197" o:spid="_x0000_s1027" style="position:absolute;margin-left:0;margin-top:0;width:468pt;height:18.4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" o:allowoverlap="f" fillcolor="#e84c22 [3204]" stroked="f" strokeweight="1pt">
              <v:textbox style="mso-fit-shape-to-text:t">
                <w:txbxContent>
                  <w:p w14:paraId="7D644164" w14:textId="77777777" w:rsidR="006E7BC7" w:rsidRDefault="006E7BC7" w:rsidP="001D2135">
                    <w:pPr>
                      <w:pStyle w:val="Header"/>
                      <w:shd w:val="clear" w:color="auto" w:fill="948A54" w:themeFill="background2" w:themeFillShade="80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  <w:lang w:val="en-NZ"/>
                      </w:rPr>
                      <w:t xml:space="preserve">HE KUPU ARATOHU Mā TE KAIAKO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AA0A5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13E73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57D3ECD"/>
    <w:multiLevelType w:val="hybridMultilevel"/>
    <w:tmpl w:val="EB92F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77D6"/>
    <w:multiLevelType w:val="hybridMultilevel"/>
    <w:tmpl w:val="43105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6185"/>
    <w:multiLevelType w:val="hybridMultilevel"/>
    <w:tmpl w:val="DC1E0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4BEC"/>
    <w:multiLevelType w:val="hybridMultilevel"/>
    <w:tmpl w:val="A1E09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21484"/>
    <w:multiLevelType w:val="hybridMultilevel"/>
    <w:tmpl w:val="82E28F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57D0"/>
    <w:multiLevelType w:val="hybridMultilevel"/>
    <w:tmpl w:val="6D34E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871FB"/>
    <w:multiLevelType w:val="hybridMultilevel"/>
    <w:tmpl w:val="16ECD0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27FF"/>
    <w:multiLevelType w:val="hybridMultilevel"/>
    <w:tmpl w:val="58007306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5061524"/>
    <w:multiLevelType w:val="hybridMultilevel"/>
    <w:tmpl w:val="8BEA2E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C49DC"/>
    <w:multiLevelType w:val="hybridMultilevel"/>
    <w:tmpl w:val="6E621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2BAB6">
      <w:numFmt w:val="bullet"/>
      <w:lvlText w:val="•"/>
      <w:lvlJc w:val="left"/>
      <w:pPr>
        <w:ind w:left="1785" w:hanging="705"/>
      </w:pPr>
      <w:rPr>
        <w:rFonts w:ascii="Century Gothic" w:eastAsiaTheme="minorEastAsia" w:hAnsi="Century Gothic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12F81"/>
    <w:multiLevelType w:val="hybridMultilevel"/>
    <w:tmpl w:val="660EB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510DF"/>
    <w:multiLevelType w:val="hybridMultilevel"/>
    <w:tmpl w:val="E24861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075C8"/>
    <w:multiLevelType w:val="hybridMultilevel"/>
    <w:tmpl w:val="9CEC9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15D0B"/>
    <w:multiLevelType w:val="hybridMultilevel"/>
    <w:tmpl w:val="E18EB3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B75F6"/>
    <w:multiLevelType w:val="hybridMultilevel"/>
    <w:tmpl w:val="6E7040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56C24"/>
    <w:multiLevelType w:val="hybridMultilevel"/>
    <w:tmpl w:val="D7B60454"/>
    <w:lvl w:ilvl="0" w:tplc="81D43000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B1BF0"/>
    <w:multiLevelType w:val="hybridMultilevel"/>
    <w:tmpl w:val="B6F42D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264E4"/>
    <w:multiLevelType w:val="hybridMultilevel"/>
    <w:tmpl w:val="8DD6BE9C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540E5C04"/>
    <w:multiLevelType w:val="hybridMultilevel"/>
    <w:tmpl w:val="BA1EB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0789F"/>
    <w:multiLevelType w:val="hybridMultilevel"/>
    <w:tmpl w:val="62BE97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35DA6"/>
    <w:multiLevelType w:val="hybridMultilevel"/>
    <w:tmpl w:val="DB38A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E1C4D"/>
    <w:multiLevelType w:val="hybridMultilevel"/>
    <w:tmpl w:val="153C22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630EA"/>
    <w:multiLevelType w:val="hybridMultilevel"/>
    <w:tmpl w:val="7F2E9F60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9467229"/>
    <w:multiLevelType w:val="hybridMultilevel"/>
    <w:tmpl w:val="A27E30E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7139CC"/>
    <w:multiLevelType w:val="hybridMultilevel"/>
    <w:tmpl w:val="01C2A8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F24A4"/>
    <w:multiLevelType w:val="hybridMultilevel"/>
    <w:tmpl w:val="A1061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B6793"/>
    <w:multiLevelType w:val="hybridMultilevel"/>
    <w:tmpl w:val="916A3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7"/>
  </w:num>
  <w:num w:numId="5">
    <w:abstractNumId w:val="15"/>
  </w:num>
  <w:num w:numId="6">
    <w:abstractNumId w:val="8"/>
  </w:num>
  <w:num w:numId="7">
    <w:abstractNumId w:val="24"/>
  </w:num>
  <w:num w:numId="8">
    <w:abstractNumId w:val="5"/>
  </w:num>
  <w:num w:numId="9">
    <w:abstractNumId w:val="3"/>
  </w:num>
  <w:num w:numId="10">
    <w:abstractNumId w:val="27"/>
  </w:num>
  <w:num w:numId="11">
    <w:abstractNumId w:val="14"/>
  </w:num>
  <w:num w:numId="12">
    <w:abstractNumId w:val="2"/>
  </w:num>
  <w:num w:numId="13">
    <w:abstractNumId w:val="10"/>
  </w:num>
  <w:num w:numId="14">
    <w:abstractNumId w:val="23"/>
  </w:num>
  <w:num w:numId="15">
    <w:abstractNumId w:val="4"/>
  </w:num>
  <w:num w:numId="16">
    <w:abstractNumId w:val="20"/>
  </w:num>
  <w:num w:numId="17">
    <w:abstractNumId w:val="18"/>
  </w:num>
  <w:num w:numId="18">
    <w:abstractNumId w:val="21"/>
  </w:num>
  <w:num w:numId="19">
    <w:abstractNumId w:val="16"/>
  </w:num>
  <w:num w:numId="20">
    <w:abstractNumId w:val="11"/>
  </w:num>
  <w:num w:numId="21">
    <w:abstractNumId w:val="25"/>
  </w:num>
  <w:num w:numId="22">
    <w:abstractNumId w:val="26"/>
  </w:num>
  <w:num w:numId="23">
    <w:abstractNumId w:val="12"/>
  </w:num>
  <w:num w:numId="24">
    <w:abstractNumId w:val="6"/>
  </w:num>
  <w:num w:numId="25">
    <w:abstractNumId w:val="13"/>
  </w:num>
  <w:num w:numId="26">
    <w:abstractNumId w:val="22"/>
  </w:num>
  <w:num w:numId="27">
    <w:abstractNumId w:val="28"/>
  </w:num>
  <w:num w:numId="28">
    <w:abstractNumId w:val="19"/>
  </w:num>
  <w:num w:numId="2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grammar="clean"/>
  <w:attachedTemplate r:id="rId1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D6"/>
    <w:rsid w:val="00000375"/>
    <w:rsid w:val="000052AF"/>
    <w:rsid w:val="00006A16"/>
    <w:rsid w:val="0001353B"/>
    <w:rsid w:val="00013BBF"/>
    <w:rsid w:val="00021795"/>
    <w:rsid w:val="00021A6D"/>
    <w:rsid w:val="00024310"/>
    <w:rsid w:val="00025088"/>
    <w:rsid w:val="00026291"/>
    <w:rsid w:val="000274DD"/>
    <w:rsid w:val="00034255"/>
    <w:rsid w:val="00034678"/>
    <w:rsid w:val="000421BA"/>
    <w:rsid w:val="000469C7"/>
    <w:rsid w:val="000557F3"/>
    <w:rsid w:val="000562FE"/>
    <w:rsid w:val="00056DFA"/>
    <w:rsid w:val="00067852"/>
    <w:rsid w:val="00077678"/>
    <w:rsid w:val="00080F07"/>
    <w:rsid w:val="00080FE1"/>
    <w:rsid w:val="00084716"/>
    <w:rsid w:val="000864BB"/>
    <w:rsid w:val="00093C75"/>
    <w:rsid w:val="00097BF9"/>
    <w:rsid w:val="000A1B44"/>
    <w:rsid w:val="000A2D5C"/>
    <w:rsid w:val="000A592E"/>
    <w:rsid w:val="000A6E25"/>
    <w:rsid w:val="000A7AC9"/>
    <w:rsid w:val="000B09B8"/>
    <w:rsid w:val="000B5DCA"/>
    <w:rsid w:val="000B77CC"/>
    <w:rsid w:val="000B7BAC"/>
    <w:rsid w:val="000D1260"/>
    <w:rsid w:val="000D36C9"/>
    <w:rsid w:val="000D3F16"/>
    <w:rsid w:val="000D5D44"/>
    <w:rsid w:val="000E11DF"/>
    <w:rsid w:val="000E2F76"/>
    <w:rsid w:val="000E4532"/>
    <w:rsid w:val="000F4FD3"/>
    <w:rsid w:val="000F593F"/>
    <w:rsid w:val="00101889"/>
    <w:rsid w:val="001046A9"/>
    <w:rsid w:val="001119A8"/>
    <w:rsid w:val="00113E02"/>
    <w:rsid w:val="0011451D"/>
    <w:rsid w:val="00116EDD"/>
    <w:rsid w:val="00122C85"/>
    <w:rsid w:val="00124306"/>
    <w:rsid w:val="00125074"/>
    <w:rsid w:val="00132E71"/>
    <w:rsid w:val="00134FFF"/>
    <w:rsid w:val="00135288"/>
    <w:rsid w:val="0014039C"/>
    <w:rsid w:val="001405C9"/>
    <w:rsid w:val="00142CFD"/>
    <w:rsid w:val="00143009"/>
    <w:rsid w:val="0015368A"/>
    <w:rsid w:val="001536A9"/>
    <w:rsid w:val="00154940"/>
    <w:rsid w:val="00156D82"/>
    <w:rsid w:val="001614EA"/>
    <w:rsid w:val="00161739"/>
    <w:rsid w:val="00167724"/>
    <w:rsid w:val="00167C1D"/>
    <w:rsid w:val="00173734"/>
    <w:rsid w:val="00173DAD"/>
    <w:rsid w:val="00177790"/>
    <w:rsid w:val="00180888"/>
    <w:rsid w:val="0019078E"/>
    <w:rsid w:val="00196E17"/>
    <w:rsid w:val="001A1CFF"/>
    <w:rsid w:val="001B544F"/>
    <w:rsid w:val="001C128A"/>
    <w:rsid w:val="001C77B2"/>
    <w:rsid w:val="001D2135"/>
    <w:rsid w:val="001E3D37"/>
    <w:rsid w:val="001E5CBA"/>
    <w:rsid w:val="001E65B8"/>
    <w:rsid w:val="001E68DE"/>
    <w:rsid w:val="001E7FCB"/>
    <w:rsid w:val="001E7FD0"/>
    <w:rsid w:val="001F3B56"/>
    <w:rsid w:val="001F5E8D"/>
    <w:rsid w:val="00201E71"/>
    <w:rsid w:val="00203C8A"/>
    <w:rsid w:val="002074BE"/>
    <w:rsid w:val="00210500"/>
    <w:rsid w:val="00212669"/>
    <w:rsid w:val="00213E6A"/>
    <w:rsid w:val="00216149"/>
    <w:rsid w:val="00216BA5"/>
    <w:rsid w:val="002177E8"/>
    <w:rsid w:val="002214BE"/>
    <w:rsid w:val="00227BFB"/>
    <w:rsid w:val="00232D32"/>
    <w:rsid w:val="00240C77"/>
    <w:rsid w:val="00247DE7"/>
    <w:rsid w:val="00247DF8"/>
    <w:rsid w:val="00253F8B"/>
    <w:rsid w:val="00261499"/>
    <w:rsid w:val="00261C7F"/>
    <w:rsid w:val="002626B5"/>
    <w:rsid w:val="00263BA6"/>
    <w:rsid w:val="00263F7B"/>
    <w:rsid w:val="00267A9C"/>
    <w:rsid w:val="00274269"/>
    <w:rsid w:val="00275758"/>
    <w:rsid w:val="00282CDB"/>
    <w:rsid w:val="002838E5"/>
    <w:rsid w:val="00285C68"/>
    <w:rsid w:val="002918D6"/>
    <w:rsid w:val="002A0008"/>
    <w:rsid w:val="002A04A9"/>
    <w:rsid w:val="002A3C2C"/>
    <w:rsid w:val="002C60A9"/>
    <w:rsid w:val="002D431C"/>
    <w:rsid w:val="002E0948"/>
    <w:rsid w:val="002E4BD3"/>
    <w:rsid w:val="002E64C3"/>
    <w:rsid w:val="002E6BDF"/>
    <w:rsid w:val="002F35A8"/>
    <w:rsid w:val="002F4E75"/>
    <w:rsid w:val="003020B4"/>
    <w:rsid w:val="003029D2"/>
    <w:rsid w:val="00302B3E"/>
    <w:rsid w:val="00304A03"/>
    <w:rsid w:val="00310FC6"/>
    <w:rsid w:val="00321BEF"/>
    <w:rsid w:val="00327D8D"/>
    <w:rsid w:val="00330501"/>
    <w:rsid w:val="003315BE"/>
    <w:rsid w:val="00332F99"/>
    <w:rsid w:val="003344A7"/>
    <w:rsid w:val="003370C9"/>
    <w:rsid w:val="00345BD8"/>
    <w:rsid w:val="00351630"/>
    <w:rsid w:val="003520CA"/>
    <w:rsid w:val="00356E79"/>
    <w:rsid w:val="00357768"/>
    <w:rsid w:val="00361C9D"/>
    <w:rsid w:val="00366008"/>
    <w:rsid w:val="00366F00"/>
    <w:rsid w:val="00367968"/>
    <w:rsid w:val="003700A5"/>
    <w:rsid w:val="003816EE"/>
    <w:rsid w:val="00382CA5"/>
    <w:rsid w:val="00385362"/>
    <w:rsid w:val="00393FA4"/>
    <w:rsid w:val="003B7D68"/>
    <w:rsid w:val="003B7DE3"/>
    <w:rsid w:val="003C5C11"/>
    <w:rsid w:val="003C61D2"/>
    <w:rsid w:val="003D1B97"/>
    <w:rsid w:val="003D70F7"/>
    <w:rsid w:val="003F6802"/>
    <w:rsid w:val="003F7F0C"/>
    <w:rsid w:val="004033A5"/>
    <w:rsid w:val="00404050"/>
    <w:rsid w:val="004041D5"/>
    <w:rsid w:val="00404FBB"/>
    <w:rsid w:val="004061DD"/>
    <w:rsid w:val="00410987"/>
    <w:rsid w:val="00414129"/>
    <w:rsid w:val="00414628"/>
    <w:rsid w:val="0041785C"/>
    <w:rsid w:val="0041792E"/>
    <w:rsid w:val="00420836"/>
    <w:rsid w:val="00427017"/>
    <w:rsid w:val="00430CE9"/>
    <w:rsid w:val="00445A23"/>
    <w:rsid w:val="00455330"/>
    <w:rsid w:val="00456FA4"/>
    <w:rsid w:val="00457416"/>
    <w:rsid w:val="00461C8C"/>
    <w:rsid w:val="00463992"/>
    <w:rsid w:val="004647D8"/>
    <w:rsid w:val="00465AFF"/>
    <w:rsid w:val="00467B89"/>
    <w:rsid w:val="00473005"/>
    <w:rsid w:val="00473DD6"/>
    <w:rsid w:val="00475B7D"/>
    <w:rsid w:val="00476B69"/>
    <w:rsid w:val="00480384"/>
    <w:rsid w:val="00483F35"/>
    <w:rsid w:val="00485BA6"/>
    <w:rsid w:val="0049469C"/>
    <w:rsid w:val="00495EE5"/>
    <w:rsid w:val="004962DF"/>
    <w:rsid w:val="004B0E2E"/>
    <w:rsid w:val="004B1530"/>
    <w:rsid w:val="004B5964"/>
    <w:rsid w:val="004C07D5"/>
    <w:rsid w:val="004C0F18"/>
    <w:rsid w:val="004D4099"/>
    <w:rsid w:val="004D44C9"/>
    <w:rsid w:val="004D4C24"/>
    <w:rsid w:val="004E2AD5"/>
    <w:rsid w:val="004E4FA3"/>
    <w:rsid w:val="004E6025"/>
    <w:rsid w:val="004F13F9"/>
    <w:rsid w:val="004F186B"/>
    <w:rsid w:val="00502EB3"/>
    <w:rsid w:val="005056FF"/>
    <w:rsid w:val="00513C71"/>
    <w:rsid w:val="005140A3"/>
    <w:rsid w:val="00515969"/>
    <w:rsid w:val="0052105F"/>
    <w:rsid w:val="0052222B"/>
    <w:rsid w:val="005323E1"/>
    <w:rsid w:val="005349B1"/>
    <w:rsid w:val="00537ED6"/>
    <w:rsid w:val="00540B49"/>
    <w:rsid w:val="00541019"/>
    <w:rsid w:val="00542F4F"/>
    <w:rsid w:val="00544F6C"/>
    <w:rsid w:val="005555DF"/>
    <w:rsid w:val="00557108"/>
    <w:rsid w:val="00560AEF"/>
    <w:rsid w:val="00564AAE"/>
    <w:rsid w:val="00565E78"/>
    <w:rsid w:val="00566E66"/>
    <w:rsid w:val="00573607"/>
    <w:rsid w:val="00573754"/>
    <w:rsid w:val="00574F17"/>
    <w:rsid w:val="00575EDD"/>
    <w:rsid w:val="0057750F"/>
    <w:rsid w:val="00577EC5"/>
    <w:rsid w:val="00582DEB"/>
    <w:rsid w:val="00583103"/>
    <w:rsid w:val="00585AFE"/>
    <w:rsid w:val="00585E1B"/>
    <w:rsid w:val="00592CC2"/>
    <w:rsid w:val="00597624"/>
    <w:rsid w:val="005A102C"/>
    <w:rsid w:val="005A2F11"/>
    <w:rsid w:val="005A47B6"/>
    <w:rsid w:val="005B1580"/>
    <w:rsid w:val="005B5BB9"/>
    <w:rsid w:val="005C15DE"/>
    <w:rsid w:val="005C30E6"/>
    <w:rsid w:val="005C6EFB"/>
    <w:rsid w:val="005D1DBA"/>
    <w:rsid w:val="005D4D94"/>
    <w:rsid w:val="005D6F88"/>
    <w:rsid w:val="005D7DA9"/>
    <w:rsid w:val="005F26AA"/>
    <w:rsid w:val="005F3893"/>
    <w:rsid w:val="005F68E0"/>
    <w:rsid w:val="006002BE"/>
    <w:rsid w:val="0060129C"/>
    <w:rsid w:val="006041EF"/>
    <w:rsid w:val="006043B4"/>
    <w:rsid w:val="00607338"/>
    <w:rsid w:val="00610841"/>
    <w:rsid w:val="006150A8"/>
    <w:rsid w:val="00617CF1"/>
    <w:rsid w:val="006338ED"/>
    <w:rsid w:val="006422BC"/>
    <w:rsid w:val="00652F61"/>
    <w:rsid w:val="0065538D"/>
    <w:rsid w:val="006553B9"/>
    <w:rsid w:val="0065591E"/>
    <w:rsid w:val="006565A4"/>
    <w:rsid w:val="00656B67"/>
    <w:rsid w:val="00665A17"/>
    <w:rsid w:val="00666556"/>
    <w:rsid w:val="00673CE3"/>
    <w:rsid w:val="00674324"/>
    <w:rsid w:val="0068632D"/>
    <w:rsid w:val="00694B51"/>
    <w:rsid w:val="00696185"/>
    <w:rsid w:val="006A7A3B"/>
    <w:rsid w:val="006B0118"/>
    <w:rsid w:val="006B7C59"/>
    <w:rsid w:val="006C3914"/>
    <w:rsid w:val="006C4494"/>
    <w:rsid w:val="006C45AE"/>
    <w:rsid w:val="006C5135"/>
    <w:rsid w:val="006D098D"/>
    <w:rsid w:val="006D0CAF"/>
    <w:rsid w:val="006D3E23"/>
    <w:rsid w:val="006D510E"/>
    <w:rsid w:val="006D55CB"/>
    <w:rsid w:val="006E7BC7"/>
    <w:rsid w:val="006F2078"/>
    <w:rsid w:val="006F52D4"/>
    <w:rsid w:val="006F61F5"/>
    <w:rsid w:val="006F7885"/>
    <w:rsid w:val="00704DE6"/>
    <w:rsid w:val="0071233E"/>
    <w:rsid w:val="00716869"/>
    <w:rsid w:val="00716F4E"/>
    <w:rsid w:val="007227F7"/>
    <w:rsid w:val="00724163"/>
    <w:rsid w:val="007268D7"/>
    <w:rsid w:val="00732A6F"/>
    <w:rsid w:val="007337B7"/>
    <w:rsid w:val="0073552B"/>
    <w:rsid w:val="0074405C"/>
    <w:rsid w:val="00745936"/>
    <w:rsid w:val="00745DC3"/>
    <w:rsid w:val="00746B3C"/>
    <w:rsid w:val="007533C7"/>
    <w:rsid w:val="0075761C"/>
    <w:rsid w:val="007637E2"/>
    <w:rsid w:val="00764CED"/>
    <w:rsid w:val="0076677B"/>
    <w:rsid w:val="007673CC"/>
    <w:rsid w:val="00773B97"/>
    <w:rsid w:val="007757EE"/>
    <w:rsid w:val="007828CD"/>
    <w:rsid w:val="00784222"/>
    <w:rsid w:val="007902A2"/>
    <w:rsid w:val="007A043F"/>
    <w:rsid w:val="007A14E3"/>
    <w:rsid w:val="007A322D"/>
    <w:rsid w:val="007A33FA"/>
    <w:rsid w:val="007A371E"/>
    <w:rsid w:val="007A5357"/>
    <w:rsid w:val="007A6A5A"/>
    <w:rsid w:val="007A70CE"/>
    <w:rsid w:val="007A7C1D"/>
    <w:rsid w:val="007B27BE"/>
    <w:rsid w:val="007B73FB"/>
    <w:rsid w:val="007C2245"/>
    <w:rsid w:val="007C55E7"/>
    <w:rsid w:val="007C5620"/>
    <w:rsid w:val="007D3F47"/>
    <w:rsid w:val="007E1174"/>
    <w:rsid w:val="007E2244"/>
    <w:rsid w:val="007E292C"/>
    <w:rsid w:val="007E2F41"/>
    <w:rsid w:val="007E52EF"/>
    <w:rsid w:val="0080587A"/>
    <w:rsid w:val="008171D1"/>
    <w:rsid w:val="00825139"/>
    <w:rsid w:val="00825C30"/>
    <w:rsid w:val="0083029D"/>
    <w:rsid w:val="00831F7D"/>
    <w:rsid w:val="008355AB"/>
    <w:rsid w:val="00835F68"/>
    <w:rsid w:val="00837F9D"/>
    <w:rsid w:val="00843CC9"/>
    <w:rsid w:val="00847EDB"/>
    <w:rsid w:val="00851A8C"/>
    <w:rsid w:val="008654B7"/>
    <w:rsid w:val="0086630A"/>
    <w:rsid w:val="0087102C"/>
    <w:rsid w:val="008729CB"/>
    <w:rsid w:val="00881561"/>
    <w:rsid w:val="00881EF1"/>
    <w:rsid w:val="008902A6"/>
    <w:rsid w:val="00893997"/>
    <w:rsid w:val="00893D8D"/>
    <w:rsid w:val="00895F21"/>
    <w:rsid w:val="008A05A7"/>
    <w:rsid w:val="008A20E2"/>
    <w:rsid w:val="008A2352"/>
    <w:rsid w:val="008A29DD"/>
    <w:rsid w:val="008A4DCB"/>
    <w:rsid w:val="008A6BB3"/>
    <w:rsid w:val="008B4184"/>
    <w:rsid w:val="008B4DAA"/>
    <w:rsid w:val="008B7B4A"/>
    <w:rsid w:val="008C3323"/>
    <w:rsid w:val="008C3A8D"/>
    <w:rsid w:val="008D1872"/>
    <w:rsid w:val="008D2066"/>
    <w:rsid w:val="008E324E"/>
    <w:rsid w:val="008F2E50"/>
    <w:rsid w:val="008F79FD"/>
    <w:rsid w:val="00900AFE"/>
    <w:rsid w:val="0090188F"/>
    <w:rsid w:val="00907B76"/>
    <w:rsid w:val="0091101A"/>
    <w:rsid w:val="00911BEA"/>
    <w:rsid w:val="009130FE"/>
    <w:rsid w:val="0091788C"/>
    <w:rsid w:val="0093019C"/>
    <w:rsid w:val="009304FC"/>
    <w:rsid w:val="00933843"/>
    <w:rsid w:val="0093630D"/>
    <w:rsid w:val="009413CA"/>
    <w:rsid w:val="0094201A"/>
    <w:rsid w:val="00945098"/>
    <w:rsid w:val="009557F9"/>
    <w:rsid w:val="009626F9"/>
    <w:rsid w:val="009672CE"/>
    <w:rsid w:val="009745CF"/>
    <w:rsid w:val="00976FF2"/>
    <w:rsid w:val="00983118"/>
    <w:rsid w:val="0098320F"/>
    <w:rsid w:val="00984231"/>
    <w:rsid w:val="00987A11"/>
    <w:rsid w:val="00993ED7"/>
    <w:rsid w:val="009A7BE7"/>
    <w:rsid w:val="009B2231"/>
    <w:rsid w:val="009B3EAC"/>
    <w:rsid w:val="009D5331"/>
    <w:rsid w:val="009E0757"/>
    <w:rsid w:val="009E175F"/>
    <w:rsid w:val="009E570A"/>
    <w:rsid w:val="009E68A2"/>
    <w:rsid w:val="009F12AF"/>
    <w:rsid w:val="009F2272"/>
    <w:rsid w:val="009F3EE2"/>
    <w:rsid w:val="009F5DC9"/>
    <w:rsid w:val="00A16788"/>
    <w:rsid w:val="00A227C4"/>
    <w:rsid w:val="00A44B39"/>
    <w:rsid w:val="00A53C03"/>
    <w:rsid w:val="00A541C4"/>
    <w:rsid w:val="00A620D4"/>
    <w:rsid w:val="00A71F42"/>
    <w:rsid w:val="00A740B6"/>
    <w:rsid w:val="00A75B8A"/>
    <w:rsid w:val="00A8140E"/>
    <w:rsid w:val="00A9227B"/>
    <w:rsid w:val="00A94E65"/>
    <w:rsid w:val="00A970AF"/>
    <w:rsid w:val="00A97C34"/>
    <w:rsid w:val="00AA1645"/>
    <w:rsid w:val="00AA6C91"/>
    <w:rsid w:val="00AB12EE"/>
    <w:rsid w:val="00AB74B5"/>
    <w:rsid w:val="00AC06FB"/>
    <w:rsid w:val="00AC1814"/>
    <w:rsid w:val="00AC3419"/>
    <w:rsid w:val="00AC3EF2"/>
    <w:rsid w:val="00AC4292"/>
    <w:rsid w:val="00AD13C4"/>
    <w:rsid w:val="00AD2E28"/>
    <w:rsid w:val="00AD3509"/>
    <w:rsid w:val="00AD3E16"/>
    <w:rsid w:val="00AD4531"/>
    <w:rsid w:val="00AD4B26"/>
    <w:rsid w:val="00AD5699"/>
    <w:rsid w:val="00AE1E33"/>
    <w:rsid w:val="00AE4111"/>
    <w:rsid w:val="00AE4BAA"/>
    <w:rsid w:val="00AF0067"/>
    <w:rsid w:val="00AF1A27"/>
    <w:rsid w:val="00AF4DF6"/>
    <w:rsid w:val="00AF5CCB"/>
    <w:rsid w:val="00B03A3C"/>
    <w:rsid w:val="00B0429F"/>
    <w:rsid w:val="00B05BC6"/>
    <w:rsid w:val="00B05EB0"/>
    <w:rsid w:val="00B12989"/>
    <w:rsid w:val="00B1333A"/>
    <w:rsid w:val="00B16F55"/>
    <w:rsid w:val="00B17887"/>
    <w:rsid w:val="00B17A87"/>
    <w:rsid w:val="00B17F10"/>
    <w:rsid w:val="00B200FB"/>
    <w:rsid w:val="00B332F5"/>
    <w:rsid w:val="00B34FE8"/>
    <w:rsid w:val="00B35724"/>
    <w:rsid w:val="00B44E8B"/>
    <w:rsid w:val="00B50EE2"/>
    <w:rsid w:val="00B52B9C"/>
    <w:rsid w:val="00B53A8E"/>
    <w:rsid w:val="00B66E34"/>
    <w:rsid w:val="00B77E65"/>
    <w:rsid w:val="00B8408E"/>
    <w:rsid w:val="00B845CF"/>
    <w:rsid w:val="00B86214"/>
    <w:rsid w:val="00BA320E"/>
    <w:rsid w:val="00BA700A"/>
    <w:rsid w:val="00BB5E83"/>
    <w:rsid w:val="00BD1CC4"/>
    <w:rsid w:val="00BE0762"/>
    <w:rsid w:val="00BE0C87"/>
    <w:rsid w:val="00BE3638"/>
    <w:rsid w:val="00BF4B78"/>
    <w:rsid w:val="00BF7724"/>
    <w:rsid w:val="00C02E28"/>
    <w:rsid w:val="00C065DA"/>
    <w:rsid w:val="00C13420"/>
    <w:rsid w:val="00C150AC"/>
    <w:rsid w:val="00C238AB"/>
    <w:rsid w:val="00C26117"/>
    <w:rsid w:val="00C26C93"/>
    <w:rsid w:val="00C27978"/>
    <w:rsid w:val="00C340CB"/>
    <w:rsid w:val="00C378ED"/>
    <w:rsid w:val="00C44C87"/>
    <w:rsid w:val="00C524C9"/>
    <w:rsid w:val="00C56649"/>
    <w:rsid w:val="00C57352"/>
    <w:rsid w:val="00C60727"/>
    <w:rsid w:val="00C750B3"/>
    <w:rsid w:val="00C76D7E"/>
    <w:rsid w:val="00C87B27"/>
    <w:rsid w:val="00CB0268"/>
    <w:rsid w:val="00CB202D"/>
    <w:rsid w:val="00CB4A3A"/>
    <w:rsid w:val="00CC5796"/>
    <w:rsid w:val="00CC6A4D"/>
    <w:rsid w:val="00CD3E07"/>
    <w:rsid w:val="00CD451F"/>
    <w:rsid w:val="00CD63A3"/>
    <w:rsid w:val="00CE0A3E"/>
    <w:rsid w:val="00CE0A50"/>
    <w:rsid w:val="00CE5766"/>
    <w:rsid w:val="00CE67D1"/>
    <w:rsid w:val="00CF05A6"/>
    <w:rsid w:val="00CF13A4"/>
    <w:rsid w:val="00CF1D6F"/>
    <w:rsid w:val="00CF3831"/>
    <w:rsid w:val="00CF3B03"/>
    <w:rsid w:val="00D017F9"/>
    <w:rsid w:val="00D06C0A"/>
    <w:rsid w:val="00D10118"/>
    <w:rsid w:val="00D10388"/>
    <w:rsid w:val="00D10411"/>
    <w:rsid w:val="00D1154C"/>
    <w:rsid w:val="00D11F5D"/>
    <w:rsid w:val="00D22B0E"/>
    <w:rsid w:val="00D27707"/>
    <w:rsid w:val="00D325EF"/>
    <w:rsid w:val="00D35B42"/>
    <w:rsid w:val="00D41786"/>
    <w:rsid w:val="00D44659"/>
    <w:rsid w:val="00D51DDB"/>
    <w:rsid w:val="00D56904"/>
    <w:rsid w:val="00D610CB"/>
    <w:rsid w:val="00D63248"/>
    <w:rsid w:val="00D642F8"/>
    <w:rsid w:val="00D6551B"/>
    <w:rsid w:val="00D74901"/>
    <w:rsid w:val="00D752E9"/>
    <w:rsid w:val="00D81693"/>
    <w:rsid w:val="00D9339F"/>
    <w:rsid w:val="00D93DC0"/>
    <w:rsid w:val="00D9416D"/>
    <w:rsid w:val="00D951AE"/>
    <w:rsid w:val="00D968E8"/>
    <w:rsid w:val="00D96F67"/>
    <w:rsid w:val="00DA2F3C"/>
    <w:rsid w:val="00DA519D"/>
    <w:rsid w:val="00DA5C59"/>
    <w:rsid w:val="00DB0F51"/>
    <w:rsid w:val="00DB41BA"/>
    <w:rsid w:val="00DB6084"/>
    <w:rsid w:val="00DC5D0B"/>
    <w:rsid w:val="00DD24BF"/>
    <w:rsid w:val="00DD62F0"/>
    <w:rsid w:val="00DE7AF2"/>
    <w:rsid w:val="00DF1C92"/>
    <w:rsid w:val="00DF5539"/>
    <w:rsid w:val="00E00308"/>
    <w:rsid w:val="00E0092E"/>
    <w:rsid w:val="00E02BBB"/>
    <w:rsid w:val="00E04205"/>
    <w:rsid w:val="00E07D31"/>
    <w:rsid w:val="00E10405"/>
    <w:rsid w:val="00E11D76"/>
    <w:rsid w:val="00E12852"/>
    <w:rsid w:val="00E14125"/>
    <w:rsid w:val="00E15581"/>
    <w:rsid w:val="00E24740"/>
    <w:rsid w:val="00E26D68"/>
    <w:rsid w:val="00E273B4"/>
    <w:rsid w:val="00E30EED"/>
    <w:rsid w:val="00E31358"/>
    <w:rsid w:val="00E348E0"/>
    <w:rsid w:val="00E34DE7"/>
    <w:rsid w:val="00E3512F"/>
    <w:rsid w:val="00E40548"/>
    <w:rsid w:val="00E41634"/>
    <w:rsid w:val="00E52641"/>
    <w:rsid w:val="00E550B8"/>
    <w:rsid w:val="00E62252"/>
    <w:rsid w:val="00E63A62"/>
    <w:rsid w:val="00E6406D"/>
    <w:rsid w:val="00E72B38"/>
    <w:rsid w:val="00E8120B"/>
    <w:rsid w:val="00E83E09"/>
    <w:rsid w:val="00E86BBD"/>
    <w:rsid w:val="00E92BA3"/>
    <w:rsid w:val="00E9443F"/>
    <w:rsid w:val="00E96952"/>
    <w:rsid w:val="00EA0CDD"/>
    <w:rsid w:val="00EA3E77"/>
    <w:rsid w:val="00EA4580"/>
    <w:rsid w:val="00EB53C8"/>
    <w:rsid w:val="00EB5875"/>
    <w:rsid w:val="00EB6910"/>
    <w:rsid w:val="00ED2461"/>
    <w:rsid w:val="00ED6E6D"/>
    <w:rsid w:val="00EE197A"/>
    <w:rsid w:val="00EF3528"/>
    <w:rsid w:val="00EF4AE9"/>
    <w:rsid w:val="00EF73DF"/>
    <w:rsid w:val="00F07EDE"/>
    <w:rsid w:val="00F142F0"/>
    <w:rsid w:val="00F16669"/>
    <w:rsid w:val="00F356C8"/>
    <w:rsid w:val="00F35D3C"/>
    <w:rsid w:val="00F37F6F"/>
    <w:rsid w:val="00F4396D"/>
    <w:rsid w:val="00F54DD8"/>
    <w:rsid w:val="00F567B7"/>
    <w:rsid w:val="00F57440"/>
    <w:rsid w:val="00F607C3"/>
    <w:rsid w:val="00F63A03"/>
    <w:rsid w:val="00F65B66"/>
    <w:rsid w:val="00F65D0E"/>
    <w:rsid w:val="00F67788"/>
    <w:rsid w:val="00F67DC7"/>
    <w:rsid w:val="00F708D2"/>
    <w:rsid w:val="00F72CCD"/>
    <w:rsid w:val="00F81A3A"/>
    <w:rsid w:val="00F8402D"/>
    <w:rsid w:val="00F877B7"/>
    <w:rsid w:val="00F919EB"/>
    <w:rsid w:val="00F93B80"/>
    <w:rsid w:val="00F93CB4"/>
    <w:rsid w:val="00F94C62"/>
    <w:rsid w:val="00F95A45"/>
    <w:rsid w:val="00FA0B42"/>
    <w:rsid w:val="00FA44AE"/>
    <w:rsid w:val="00FB618A"/>
    <w:rsid w:val="00FB7191"/>
    <w:rsid w:val="00FC5371"/>
    <w:rsid w:val="00FC7DAB"/>
    <w:rsid w:val="00FD04F4"/>
    <w:rsid w:val="00FD0CA9"/>
    <w:rsid w:val="00FD1D0E"/>
    <w:rsid w:val="00FD5253"/>
    <w:rsid w:val="00FE1C0C"/>
    <w:rsid w:val="00FE22F7"/>
    <w:rsid w:val="00FF215B"/>
    <w:rsid w:val="00FF51A7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AB292"/>
  <w15:docId w15:val="{D049A993-FC84-4FA0-A56E-37A7C32D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074"/>
  </w:style>
  <w:style w:type="paragraph" w:styleId="Heading1">
    <w:name w:val="heading 1"/>
    <w:basedOn w:val="Normal"/>
    <w:next w:val="Normal"/>
    <w:link w:val="Heading1Char"/>
    <w:uiPriority w:val="9"/>
    <w:qFormat/>
    <w:rsid w:val="00540B4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B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B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0B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0B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0B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40B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B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0504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B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rsid w:val="0060129C"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60129C"/>
    <w:rPr>
      <w:color w:val="E84C22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40B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B49"/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B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0B49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540B49"/>
    <w:pPr>
      <w:spacing w:after="0" w:line="240" w:lineRule="auto"/>
    </w:pPr>
  </w:style>
  <w:style w:type="table" w:styleId="TableGrid">
    <w:name w:val="Table Grid"/>
    <w:basedOn w:val="TableNormal"/>
    <w:uiPriority w:val="39"/>
    <w:rsid w:val="0060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5"/>
    <w:rsid w:val="0060129C"/>
    <w:rPr>
      <w:color w:val="FFFFFF" w:themeColor="background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40B49"/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9C"/>
  </w:style>
  <w:style w:type="paragraph" w:styleId="Footer">
    <w:name w:val="footer"/>
    <w:basedOn w:val="Normal"/>
    <w:link w:val="FooterChar"/>
    <w:uiPriority w:val="99"/>
    <w:unhideWhenUsed/>
    <w:rsid w:val="0060129C"/>
    <w:pPr>
      <w:spacing w:after="0" w:line="240" w:lineRule="auto"/>
    </w:pPr>
    <w:rPr>
      <w:rFonts w:asciiTheme="majorHAnsi" w:eastAsiaTheme="majorEastAsia" w:hAnsiTheme="majorHAnsi" w:cstheme="majorBidi"/>
      <w:caps/>
      <w:color w:val="E84C22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0129C"/>
    <w:rPr>
      <w:rFonts w:asciiTheme="majorHAnsi" w:eastAsiaTheme="majorEastAsia" w:hAnsiTheme="majorHAnsi" w:cstheme="majorBidi"/>
      <w:caps/>
      <w:color w:val="E84C22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0B49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0B4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40B4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0129C"/>
    <w:pPr>
      <w:numPr>
        <w:numId w:val="1"/>
      </w:numPr>
      <w:tabs>
        <w:tab w:val="right" w:leader="dot" w:pos="6120"/>
      </w:tabs>
      <w:spacing w:after="140" w:line="240" w:lineRule="auto"/>
      <w:ind w:right="3240"/>
    </w:pPr>
    <w:rPr>
      <w:b/>
      <w:bCs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60129C"/>
  </w:style>
  <w:style w:type="character" w:styleId="Hyperlink">
    <w:name w:val="Hyperlink"/>
    <w:basedOn w:val="DefaultParagraphFont"/>
    <w:uiPriority w:val="99"/>
    <w:unhideWhenUsed/>
    <w:rsid w:val="0060129C"/>
    <w:rPr>
      <w:color w:val="CC9900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0B49"/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table" w:customStyle="1" w:styleId="TipTable">
    <w:name w:val="Tip Table"/>
    <w:basedOn w:val="TableNormal"/>
    <w:uiPriority w:val="99"/>
    <w:rsid w:val="0060129C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ADAD2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60129C"/>
    <w:pPr>
      <w:spacing w:before="160" w:after="160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rsid w:val="0060129C"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sid w:val="00540B49"/>
    <w:rPr>
      <w:rFonts w:asciiTheme="majorHAnsi" w:eastAsiaTheme="majorEastAsia" w:hAnsiTheme="majorHAnsi" w:cstheme="majorBidi"/>
      <w:sz w:val="22"/>
      <w:szCs w:val="22"/>
    </w:rPr>
  </w:style>
  <w:style w:type="table" w:customStyle="1" w:styleId="ReportTable">
    <w:name w:val="Report Table"/>
    <w:basedOn w:val="TableNormal"/>
    <w:uiPriority w:val="99"/>
    <w:rsid w:val="0060129C"/>
    <w:pPr>
      <w:spacing w:before="60" w:after="60" w:line="240" w:lineRule="auto"/>
    </w:pPr>
    <w:tblPr>
      <w:tblStyleRowBandSize w:val="1"/>
      <w:tblBorders>
        <w:top w:val="single" w:sz="4" w:space="0" w:color="BBBBB2" w:themeColor="text2" w:themeTint="66"/>
        <w:left w:val="single" w:sz="4" w:space="0" w:color="BBBBB2" w:themeColor="text2" w:themeTint="66"/>
        <w:bottom w:val="single" w:sz="4" w:space="0" w:color="BBBBB2" w:themeColor="text2" w:themeTint="66"/>
        <w:right w:val="single" w:sz="4" w:space="0" w:color="BBBBB2" w:themeColor="text2" w:themeTint="66"/>
        <w:insideV w:val="single" w:sz="4" w:space="0" w:color="BBBBB2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E84C22" w:themeFill="accent1"/>
      </w:tcPr>
    </w:tblStylePr>
    <w:tblStylePr w:type="lastRow">
      <w:rPr>
        <w:rFonts w:asciiTheme="majorHAnsi" w:hAnsiTheme="majorHAnsi"/>
        <w:b/>
        <w:caps/>
        <w:smallCaps w:val="0"/>
        <w:color w:val="E84C22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DD8" w:themeFill="text2" w:themeFillTint="33"/>
      </w:tcPr>
    </w:tblStylePr>
  </w:style>
  <w:style w:type="paragraph" w:styleId="TOC3">
    <w:name w:val="toc 3"/>
    <w:basedOn w:val="Normal"/>
    <w:next w:val="Normal"/>
    <w:autoRedefine/>
    <w:uiPriority w:val="99"/>
    <w:semiHidden/>
    <w:unhideWhenUsed/>
    <w:rsid w:val="0060129C"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60129C"/>
    <w:pPr>
      <w:spacing w:after="100"/>
      <w:ind w:left="720" w:right="3240"/>
    </w:pPr>
  </w:style>
  <w:style w:type="paragraph" w:styleId="ListBullet">
    <w:name w:val="List Bullet"/>
    <w:basedOn w:val="Normal"/>
    <w:uiPriority w:val="2"/>
    <w:unhideWhenUsed/>
    <w:rsid w:val="0060129C"/>
    <w:pPr>
      <w:numPr>
        <w:numId w:val="2"/>
      </w:numPr>
      <w:spacing w:after="240"/>
      <w:contextualSpacing/>
    </w:pPr>
  </w:style>
  <w:style w:type="paragraph" w:styleId="ListBullet2">
    <w:name w:val="List Bullet 2"/>
    <w:basedOn w:val="Normal"/>
    <w:uiPriority w:val="2"/>
    <w:unhideWhenUsed/>
    <w:rsid w:val="0060129C"/>
    <w:pPr>
      <w:numPr>
        <w:numId w:val="3"/>
      </w:numPr>
      <w:spacing w:after="240"/>
      <w:contextualSpacing/>
    </w:pPr>
  </w:style>
  <w:style w:type="character" w:styleId="Strong">
    <w:name w:val="Strong"/>
    <w:basedOn w:val="DefaultParagraphFont"/>
    <w:uiPriority w:val="22"/>
    <w:qFormat/>
    <w:rsid w:val="00540B49"/>
    <w:rPr>
      <w:b/>
      <w:bCs/>
    </w:rPr>
  </w:style>
  <w:style w:type="paragraph" w:customStyle="1" w:styleId="Checkbox">
    <w:name w:val="Checkbox"/>
    <w:basedOn w:val="Normal"/>
    <w:link w:val="CheckboxChar"/>
    <w:uiPriority w:val="3"/>
    <w:rsid w:val="0060129C"/>
    <w:pPr>
      <w:spacing w:after="80" w:line="240" w:lineRule="auto"/>
    </w:pPr>
    <w:rPr>
      <w:color w:val="E84C22" w:themeColor="accent1"/>
    </w:rPr>
  </w:style>
  <w:style w:type="table" w:customStyle="1" w:styleId="SurveyTable">
    <w:name w:val="Survey Table"/>
    <w:basedOn w:val="TableNormal"/>
    <w:uiPriority w:val="99"/>
    <w:rsid w:val="0060129C"/>
    <w:pPr>
      <w:spacing w:after="80" w:line="240" w:lineRule="auto"/>
    </w:pPr>
    <w:tblPr>
      <w:tblBorders>
        <w:top w:val="single" w:sz="4" w:space="0" w:color="BBBBB2" w:themeColor="text2" w:themeTint="66"/>
      </w:tblBorders>
      <w:tblCellMar>
        <w:left w:w="0" w:type="dxa"/>
        <w:right w:w="144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540B49"/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character" w:customStyle="1" w:styleId="CheckboxChar">
    <w:name w:val="Checkbox Char"/>
    <w:basedOn w:val="DefaultParagraphFont"/>
    <w:link w:val="Checkbox"/>
    <w:uiPriority w:val="3"/>
    <w:rsid w:val="0060129C"/>
    <w:rPr>
      <w:color w:val="E84C22" w:themeColor="accent1"/>
    </w:rPr>
  </w:style>
  <w:style w:type="paragraph" w:styleId="Closing">
    <w:name w:val="Closing"/>
    <w:basedOn w:val="Normal"/>
    <w:link w:val="ClosingChar"/>
    <w:uiPriority w:val="99"/>
    <w:unhideWhenUsed/>
    <w:rsid w:val="0060129C"/>
    <w:pPr>
      <w:spacing w:before="960"/>
    </w:pPr>
  </w:style>
  <w:style w:type="character" w:customStyle="1" w:styleId="ClosingChar">
    <w:name w:val="Closing Char"/>
    <w:basedOn w:val="DefaultParagraphFont"/>
    <w:link w:val="Closing"/>
    <w:uiPriority w:val="99"/>
    <w:rsid w:val="0060129C"/>
  </w:style>
  <w:style w:type="paragraph" w:styleId="DocumentMap">
    <w:name w:val="Document Map"/>
    <w:basedOn w:val="Normal"/>
    <w:link w:val="DocumentMapChar"/>
    <w:uiPriority w:val="99"/>
    <w:semiHidden/>
    <w:unhideWhenUsed/>
    <w:rsid w:val="0060129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129C"/>
    <w:rPr>
      <w:rFonts w:ascii="Segoe UI" w:hAnsi="Segoe UI" w:cs="Segoe UI"/>
      <w:sz w:val="16"/>
      <w:szCs w:val="16"/>
    </w:rPr>
  </w:style>
  <w:style w:type="table" w:customStyle="1" w:styleId="ReportTable1">
    <w:name w:val="Report Table1"/>
    <w:basedOn w:val="TableNormal"/>
    <w:uiPriority w:val="99"/>
    <w:rsid w:val="001E65B8"/>
    <w:pPr>
      <w:spacing w:before="60" w:after="60" w:line="240" w:lineRule="auto"/>
    </w:pPr>
    <w:tblPr>
      <w:tblStyleRowBandSize w:val="1"/>
      <w:tblBorders>
        <w:top w:val="single" w:sz="4" w:space="0" w:color="BBBBB2" w:themeColor="text2" w:themeTint="66"/>
        <w:left w:val="single" w:sz="4" w:space="0" w:color="BBBBB2" w:themeColor="text2" w:themeTint="66"/>
        <w:bottom w:val="single" w:sz="4" w:space="0" w:color="BBBBB2" w:themeColor="text2" w:themeTint="66"/>
        <w:right w:val="single" w:sz="4" w:space="0" w:color="BBBBB2" w:themeColor="text2" w:themeTint="66"/>
        <w:insideV w:val="single" w:sz="4" w:space="0" w:color="BBBBB2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E84C22" w:themeFill="accent1"/>
      </w:tcPr>
    </w:tblStylePr>
    <w:tblStylePr w:type="lastRow">
      <w:rPr>
        <w:rFonts w:asciiTheme="majorHAnsi" w:hAnsiTheme="majorHAnsi"/>
        <w:b/>
        <w:caps/>
        <w:smallCaps w:val="0"/>
        <w:color w:val="E84C22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DD8" w:themeFill="text2" w:themeFillTint="33"/>
      </w:tcPr>
    </w:tblStylePr>
  </w:style>
  <w:style w:type="table" w:customStyle="1" w:styleId="ReportTable2">
    <w:name w:val="Report Table2"/>
    <w:basedOn w:val="TableNormal"/>
    <w:uiPriority w:val="99"/>
    <w:rsid w:val="001E65B8"/>
    <w:pPr>
      <w:spacing w:before="60" w:after="60" w:line="240" w:lineRule="auto"/>
    </w:pPr>
    <w:tblPr>
      <w:tblStyleRowBandSize w:val="1"/>
      <w:tblBorders>
        <w:top w:val="single" w:sz="4" w:space="0" w:color="BBBBB2" w:themeColor="text2" w:themeTint="66"/>
        <w:left w:val="single" w:sz="4" w:space="0" w:color="BBBBB2" w:themeColor="text2" w:themeTint="66"/>
        <w:bottom w:val="single" w:sz="4" w:space="0" w:color="BBBBB2" w:themeColor="text2" w:themeTint="66"/>
        <w:right w:val="single" w:sz="4" w:space="0" w:color="BBBBB2" w:themeColor="text2" w:themeTint="66"/>
        <w:insideV w:val="single" w:sz="4" w:space="0" w:color="BBBBB2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E84C22" w:themeFill="accent1"/>
      </w:tcPr>
    </w:tblStylePr>
    <w:tblStylePr w:type="lastRow">
      <w:rPr>
        <w:rFonts w:asciiTheme="majorHAnsi" w:hAnsiTheme="majorHAnsi"/>
        <w:b/>
        <w:caps/>
        <w:smallCaps w:val="0"/>
        <w:color w:val="E84C22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DD8" w:themeFill="text2" w:themeFillTint="33"/>
      </w:tcPr>
    </w:tblStylePr>
  </w:style>
  <w:style w:type="paragraph" w:styleId="ListParagraph">
    <w:name w:val="List Paragraph"/>
    <w:basedOn w:val="Normal"/>
    <w:uiPriority w:val="34"/>
    <w:qFormat/>
    <w:rsid w:val="006F788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1788C"/>
  </w:style>
  <w:style w:type="paragraph" w:styleId="BalloonText">
    <w:name w:val="Balloon Text"/>
    <w:basedOn w:val="Normal"/>
    <w:link w:val="BalloonTextChar"/>
    <w:uiPriority w:val="99"/>
    <w:semiHidden/>
    <w:unhideWhenUsed/>
    <w:rsid w:val="0053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233E"/>
    <w:rPr>
      <w:color w:val="6666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3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38D"/>
    <w:rPr>
      <w:b/>
      <w:bCs/>
    </w:rPr>
  </w:style>
  <w:style w:type="paragraph" w:styleId="Revision">
    <w:name w:val="Revision"/>
    <w:hidden/>
    <w:uiPriority w:val="99"/>
    <w:semiHidden/>
    <w:rsid w:val="0086630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E0A50"/>
    <w:rPr>
      <w:color w:val="605E5C"/>
      <w:shd w:val="clear" w:color="auto" w:fill="E1DFDD"/>
    </w:rPr>
  </w:style>
  <w:style w:type="table" w:customStyle="1" w:styleId="ReportTable3">
    <w:name w:val="Report Table3"/>
    <w:basedOn w:val="TableNormal"/>
    <w:uiPriority w:val="99"/>
    <w:rsid w:val="00E24740"/>
    <w:pPr>
      <w:spacing w:before="60" w:after="60" w:line="240" w:lineRule="auto"/>
    </w:pPr>
    <w:tblPr>
      <w:tblStyleRowBandSize w:val="1"/>
      <w:tblBorders>
        <w:top w:val="single" w:sz="4" w:space="0" w:color="BBBBB2" w:themeColor="text2" w:themeTint="66"/>
        <w:left w:val="single" w:sz="4" w:space="0" w:color="BBBBB2" w:themeColor="text2" w:themeTint="66"/>
        <w:bottom w:val="single" w:sz="4" w:space="0" w:color="BBBBB2" w:themeColor="text2" w:themeTint="66"/>
        <w:right w:val="single" w:sz="4" w:space="0" w:color="BBBBB2" w:themeColor="text2" w:themeTint="66"/>
        <w:insideV w:val="single" w:sz="4" w:space="0" w:color="BBBBB2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E84C22" w:themeFill="accent1"/>
      </w:tcPr>
    </w:tblStylePr>
    <w:tblStylePr w:type="lastRow">
      <w:rPr>
        <w:rFonts w:asciiTheme="majorHAnsi" w:hAnsiTheme="majorHAnsi"/>
        <w:b/>
        <w:caps/>
        <w:smallCaps w:val="0"/>
        <w:color w:val="E84C22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DD8" w:themeFill="text2" w:themeFillTint="33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540B49"/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B49"/>
    <w:rPr>
      <w:rFonts w:asciiTheme="majorHAnsi" w:eastAsiaTheme="majorEastAsia" w:hAnsiTheme="majorHAnsi" w:cstheme="majorBidi"/>
      <w:b/>
      <w:bCs/>
      <w:color w:val="50504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B49"/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0B4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540B4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40B4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0B4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B49"/>
    <w:pPr>
      <w:pBdr>
        <w:left w:val="single" w:sz="18" w:space="12" w:color="E84C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B49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40B4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40B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0B4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0B4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0B4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dl.hauraki.iwi.nz/greenstone/cgi-bin/library.cgi?e=d-01000-00---off-0ocrZz-tribunal--00-1----0-10-0---0---0direct-10---4-------0-1l--11-en-50---20-about---00-3-1-00-0-0-11-1-0utfZz-8-00&amp;cl=&amp;d=HASHc17ef75c53682fe2e14074.6.1&amp;gg=text" TargetMode="External"/><Relationship Id="rId26" Type="http://schemas.openxmlformats.org/officeDocument/2006/relationships/hyperlink" Target="https://www.youtube.com/watch?v=6dJkRly7W6A&amp;t=21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jps.auckland.ac.nz/document//Volume_19_1910/Volume_19%2C_No._3/The_Rarotongan_version_of_the_story_of_Rata%2C_collected_and_translated_by_Stephen_Savage%2C_p_142-157/p1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tauranga.govt.nz/Portals/0/data/community/tangata_whenua/file/legend_of_mauao.pdf" TargetMode="External"/><Relationship Id="rId25" Type="http://schemas.openxmlformats.org/officeDocument/2006/relationships/hyperlink" Target="https://www.youtube.com/watch?v=NOlpbM22_Jg&amp;t=282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zetc.victoria.ac.nz/tm/scholarly/tei-BesAstro-t1-body-d1-d6-d4.html" TargetMode="External"/><Relationship Id="rId20" Type="http://schemas.openxmlformats.org/officeDocument/2006/relationships/hyperlink" Target="https://prezi.com/v0ew_v9motu7/takitimu/" TargetMode="External"/><Relationship Id="rId29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teara.govt.nz/en/tauranga-moana/page-2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forms.justice.govt.nz/search/Documents/WT/wt_DOC_93400503/Wai%20215%2C%20A044.pdf" TargetMode="External"/><Relationship Id="rId23" Type="http://schemas.openxmlformats.org/officeDocument/2006/relationships/hyperlink" Target="https://teara.govt.nz/en/ngati-kahungunu/page-2" TargetMode="External"/><Relationship Id="rId28" Type="http://schemas.openxmlformats.org/officeDocument/2006/relationships/hyperlink" Target="https://www.youtube.com/watch?annotation_id=annotation_575466&amp;feature=iv&amp;src_vid=FqLzfSHkgJQ&amp;v=YheMIPWusAU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newzealand.com/int/article/the-legend-of-mauao-mount-maunganui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anginui.co.nz/t257kitimu-te-waka.html" TargetMode="External"/><Relationship Id="rId22" Type="http://schemas.openxmlformats.org/officeDocument/2006/relationships/hyperlink" Target="https://teara.govt.nz/en/whakapapa/568/whakapapa-of-kahungunu" TargetMode="External"/><Relationship Id="rId27" Type="http://schemas.openxmlformats.org/officeDocument/2006/relationships/hyperlink" Target="https://www.youtube.com/watch?annotation_id=annotation_865395&amp;feature=iv&amp;src_vid=6dJkRly7W6A&amp;v=FqLzfSHkgJQ" TargetMode="External"/><Relationship Id="rId30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824\AppData\Roaming\Microsoft\Templates\Client%20satisfaction%20survey%20report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>
  <b:Source>
    <b:Tag>Jud</b:Tag>
    <b:SourceType>Book</b:SourceType>
    <b:Guid>{F5B7BDA5-22A5-4460-B19D-3B2BD57C015C}</b:Guid>
    <b:Author>
      <b:Author>
        <b:NameList>
          <b:Person>
            <b:Last>Binney</b:Last>
            <b:First>Judith</b:First>
          </b:Person>
        </b:NameList>
      </b:Author>
    </b:Author>
    <b:Title>Redemtion Songs: A life of Te Kooti Te Turuki</b:Title>
    <b:Year>1995</b:Year>
    <b:Publisher>Creative NZ </b:Publisher>
    <b:RefOrder>2</b:RefOrder>
  </b:Source>
  <b:Source>
    <b:Tag>Bro</b:Tag>
    <b:SourceType>Book</b:SourceType>
    <b:Guid>{5AE8F074-35B5-41BC-BC78-5B085617A5F0}</b:Guid>
    <b:Author>
      <b:Author>
        <b:NameList>
          <b:Person>
            <b:Last>Elsmore</b:Last>
            <b:First>Bronwyn</b:First>
          </b:Person>
        </b:NameList>
      </b:Author>
    </b:Author>
    <b:Title>Mana From Heaven: A Century of Māori Prihets in Neww Zealand</b:Title>
    <b:LCID>en-NZ</b:LCID>
    <b:Year>2012</b:Year>
    <b:City>Auckland</b:City>
    <b:Publisher>Libro International</b:Publisher>
    <b:RefOrder>3</b:RefOrder>
  </b:Source>
  <b:Source>
    <b:Tag>Kei</b:Tag>
    <b:SourceType>Book</b:SourceType>
    <b:Guid>{50514DE6-36C3-4A88-8080-534A67F42C4B}</b:Guid>
    <b:Author>
      <b:Author>
        <b:NameList>
          <b:Person>
            <b:Last>Sinclair</b:Last>
            <b:First>Keith</b:First>
          </b:Person>
        </b:NameList>
      </b:Author>
    </b:Author>
    <b:Title>Kinds of Peace: Māori People After the Wars, 1870-85</b:Title>
    <b:Year>1991</b:Year>
    <b:City>Auckland </b:City>
    <b:Publisher>Aucland, NZ: Auckland University Press </b:Publisher>
    <b:RefOrder>4</b:RefOrder>
  </b:Source>
  <b:Source>
    <b:Tag>Bru</b:Tag>
    <b:SourceType>Book</b:SourceType>
    <b:Guid>{07507F50-BF7D-461E-96AF-709E8975EF73}</b:Guid>
    <b:Author>
      <b:Author>
        <b:NameList>
          <b:Person>
            <b:Last>Jones</b:Last>
            <b:First>PeI</b:First>
            <b:Middle>te Hurinui</b:Middle>
          </b:Person>
        </b:NameList>
      </b:Author>
    </b:Author>
    <b:Title>Ngā Iwi o Tainui: The Traditional history of the Tainui people: Ng kōrero tuku iho a ngā tūpuna</b:Title>
    <b:Year>1995</b:Year>
    <b:City>Auckland NZ</b:City>
    <b:Publisher>Auckland University Press </b:Publisher>
    <b:RefOrder>5</b:RefOrder>
  </b:Source>
  <b:Source>
    <b:Tag>Pat83</b:Tag>
    <b:SourceType>Book</b:SourceType>
    <b:Guid>{ABFD8AD3-A5BA-41CB-8E72-763FE558EE6C}</b:Guid>
    <b:Author>
      <b:Author>
        <b:NameList>
          <b:Person>
            <b:Last>Patricia Burns</b:Last>
            <b:First>Bill</b:First>
            <b:Middle>Parker</b:Middle>
          </b:Person>
        </b:NameList>
      </b:Author>
    </b:Author>
    <b:Title>Te Rauparaha: A new perspective</b:Title>
    <b:Year>1983</b:Year>
    <b:City>Auckland NA</b:City>
    <b:Publisher>Penguin </b:Publisher>
    <b:RefOrder>6</b:RefOrder>
  </b:Source>
  <b:Source>
    <b:Tag>Vin16</b:Tag>
    <b:SourceType>Book</b:SourceType>
    <b:Guid>{FE181CCA-2ABB-4E17-990A-7CAF7911C9C3}</b:Guid>
    <b:Author>
      <b:Author>
        <b:NameList>
          <b:Person>
            <b:Last>O'Malley</b:Last>
            <b:First>Vincent</b:First>
          </b:Person>
        </b:NameList>
      </b:Author>
    </b:Author>
    <b:Title>The Great War of New Zealand: Waikato 1800-2000</b:Title>
    <b:Year>2016</b:Year>
    <b:City>Wellington, New Zealand </b:City>
    <b:Publisher>Brudget Williams Books </b:Publisher>
    <b:RefOrder>7</b:RefOrder>
  </b:Source>
  <b:Source>
    <b:Tag>Dav01</b:Tag>
    <b:SourceType>Book</b:SourceType>
    <b:Guid>{43BE493B-1023-4C96-8627-2FA5791140EC}</b:Guid>
    <b:Author>
      <b:Author>
        <b:NameList>
          <b:Person>
            <b:Last>McCan</b:Last>
            <b:First>David</b:First>
          </b:Person>
        </b:NameList>
      </b:Author>
    </b:Author>
    <b:Title>Whatiwhatihoe: Te Waikato Raupatu Claim </b:Title>
    <b:Year>2001</b:Year>
    <b:City>Wellington, NZ</b:City>
    <b:Publisher>Huia Publishers </b:Publisher>
    <b:RefOrder>8</b:RefOrder>
  </b:Source>
  <b:Source>
    <b:Tag>Jef15</b:Tag>
    <b:SourceType>Book</b:SourceType>
    <b:Guid>{978D20EB-D990-456B-BAF6-E54A3FF722DB}</b:Guid>
    <b:Author>
      <b:Author>
        <b:NameList>
          <b:Person>
            <b:Last>Evans</b:Last>
            <b:First>Jeff</b:First>
          </b:Person>
        </b:NameList>
      </b:Author>
    </b:Author>
    <b:Title>Heke-nuku-mai-nga-iwi Busby: Not Here by Chance</b:Title>
    <b:Year>2015</b:Year>
    <b:City>Wellington, NZ</b:City>
    <b:Publisher>Huia Publishers </b:Publisher>
    <b:RefOrder>9</b:RefOrder>
  </b:Source>
  <b:Source>
    <b:Tag>OMa16</b:Tag>
    <b:SourceType>Book</b:SourceType>
    <b:Guid>{C62F535A-7A56-46D6-B3BB-14B25D043394}</b:Guid>
    <b:Author>
      <b:Author>
        <b:NameList>
          <b:Person>
            <b:Last>O'Malley</b:Last>
            <b:First>Vincent</b:First>
          </b:Person>
        </b:NameList>
      </b:Author>
    </b:Author>
    <b:Title>The Great War for Nez Zealand</b:Title>
    <b:Year>2016</b:Year>
    <b:City>Auckland</b:City>
    <b:Publisher>Auckland Univesity Press</b:Publisher>
    <b:RefOrder>10</b:RefOrder>
  </b:Source>
  <b:Source>
    <b:Tag>Phi18</b:Tag>
    <b:SourceType>Book</b:SourceType>
    <b:Guid>{ECE96F49-4A9F-4901-ABA8-F32883B91EF7}</b:Guid>
    <b:Author>
      <b:Author>
        <b:NameList>
          <b:Person>
            <b:Last>Werry</b:Last>
            <b:First>Philipa</b:First>
          </b:Person>
        </b:NameList>
      </b:Author>
    </b:Author>
    <b:Title>The New Zealand Land Wars</b:Title>
    <b:Year>2018</b:Year>
    <b:City>Auckland </b:City>
    <b:Publisher>New Holland Publishers Pty</b:Publisher>
    <b:RefOrder>1</b:RefOrder>
  </b:Source>
  <b:Source>
    <b:Tag>Ath15</b:Tag>
    <b:SourceType>Book</b:SourceType>
    <b:Guid>{E4B7DC37-B8AA-45E3-B4AC-9A296B540A40}</b:Guid>
    <b:Author>
      <b:Author>
        <b:NameList>
          <b:Person>
            <b:Last>Atholl Anderson</b:Last>
            <b:First>Judith</b:First>
            <b:Middle>Binney, Aroha Harris</b:Middle>
          </b:Person>
        </b:NameList>
      </b:Author>
    </b:Author>
    <b:Title>Tangata Whenua. A History</b:Title>
    <b:Year>2015</b:Year>
    <b:City>Wellington </b:City>
    <b:Publisher>Bridget Williams Books</b:Publisher>
    <b:RefOrder>11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D53010-0FF8-448C-9025-17B08B4B7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F9742-2126-4D24-A364-4A3A5977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satisfaction survey report (Red design)</Template>
  <TotalTime>0</TotalTime>
  <Pages>16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Tākitimu Waka – Ngāti Ranginui</vt:lpstr>
    </vt:vector>
  </TitlesOfParts>
  <Company>Ministry of Education</Company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Tākitimu Waka – Ngāti Ranginui</dc:title>
  <dc:creator>Tiare Teinakore</dc:creator>
  <cp:lastModifiedBy>Tiare Teinakore</cp:lastModifiedBy>
  <cp:revision>2</cp:revision>
  <cp:lastPrinted>2017-08-09T22:30:00Z</cp:lastPrinted>
  <dcterms:created xsi:type="dcterms:W3CDTF">2018-12-06T22:26:00Z</dcterms:created>
  <dcterms:modified xsi:type="dcterms:W3CDTF">2018-12-06T22:26:00Z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TC039786259991</vt:lpwstr>
  </property>
</Properties>
</file>